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25268143" wp14:editId="5139B976">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68143"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" fillcolor="window" stroked="f" strokeweight=".5pt">
                <v:textbo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r w:rsidRPr="009E23BE">
                        <w:rPr>
                          <w:smallCaps/>
                          <w:color w:val="262626"/>
                        </w:rPr>
                        <w:t>Bachelor of Arts Degree (B.A.)</w:t>
                      </w:r>
                    </w:p>
                    <w:p w:rsidR="00804F23" w:rsidRPr="009E23BE" w:rsidRDefault="00804F23" w:rsidP="005B1D7F">
                      <w:pPr>
                        <w:rPr>
                          <w:color w:val="262626"/>
                        </w:rPr>
                      </w:pPr>
                    </w:p>
                    <w:p w:rsidR="00804F23" w:rsidRDefault="00804F23" w:rsidP="00A26DAB">
                      <w:pPr>
                        <w:pStyle w:val="Heading1"/>
                        <w:jc w:val="center"/>
                      </w:pPr>
                      <w:r>
                        <w:rPr>
                          <w:smallCaps/>
                          <w:sz w:val="24"/>
                          <w:szCs w:val="24"/>
                        </w:rPr>
                        <w:t>The Bachelor of Arts (B.A.)</w:t>
                      </w:r>
                    </w:p>
                    <w:p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2939A6">
        <w:rPr>
          <w:noProof/>
          <w:sz w:val="18"/>
        </w:rPr>
        <w:t>March 5, 2021</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rsidTr="006931DC">
        <w:trPr>
          <w:gridBefore w:val="1"/>
          <w:wBefore w:w="65" w:type="dxa"/>
          <w:trHeight w:val="1683"/>
        </w:trPr>
        <w:tc>
          <w:tcPr>
            <w:tcW w:w="11020" w:type="dxa"/>
            <w:gridSpan w:val="4"/>
            <w:tcBorders>
              <w:top w:val="single" w:sz="4" w:space="0" w:color="D9D9D9"/>
            </w:tcBorders>
            <w:shd w:val="clear" w:color="auto" w:fill="auto"/>
          </w:tcPr>
          <w:p w:rsidR="005B1D7F" w:rsidRDefault="005B1D7F" w:rsidP="00173691">
            <w:pPr>
              <w:pStyle w:val="Heading1"/>
              <w:jc w:val="center"/>
            </w:pPr>
          </w:p>
          <w:p w:rsidR="00203B8A" w:rsidRPr="00203B8A" w:rsidRDefault="00203B8A" w:rsidP="00173691">
            <w:pPr>
              <w:jc w:val="center"/>
            </w:pPr>
          </w:p>
        </w:tc>
      </w:tr>
      <w:tr w:rsidR="00251146" w:rsidTr="006931DC">
        <w:trPr>
          <w:gridBefore w:val="1"/>
          <w:wBefore w:w="65" w:type="dxa"/>
          <w:trHeight w:val="227"/>
        </w:trPr>
        <w:tc>
          <w:tcPr>
            <w:tcW w:w="11020" w:type="dxa"/>
            <w:gridSpan w:val="4"/>
            <w:shd w:val="clear" w:color="auto" w:fill="D9D9D9"/>
          </w:tcPr>
          <w:p w:rsidR="00251146" w:rsidRDefault="00251146" w:rsidP="000709EA">
            <w:pPr>
              <w:jc w:val="center"/>
              <w:rPr>
                <w:b/>
                <w:i/>
                <w:sz w:val="20"/>
                <w:szCs w:val="20"/>
              </w:rPr>
            </w:pPr>
          </w:p>
        </w:tc>
      </w:tr>
      <w:tr w:rsidR="00251146" w:rsidTr="006931DC">
        <w:trPr>
          <w:gridBefore w:val="1"/>
          <w:wBefore w:w="65" w:type="dxa"/>
          <w:trHeight w:val="265"/>
        </w:trPr>
        <w:tc>
          <w:tcPr>
            <w:tcW w:w="7162" w:type="dxa"/>
            <w:shd w:val="clear" w:color="auto" w:fill="auto"/>
          </w:tcPr>
          <w:p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582070">
              <w:rPr>
                <w:sz w:val="20"/>
                <w:szCs w:val="20"/>
              </w:rPr>
            </w:r>
            <w:r w:rsidR="00582070">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rsidR="00251146" w:rsidRDefault="00251146" w:rsidP="000709EA">
            <w:pPr>
              <w:rPr>
                <w:sz w:val="20"/>
                <w:szCs w:val="20"/>
              </w:rPr>
            </w:pPr>
            <w:r>
              <w:rPr>
                <w:sz w:val="20"/>
                <w:szCs w:val="20"/>
              </w:rPr>
              <w:t xml:space="preserve"> </w:t>
            </w:r>
          </w:p>
        </w:tc>
      </w:tr>
      <w:tr w:rsidR="00251146" w:rsidTr="006931DC">
        <w:trPr>
          <w:gridBefore w:val="1"/>
          <w:wBefore w:w="65" w:type="dxa"/>
          <w:trHeight w:val="334"/>
        </w:trPr>
        <w:tc>
          <w:tcPr>
            <w:tcW w:w="11020" w:type="dxa"/>
            <w:gridSpan w:val="4"/>
            <w:shd w:val="clear" w:color="auto" w:fill="D9D9D9"/>
          </w:tcPr>
          <w:p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rsidTr="00732988">
        <w:trPr>
          <w:gridBefore w:val="1"/>
          <w:wBefore w:w="65" w:type="dxa"/>
          <w:trHeight w:val="370"/>
        </w:trPr>
        <w:tc>
          <w:tcPr>
            <w:tcW w:w="7454" w:type="dxa"/>
            <w:gridSpan w:val="2"/>
            <w:shd w:val="clear" w:color="auto" w:fill="auto"/>
          </w:tcPr>
          <w:p w:rsidR="006E5727" w:rsidRDefault="006E5727" w:rsidP="00882576">
            <w:pPr>
              <w:rPr>
                <w:b/>
              </w:rPr>
            </w:pPr>
          </w:p>
          <w:p w:rsidR="00DB3725" w:rsidRDefault="003F721B" w:rsidP="00DB3725">
            <w:pPr>
              <w:rPr>
                <w:i/>
                <w:sz w:val="20"/>
              </w:rPr>
            </w:pPr>
            <w:r>
              <w:rPr>
                <w:b/>
              </w:rPr>
              <w:t>ENGL COMP I</w:t>
            </w:r>
            <w:r w:rsidR="00DB3725">
              <w:rPr>
                <w:b/>
              </w:rPr>
              <w:t xml:space="preserve"> – FIQWS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5973C8">
              <w:rPr>
                <w:b/>
                <w:bCs/>
                <w:i/>
                <w:iCs/>
                <w:sz w:val="22"/>
                <w:szCs w:val="22"/>
              </w:rPr>
              <w:fldChar w:fldCharType="end"/>
            </w:r>
            <w:r w:rsidR="00DB3725">
              <w:t xml:space="preserve"> </w:t>
            </w:r>
            <w:r w:rsidR="0009573A">
              <w:t xml:space="preserve">   </w:t>
            </w:r>
            <w:r w:rsidR="00DB3725">
              <w:t>(</w:t>
            </w:r>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DB3725">
              <w:rPr>
                <w:b/>
              </w:rPr>
              <w:t xml:space="preserve"> </w:t>
            </w:r>
            <w:r w:rsidR="007F2325" w:rsidRPr="00952F1F">
              <w:rPr>
                <w:i/>
                <w:sz w:val="20"/>
              </w:rPr>
              <w:t>+</w:t>
            </w:r>
            <w:r w:rsidR="00BA49C0" w:rsidRPr="00952F1F">
              <w:rPr>
                <w:i/>
                <w:sz w:val="20"/>
              </w:rPr>
              <w:t xml:space="preserve"> </w:t>
            </w:r>
          </w:p>
          <w:p w:rsidR="00251146" w:rsidRDefault="005973C8" w:rsidP="0073298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Pr>
                <w:b/>
                <w:bCs/>
                <w:i/>
                <w:iCs/>
                <w:sz w:val="22"/>
                <w:szCs w:val="22"/>
              </w:rPr>
              <w:fldChar w:fldCharType="end"/>
            </w:r>
            <w:r w:rsidR="00DB3725">
              <w:t xml:space="preserve"> </w:t>
            </w:r>
            <w:r w:rsidR="00F506B5">
              <w:t xml:space="preserve"> (</w:t>
            </w:r>
            <w:r w:rsidR="00BA49C0" w:rsidRPr="00952F1F">
              <w:rPr>
                <w:i/>
                <w:sz w:val="20"/>
              </w:rPr>
              <w:t xml:space="preserve">3 </w:t>
            </w:r>
            <w:r w:rsidR="004C46F5">
              <w:rPr>
                <w:i/>
                <w:sz w:val="20"/>
              </w:rPr>
              <w:t>crs.</w:t>
            </w:r>
            <w:r w:rsidR="00F506B5">
              <w:rPr>
                <w:i/>
                <w:sz w:val="20"/>
              </w:rPr>
              <w:t>)</w:t>
            </w:r>
            <w:r w:rsidR="00BA49C0" w:rsidRPr="00952F1F">
              <w:rPr>
                <w:i/>
                <w:sz w:val="20"/>
              </w:rPr>
              <w:t xml:space="preserve"> </w:t>
            </w:r>
            <w:r w:rsidR="00952F1F" w:rsidRPr="00952F1F">
              <w:rPr>
                <w:i/>
                <w:sz w:val="20"/>
              </w:rPr>
              <w:t xml:space="preserve">towards </w:t>
            </w:r>
            <w:r w:rsidR="0073298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732988">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732988">
              <w:rPr>
                <w:b/>
                <w:bCs/>
                <w:i/>
                <w:iCs/>
                <w:sz w:val="22"/>
                <w:szCs w:val="22"/>
              </w:rPr>
              <w:fldChar w:fldCharType="end"/>
            </w:r>
          </w:p>
        </w:tc>
        <w:tc>
          <w:tcPr>
            <w:tcW w:w="3566" w:type="dxa"/>
            <w:gridSpan w:val="2"/>
            <w:shd w:val="clear" w:color="auto" w:fill="auto"/>
            <w:vAlign w:val="bottom"/>
          </w:tcPr>
          <w:p w:rsidR="00251146" w:rsidRDefault="00732988" w:rsidP="00B12E11">
            <w:pPr>
              <w:jc w:val="center"/>
              <w:rPr>
                <w:b/>
              </w:rPr>
            </w:pPr>
            <w:bookmarkStart w:id="4" w:name="Check1"/>
            <w:r>
              <w:rPr>
                <w:b/>
              </w:rPr>
              <w:t xml:space="preserve">                                  </w:t>
            </w:r>
            <w:r w:rsidR="002B789B">
              <w:rPr>
                <w:b/>
              </w:rPr>
              <w:t xml:space="preserve">       </w:t>
            </w:r>
            <w:r w:rsidR="00B12E1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B12E11">
              <w:rPr>
                <w:b/>
              </w:rPr>
              <w:instrText xml:space="preserve"> FORMDROPDOWN </w:instrText>
            </w:r>
            <w:r w:rsidR="00582070">
              <w:rPr>
                <w:b/>
              </w:rPr>
            </w:r>
            <w:r w:rsidR="00582070">
              <w:rPr>
                <w:b/>
              </w:rPr>
              <w:fldChar w:fldCharType="separate"/>
            </w:r>
            <w:r w:rsidR="00B12E11">
              <w:rPr>
                <w:b/>
              </w:rPr>
              <w:fldChar w:fldCharType="end"/>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582070">
              <w:rPr>
                <w:b/>
              </w:rPr>
            </w:r>
            <w:r w:rsidR="00582070">
              <w:rPr>
                <w:b/>
              </w:rPr>
              <w:fldChar w:fldCharType="separate"/>
            </w:r>
            <w:r w:rsidR="00251146">
              <w:rPr>
                <w:b/>
              </w:rPr>
              <w:fldChar w:fldCharType="end"/>
            </w:r>
            <w:bookmarkEnd w:id="4"/>
          </w:p>
        </w:tc>
      </w:tr>
      <w:tr w:rsidR="00BA49C0" w:rsidTr="00732988">
        <w:trPr>
          <w:gridBefore w:val="1"/>
          <w:wBefore w:w="65" w:type="dxa"/>
          <w:trHeight w:val="370"/>
        </w:trPr>
        <w:tc>
          <w:tcPr>
            <w:tcW w:w="7454" w:type="dxa"/>
            <w:gridSpan w:val="2"/>
            <w:shd w:val="clear" w:color="auto" w:fill="auto"/>
          </w:tcPr>
          <w:p w:rsidR="000709EA" w:rsidRDefault="000709EA" w:rsidP="000709EA"/>
          <w:p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rsidR="000709EA" w:rsidRDefault="000709EA" w:rsidP="000709EA"/>
        </w:tc>
        <w:tc>
          <w:tcPr>
            <w:tcW w:w="3566" w:type="dxa"/>
            <w:gridSpan w:val="2"/>
            <w:shd w:val="clear" w:color="auto" w:fill="auto"/>
            <w:vAlign w:val="bottom"/>
          </w:tcPr>
          <w:p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rsidTr="00732988">
        <w:trPr>
          <w:gridBefore w:val="1"/>
          <w:wBefore w:w="65" w:type="dxa"/>
          <w:trHeight w:val="718"/>
        </w:trPr>
        <w:tc>
          <w:tcPr>
            <w:tcW w:w="7454" w:type="dxa"/>
            <w:gridSpan w:val="2"/>
            <w:shd w:val="clear" w:color="auto" w:fill="auto"/>
          </w:tcPr>
          <w:p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rsidR="00251146" w:rsidRDefault="00251146" w:rsidP="000709EA">
            <w:pPr>
              <w:jc w:val="right"/>
            </w:pPr>
            <w:bookmarkStart w:id="5" w:name="Check4"/>
          </w:p>
          <w:p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rsidTr="00732988">
        <w:trPr>
          <w:gridBefore w:val="1"/>
          <w:wBefore w:w="65" w:type="dxa"/>
          <w:trHeight w:val="458"/>
        </w:trPr>
        <w:tc>
          <w:tcPr>
            <w:tcW w:w="7454" w:type="dxa"/>
            <w:gridSpan w:val="2"/>
            <w:shd w:val="clear" w:color="auto" w:fill="auto"/>
            <w:vAlign w:val="bottom"/>
          </w:tcPr>
          <w:p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t xml:space="preserve"> </w:t>
            </w:r>
            <w:r w:rsidR="004F4416">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bookmarkStart w:id="6" w:name="Dropdown17"/>
            <w:r w:rsidR="004F4416">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4F4416">
              <w:rPr>
                <w:b/>
                <w:bCs/>
                <w:i/>
                <w:iCs/>
                <w:sz w:val="22"/>
                <w:szCs w:val="22"/>
              </w:rPr>
              <w:fldChar w:fldCharType="end"/>
            </w:r>
            <w:bookmarkEnd w:id="6"/>
            <w:r w:rsidR="003507B4">
              <w:rPr>
                <w:b/>
                <w:bCs/>
                <w:i/>
                <w:iCs/>
                <w:sz w:val="22"/>
                <w:szCs w:val="22"/>
              </w:rPr>
              <w:t xml:space="preserve">  </w:t>
            </w:r>
          </w:p>
        </w:tc>
        <w:tc>
          <w:tcPr>
            <w:tcW w:w="3566" w:type="dxa"/>
            <w:gridSpan w:val="2"/>
            <w:shd w:val="clear" w:color="auto" w:fill="auto"/>
          </w:tcPr>
          <w:p w:rsidR="005609D8" w:rsidRDefault="005609D8" w:rsidP="005609D8">
            <w:pPr>
              <w:jc w:val="right"/>
              <w:rPr>
                <w:b/>
              </w:rPr>
            </w:pPr>
          </w:p>
          <w:p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rsidTr="006931DC">
        <w:trPr>
          <w:gridBefore w:val="1"/>
          <w:wBefore w:w="65" w:type="dxa"/>
          <w:trHeight w:val="630"/>
        </w:trPr>
        <w:tc>
          <w:tcPr>
            <w:tcW w:w="11020" w:type="dxa"/>
            <w:gridSpan w:val="4"/>
            <w:shd w:val="clear" w:color="auto" w:fill="D9D9D9"/>
          </w:tcPr>
          <w:p w:rsidR="002F5121" w:rsidRDefault="002F5121" w:rsidP="00F62F94">
            <w:pPr>
              <w:pStyle w:val="Heading2"/>
              <w:shd w:val="clear" w:color="auto" w:fill="D9D9D9"/>
            </w:pPr>
          </w:p>
        </w:tc>
      </w:tr>
      <w:tr w:rsidR="006931DC"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crs., including 3 crs. satisfied by FIQWS subject area)</w:t>
            </w:r>
          </w:p>
        </w:tc>
      </w:tr>
      <w:tr w:rsidR="006931DC" w:rsidRPr="00A05DE2"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rsidR="006931DC" w:rsidRDefault="006931DC" w:rsidP="00CF62EB">
            <w:pPr>
              <w:rPr>
                <w:b/>
                <w:bCs/>
                <w:i/>
                <w:iCs/>
                <w:szCs w:val="22"/>
              </w:rPr>
            </w:pPr>
            <w:r>
              <w:rPr>
                <w:b/>
                <w:bCs/>
                <w:i/>
                <w:iCs/>
                <w:szCs w:val="22"/>
              </w:rPr>
              <w:t xml:space="preserve">World Cultures </w:t>
            </w:r>
          </w:p>
          <w:p w:rsidR="006931DC" w:rsidRDefault="006931DC" w:rsidP="00CF62EB">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EE0919">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EE0919">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EE0919">
              <w:rPr>
                <w:b/>
                <w:bCs/>
                <w:i/>
                <w:iCs/>
                <w:sz w:val="22"/>
                <w:szCs w:val="22"/>
              </w:rPr>
              <w:fldChar w:fldCharType="end"/>
            </w:r>
            <w:r>
              <w:rPr>
                <w:b/>
                <w:bCs/>
                <w:i/>
                <w:iCs/>
                <w:sz w:val="20"/>
                <w:szCs w:val="20"/>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582070">
              <w:rPr>
                <w:b/>
              </w:rPr>
            </w:r>
            <w:r w:rsidR="00582070">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582070">
              <w:fldChar w:fldCharType="separate"/>
            </w:r>
            <w:r w:rsidR="006E5727">
              <w:fldChar w:fldCharType="end"/>
            </w:r>
            <w:r w:rsidRPr="00064020">
              <w:rPr>
                <w:b/>
                <w:bCs/>
                <w:i/>
                <w:iCs/>
                <w:sz w:val="20"/>
                <w:szCs w:val="20"/>
              </w:rPr>
              <w:t xml:space="preserve">  </w:t>
            </w:r>
            <w:r>
              <w:rPr>
                <w:b/>
                <w:bCs/>
                <w:i/>
                <w:iCs/>
                <w:szCs w:val="22"/>
              </w:rPr>
              <w:t xml:space="preserve">                                                                                                                          </w:t>
            </w:r>
            <w:r>
              <w:t xml:space="preserve">          </w:t>
            </w:r>
          </w:p>
          <w:p w:rsidR="006931DC" w:rsidRPr="00A05DE2" w:rsidRDefault="006931DC" w:rsidP="00E61999">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sidR="00E61999">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7" w:name="Dropdown7"/>
            <w:r w:rsidR="00E61999">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E61999">
              <w:rPr>
                <w:b/>
                <w:bCs/>
                <w:i/>
                <w:iCs/>
                <w:sz w:val="22"/>
                <w:szCs w:val="22"/>
              </w:rPr>
              <w:fldChar w:fldCharType="end"/>
            </w:r>
            <w:bookmarkEnd w:id="7"/>
            <w:r>
              <w:rPr>
                <w:b/>
                <w:bCs/>
                <w:i/>
                <w:iCs/>
                <w:sz w:val="22"/>
                <w:szCs w:val="22"/>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582070">
              <w:rPr>
                <w:b/>
              </w:rPr>
            </w:r>
            <w:r w:rsidR="00582070">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582070">
              <w:fldChar w:fldCharType="separate"/>
            </w:r>
            <w:r w:rsidR="006E5727">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rsidR="006931DC" w:rsidRPr="00A05DE2" w:rsidRDefault="00F0220B" w:rsidP="0082063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582070">
              <w:rPr>
                <w:b/>
              </w:rPr>
            </w:r>
            <w:r w:rsidR="00582070">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582070">
              <w:rPr>
                <w:b/>
              </w:rPr>
            </w:r>
            <w:r w:rsidR="00582070">
              <w:rPr>
                <w:b/>
              </w:rPr>
              <w:fldChar w:fldCharType="separate"/>
            </w:r>
            <w:r>
              <w:rPr>
                <w:b/>
              </w:rPr>
              <w:fldChar w:fldCharType="end"/>
            </w:r>
            <w:r w:rsidR="0082063D">
              <w:t xml:space="preserve">  </w:t>
            </w:r>
          </w:p>
        </w:tc>
      </w:tr>
      <w:tr w:rsidR="006931DC" w:rsidRPr="00A05DE2"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rsidR="006931DC" w:rsidRPr="009D50A2" w:rsidRDefault="006931DC" w:rsidP="004B136A">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r w:rsidR="004B136A">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4B136A">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4B136A">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582070">
              <w:rPr>
                <w:b/>
              </w:rPr>
            </w:r>
            <w:r w:rsidR="00582070">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582070">
              <w:rPr>
                <w:b/>
              </w:rPr>
            </w:r>
            <w:r w:rsidR="00582070">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rsidR="006931DC" w:rsidRPr="009D50A2" w:rsidRDefault="006931DC" w:rsidP="00187CCC">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r w:rsidR="00187CCC">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187CCC">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187CCC">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582070">
              <w:rPr>
                <w:b/>
              </w:rPr>
            </w:r>
            <w:r w:rsidR="00582070">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582070">
              <w:rPr>
                <w:b/>
              </w:rPr>
            </w:r>
            <w:r w:rsidR="00582070">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rsidR="006931DC" w:rsidRPr="00A05DE2" w:rsidRDefault="006931DC" w:rsidP="00567F80">
            <w:pPr>
              <w:rPr>
                <w:szCs w:val="22"/>
              </w:rPr>
            </w:pPr>
            <w:r>
              <w:rPr>
                <w:b/>
                <w:bCs/>
                <w:i/>
                <w:iCs/>
                <w:szCs w:val="22"/>
              </w:rPr>
              <w:t xml:space="preserve">Individual and Society  </w:t>
            </w:r>
            <w:r w:rsidRPr="00A05DE2">
              <w:rPr>
                <w:i/>
              </w:rPr>
              <w:t xml:space="preserve">3 </w:t>
            </w:r>
            <w:r>
              <w:rPr>
                <w:i/>
              </w:rPr>
              <w:t>crs.</w:t>
            </w:r>
            <w:r w:rsidRPr="00A05DE2">
              <w:rPr>
                <w:b/>
                <w:bCs/>
                <w:i/>
                <w:iCs/>
                <w:szCs w:val="22"/>
              </w:rPr>
              <w:tab/>
            </w:r>
            <w:r w:rsidRPr="00A05DE2">
              <w:rPr>
                <w:bCs/>
                <w:iCs/>
                <w:szCs w:val="22"/>
              </w:rPr>
              <w:t xml:space="preserve"> </w:t>
            </w:r>
            <w:bookmarkStart w:id="8" w:name="Dropdown9"/>
            <w:r>
              <w:rPr>
                <w:bCs/>
                <w:iCs/>
                <w:szCs w:val="22"/>
              </w:rPr>
              <w:t xml:space="preserve">        </w:t>
            </w:r>
            <w:r w:rsidR="00BC5837">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BC5837">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BC5837">
              <w:rPr>
                <w:b/>
                <w:bCs/>
                <w:i/>
                <w:iCs/>
                <w:sz w:val="22"/>
                <w:szCs w:val="22"/>
              </w:rPr>
              <w:fldChar w:fldCharType="end"/>
            </w:r>
            <w:bookmarkEnd w:id="9"/>
            <w:r>
              <w:rPr>
                <w:bCs/>
                <w:iCs/>
                <w:szCs w:val="22"/>
              </w:rPr>
              <w:t xml:space="preserve"> </w:t>
            </w:r>
            <w:bookmarkEnd w:id="8"/>
          </w:p>
        </w:tc>
        <w:tc>
          <w:tcPr>
            <w:tcW w:w="3511" w:type="dxa"/>
            <w:shd w:val="clear" w:color="auto" w:fill="auto"/>
            <w:vAlign w:val="bottom"/>
          </w:tcPr>
          <w:p w:rsidR="006931DC" w:rsidRPr="00A05DE2" w:rsidRDefault="0091139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582070">
              <w:rPr>
                <w:b/>
              </w:rPr>
            </w:r>
            <w:r w:rsidR="00582070">
              <w:rPr>
                <w:b/>
              </w:rPr>
              <w:fldChar w:fldCharType="separate"/>
            </w:r>
            <w:r>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rsidR="006931DC" w:rsidRPr="00A05DE2" w:rsidRDefault="006931DC" w:rsidP="009E6D09">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10" w:name="Dropdown10"/>
            <w:r>
              <w:rPr>
                <w:b/>
                <w:bCs/>
                <w:i/>
                <w:iCs/>
                <w:szCs w:val="22"/>
              </w:rPr>
              <w:t xml:space="preserve">                      </w:t>
            </w:r>
            <w:r w:rsidR="009E6D09">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9E6D09">
              <w:rPr>
                <w:b/>
                <w:bCs/>
                <w:i/>
                <w:iCs/>
                <w:sz w:val="22"/>
                <w:szCs w:val="22"/>
              </w:rPr>
              <w:instrText xml:space="preserve"> FORMDROPDOWN </w:instrText>
            </w:r>
            <w:r w:rsidR="00582070">
              <w:rPr>
                <w:b/>
                <w:bCs/>
                <w:i/>
                <w:iCs/>
                <w:sz w:val="22"/>
                <w:szCs w:val="22"/>
              </w:rPr>
            </w:r>
            <w:r w:rsidR="00582070">
              <w:rPr>
                <w:b/>
                <w:bCs/>
                <w:i/>
                <w:iCs/>
                <w:sz w:val="22"/>
                <w:szCs w:val="22"/>
              </w:rPr>
              <w:fldChar w:fldCharType="separate"/>
            </w:r>
            <w:r w:rsidR="009E6D09">
              <w:rPr>
                <w:b/>
                <w:bCs/>
                <w:i/>
                <w:iCs/>
                <w:sz w:val="22"/>
                <w:szCs w:val="22"/>
              </w:rPr>
              <w:fldChar w:fldCharType="end"/>
            </w:r>
            <w:r>
              <w:rPr>
                <w:b/>
                <w:bCs/>
                <w:i/>
                <w:iCs/>
                <w:sz w:val="22"/>
                <w:szCs w:val="22"/>
              </w:rPr>
              <w:t xml:space="preserve"> </w:t>
            </w:r>
            <w:r w:rsidRPr="00A05DE2">
              <w:rPr>
                <w:b/>
                <w:bCs/>
                <w:i/>
                <w:iCs/>
                <w:szCs w:val="22"/>
              </w:rPr>
              <w:t xml:space="preserve"> </w:t>
            </w:r>
            <w:bookmarkEnd w:id="10"/>
            <w:r w:rsidR="00FE7698">
              <w:fldChar w:fldCharType="begin">
                <w:ffData>
                  <w:name w:val="Text1"/>
                  <w:enabled/>
                  <w:calcOnExit w:val="0"/>
                  <w:textInput/>
                </w:ffData>
              </w:fldChar>
            </w:r>
            <w:r w:rsidR="00FE7698">
              <w:instrText xml:space="preserve"> FORMTEXT </w:instrText>
            </w:r>
            <w:r w:rsidR="00FE7698">
              <w:fldChar w:fldCharType="separate"/>
            </w:r>
            <w:r w:rsidR="00FE7698">
              <w:rPr>
                <w:noProof/>
              </w:rPr>
              <w:t> </w:t>
            </w:r>
            <w:r w:rsidR="00FE7698">
              <w:rPr>
                <w:noProof/>
              </w:rPr>
              <w:t> </w:t>
            </w:r>
            <w:r w:rsidR="00FE7698">
              <w:rPr>
                <w:noProof/>
              </w:rPr>
              <w:t> </w:t>
            </w:r>
            <w:r w:rsidR="00FE7698">
              <w:rPr>
                <w:noProof/>
              </w:rPr>
              <w:t> </w:t>
            </w:r>
            <w:r w:rsidR="00FE7698">
              <w:rPr>
                <w:noProof/>
              </w:rPr>
              <w:t> </w:t>
            </w:r>
            <w:r w:rsidR="00FE7698">
              <w:fldChar w:fldCharType="end"/>
            </w:r>
            <w:r>
              <w:rPr>
                <w:bCs/>
                <w:iCs/>
                <w:szCs w:val="22"/>
              </w:rPr>
              <w:t xml:space="preserve">   </w:t>
            </w:r>
          </w:p>
        </w:tc>
        <w:tc>
          <w:tcPr>
            <w:tcW w:w="3511" w:type="dxa"/>
            <w:tcBorders>
              <w:bottom w:val="nil"/>
            </w:tcBorders>
            <w:shd w:val="clear" w:color="auto" w:fill="auto"/>
            <w:vAlign w:val="bottom"/>
          </w:tcPr>
          <w:p w:rsidR="006931DC" w:rsidRPr="00A05DE2" w:rsidRDefault="00F0220B" w:rsidP="00CF62EB">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582070">
              <w:rPr>
                <w:b/>
              </w:rPr>
            </w:r>
            <w:r w:rsidR="00582070">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582070">
              <w:rPr>
                <w:b/>
              </w:rPr>
            </w:r>
            <w:r w:rsidR="00582070">
              <w:rPr>
                <w:b/>
              </w:rPr>
              <w:fldChar w:fldCharType="separate"/>
            </w:r>
            <w:r>
              <w:rPr>
                <w:b/>
              </w:rPr>
              <w:fldChar w:fldCharType="end"/>
            </w:r>
          </w:p>
        </w:tc>
      </w:tr>
      <w:tr w:rsidR="00341ECC"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rsidTr="006931DC">
        <w:trPr>
          <w:gridBefore w:val="1"/>
          <w:wBefore w:w="65" w:type="dxa"/>
          <w:trHeight w:val="540"/>
        </w:trPr>
        <w:tc>
          <w:tcPr>
            <w:tcW w:w="11020" w:type="dxa"/>
            <w:gridSpan w:val="4"/>
            <w:tcBorders>
              <w:top w:val="nil"/>
              <w:left w:val="nil"/>
              <w:bottom w:val="nil"/>
              <w:right w:val="nil"/>
            </w:tcBorders>
            <w:shd w:val="clear" w:color="auto" w:fill="auto"/>
          </w:tcPr>
          <w:p w:rsidR="001F0220" w:rsidRPr="00935FBF" w:rsidRDefault="001F0220" w:rsidP="00341ECC">
            <w:pPr>
              <w:tabs>
                <w:tab w:val="left" w:pos="9371"/>
              </w:tabs>
              <w:ind w:right="-465"/>
              <w:rPr>
                <w:b/>
              </w:rPr>
            </w:pPr>
            <w:r w:rsidRPr="00935FBF">
              <w:rPr>
                <w:b/>
                <w:i/>
                <w:sz w:val="22"/>
                <w:szCs w:val="22"/>
              </w:rPr>
              <w:t xml:space="preserve">(B.A.)  </w:t>
            </w:r>
            <w:r>
              <w:rPr>
                <w:b/>
                <w:i/>
                <w:sz w:val="22"/>
                <w:szCs w:val="22"/>
              </w:rPr>
              <w:t>4</w:t>
            </w:r>
            <w:r w:rsidRPr="00935FBF">
              <w:rPr>
                <w:b/>
                <w:i/>
                <w:sz w:val="22"/>
                <w:szCs w:val="22"/>
              </w:rPr>
              <w:t xml:space="preserve">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582070">
              <w:rPr>
                <w:b/>
                <w:i/>
                <w:sz w:val="20"/>
                <w:szCs w:val="20"/>
              </w:rPr>
            </w:r>
            <w:r w:rsidR="00582070">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582070">
              <w:rPr>
                <w:b/>
                <w:i/>
                <w:sz w:val="20"/>
                <w:szCs w:val="20"/>
              </w:rPr>
            </w:r>
            <w:r w:rsidR="00582070">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rsidR="001F0220" w:rsidRPr="00A05DE2" w:rsidRDefault="00C310C8" w:rsidP="00482C33">
            <w:pPr>
              <w:jc w:val="center"/>
            </w:pPr>
            <w:r>
              <w:t xml:space="preserve">                                                                                                                                                                             </w:t>
            </w:r>
          </w:p>
        </w:tc>
      </w:tr>
      <w:tr w:rsidR="002216EB" w:rsidRPr="00A05DE2" w:rsidTr="006931DC">
        <w:trPr>
          <w:gridBefore w:val="1"/>
          <w:wBefore w:w="65" w:type="dxa"/>
          <w:trHeight w:val="486"/>
        </w:trPr>
        <w:tc>
          <w:tcPr>
            <w:tcW w:w="11020" w:type="dxa"/>
            <w:gridSpan w:val="4"/>
            <w:tcBorders>
              <w:top w:val="nil"/>
              <w:left w:val="nil"/>
              <w:bottom w:val="nil"/>
              <w:right w:val="nil"/>
            </w:tcBorders>
            <w:shd w:val="clear" w:color="auto" w:fill="auto"/>
          </w:tcPr>
          <w:p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bookmarkStart w:id="11" w:name="_GoBack"/>
            <w:r w:rsidR="002939A6">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2" w:name="Dropdown6"/>
            <w:r w:rsidR="002939A6">
              <w:rPr>
                <w:b/>
                <w:bCs/>
                <w:i/>
                <w:iCs/>
                <w:szCs w:val="22"/>
              </w:rPr>
              <w:instrText xml:space="preserve"> FORMDROPDOWN </w:instrText>
            </w:r>
            <w:r w:rsidR="002939A6">
              <w:rPr>
                <w:b/>
                <w:bCs/>
                <w:i/>
                <w:iCs/>
                <w:szCs w:val="22"/>
              </w:rPr>
            </w:r>
            <w:r w:rsidR="002939A6">
              <w:rPr>
                <w:b/>
                <w:bCs/>
                <w:i/>
                <w:iCs/>
                <w:szCs w:val="22"/>
              </w:rPr>
              <w:fldChar w:fldCharType="end"/>
            </w:r>
            <w:bookmarkEnd w:id="12"/>
            <w:bookmarkEnd w:id="11"/>
            <w:r w:rsidR="00AD4588">
              <w:rPr>
                <w:b/>
              </w:rPr>
              <w:t xml:space="preserve"> </w:t>
            </w:r>
            <w:r>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sidRPr="004C46F5">
              <w:rPr>
                <w:b/>
                <w:sz w:val="20"/>
              </w:rPr>
              <w:t xml:space="preserve"> </w:t>
            </w:r>
            <w:r>
              <w:rPr>
                <w:b/>
              </w:rPr>
              <w:t xml:space="preserve">   </w:t>
            </w:r>
          </w:p>
          <w:p w:rsidR="005F6C3F" w:rsidRDefault="002216EB" w:rsidP="005A4FD2">
            <w:pPr>
              <w:rPr>
                <w:b/>
              </w:rPr>
            </w:pPr>
            <w:r>
              <w:rPr>
                <w:b/>
              </w:rPr>
              <w:t xml:space="preserve">  </w:t>
            </w:r>
          </w:p>
          <w:p w:rsidR="002216EB" w:rsidRPr="005A4FD2" w:rsidRDefault="005A4FD2" w:rsidP="00F0220B">
            <w:pPr>
              <w:rPr>
                <w:b/>
              </w:rPr>
            </w:pPr>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582070">
              <w:rPr>
                <w:b/>
              </w:rPr>
            </w:r>
            <w:r w:rsidR="00582070">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582070">
              <w:rPr>
                <w:b/>
              </w:rPr>
            </w:r>
            <w:r w:rsidR="00582070">
              <w:rPr>
                <w:b/>
              </w:rPr>
              <w:fldChar w:fldCharType="separate"/>
            </w:r>
            <w:r w:rsidR="00F0220B">
              <w:rPr>
                <w:b/>
              </w:rPr>
              <w:fldChar w:fldCharType="end"/>
            </w:r>
            <w:r>
              <w:rPr>
                <w:b/>
              </w:rPr>
              <w:t xml:space="preserve">   </w:t>
            </w:r>
            <w:r w:rsidR="002216EB">
              <w:rPr>
                <w:b/>
              </w:rPr>
              <w:t xml:space="preserve">                                  </w:t>
            </w:r>
          </w:p>
        </w:tc>
      </w:tr>
      <w:tr w:rsidR="002216EB" w:rsidRPr="00A05DE2" w:rsidTr="006931DC">
        <w:trPr>
          <w:gridBefore w:val="1"/>
          <w:wBefore w:w="65" w:type="dxa"/>
          <w:cantSplit/>
          <w:trHeight w:val="544"/>
        </w:trPr>
        <w:tc>
          <w:tcPr>
            <w:tcW w:w="11020" w:type="dxa"/>
            <w:gridSpan w:val="4"/>
            <w:tcBorders>
              <w:top w:val="nil"/>
              <w:left w:val="nil"/>
              <w:bottom w:val="nil"/>
              <w:right w:val="nil"/>
            </w:tcBorders>
            <w:shd w:val="clear" w:color="auto" w:fill="auto"/>
          </w:tcPr>
          <w:p w:rsidR="002216EB" w:rsidRDefault="00582070" w:rsidP="00203B8A">
            <w:pPr>
              <w:jc w:val="center"/>
              <w:rPr>
                <w:b/>
                <w:bCs/>
                <w:i/>
                <w:iCs/>
                <w:szCs w:val="22"/>
                <w:u w:val="single"/>
              </w:rPr>
            </w:pPr>
            <w:r>
              <w:rPr>
                <w:b/>
                <w:bCs/>
                <w:i/>
                <w:iCs/>
                <w:szCs w:val="22"/>
                <w:u w:val="single"/>
              </w:rPr>
              <w:lastRenderedPageBreak/>
              <w:pict>
                <v:rect id="_x0000_i1025" style="width:0;height:1.5pt" o:hralign="center" o:hrstd="t" o:hr="t" fillcolor="#a0a0a0" stroked="f"/>
              </w:pict>
            </w:r>
          </w:p>
          <w:p w:rsidR="002E2D80" w:rsidRDefault="002E2D80" w:rsidP="003D3DB0">
            <w:pPr>
              <w:jc w:val="center"/>
              <w:rPr>
                <w:b/>
                <w:bCs/>
                <w:i/>
                <w:iCs/>
                <w:szCs w:val="22"/>
                <w:u w:val="single"/>
              </w:rPr>
            </w:pPr>
          </w:p>
          <w:p w:rsidR="002216EB" w:rsidRPr="00D235A1" w:rsidRDefault="002216EB" w:rsidP="003D3DB0">
            <w:pPr>
              <w:jc w:val="center"/>
              <w:rPr>
                <w:b/>
                <w:bCs/>
                <w:i/>
                <w:iCs/>
                <w:szCs w:val="22"/>
                <w:u w:val="single"/>
              </w:rPr>
            </w:pPr>
            <w:r w:rsidRPr="00D235A1">
              <w:rPr>
                <w:b/>
                <w:bCs/>
                <w:i/>
                <w:iCs/>
                <w:szCs w:val="22"/>
                <w:u w:val="single"/>
              </w:rPr>
              <w:t>Registration Notes</w:t>
            </w:r>
          </w:p>
          <w:p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2216EB" w:rsidRPr="00EB5C1A" w:rsidRDefault="002216EB" w:rsidP="00203B8A">
            <w:pPr>
              <w:jc w:val="center"/>
              <w:rPr>
                <w:b/>
                <w:bCs/>
                <w:i/>
                <w:iCs/>
                <w:u w:val="single"/>
              </w:rPr>
            </w:pPr>
          </w:p>
        </w:tc>
      </w:tr>
    </w:tbl>
    <w:p w:rsidR="002B789B" w:rsidRDefault="002B789B" w:rsidP="002B789B"/>
    <w:p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rsidR="002B789B" w:rsidRDefault="002B789B" w:rsidP="002E2D80">
      <w:pPr>
        <w:ind w:right="288"/>
        <w:rPr>
          <w:i/>
          <w:sz w:val="20"/>
        </w:rPr>
      </w:pPr>
    </w:p>
    <w:p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rsidR="005F0642" w:rsidRDefault="005F0642" w:rsidP="002E2D80">
      <w:pPr>
        <w:keepNext/>
        <w:keepLines/>
        <w:ind w:right="288"/>
        <w:rPr>
          <w:b/>
          <w:i/>
        </w:rPr>
      </w:pPr>
    </w:p>
    <w:p w:rsidR="005F0642" w:rsidRDefault="005F0642" w:rsidP="002E2D80">
      <w:pPr>
        <w:ind w:right="288"/>
        <w:rPr>
          <w:i/>
          <w:sz w:val="20"/>
        </w:rPr>
      </w:pPr>
    </w:p>
    <w:p w:rsidR="005F0642" w:rsidRDefault="005F0642" w:rsidP="002E2D80">
      <w:pPr>
        <w:ind w:right="288"/>
        <w:rPr>
          <w:i/>
          <w:sz w:val="20"/>
        </w:rPr>
      </w:pPr>
    </w:p>
    <w:p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r w:rsidRPr="007D3D10">
        <w:rPr>
          <w:sz w:val="22"/>
        </w:rPr>
        <w:t>are required to com</w:t>
      </w:r>
      <w:r w:rsidR="00E21CE3">
        <w:rPr>
          <w:sz w:val="22"/>
        </w:rPr>
        <w:t>plete the 30-credit Common Core.</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rsidR="002254A4" w:rsidRDefault="002254A4" w:rsidP="005F0642">
      <w:pPr>
        <w:rPr>
          <w:b/>
          <w:i/>
          <w:sz w:val="20"/>
          <w:szCs w:val="20"/>
          <w:u w:val="single"/>
        </w:rPr>
      </w:pPr>
    </w:p>
    <w:p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3"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3"/>
    </w:p>
    <w:p w:rsidR="002254A4" w:rsidRDefault="002254A4" w:rsidP="002254A4">
      <w:pPr>
        <w:rPr>
          <w:b/>
          <w:i/>
          <w:sz w:val="18"/>
          <w:szCs w:val="20"/>
        </w:rPr>
      </w:pPr>
    </w:p>
    <w:p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2254A4" w:rsidRDefault="002254A4" w:rsidP="002254A4">
      <w:pPr>
        <w:rPr>
          <w:b/>
          <w:i/>
          <w:sz w:val="18"/>
          <w:szCs w:val="20"/>
        </w:rPr>
      </w:pPr>
    </w:p>
    <w:p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rsidR="002254A4" w:rsidRPr="0064444B" w:rsidRDefault="002254A4" w:rsidP="002254A4">
      <w:pPr>
        <w:rPr>
          <w:rFonts w:ascii="Arial" w:hAnsi="Arial" w:cs="Arial"/>
          <w:sz w:val="16"/>
          <w:szCs w:val="16"/>
        </w:rPr>
      </w:pPr>
    </w:p>
    <w:p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rsidR="002254A4" w:rsidRDefault="002254A4" w:rsidP="002B789B">
      <w:pPr>
        <w:rPr>
          <w:sz w:val="14"/>
        </w:rPr>
      </w:pPr>
    </w:p>
    <w:p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70" w:rsidRDefault="00582070" w:rsidP="00F82FC2">
      <w:r>
        <w:separator/>
      </w:r>
    </w:p>
  </w:endnote>
  <w:endnote w:type="continuationSeparator" w:id="0">
    <w:p w:rsidR="00582070" w:rsidRDefault="00582070"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70" w:rsidRDefault="00582070" w:rsidP="00F82FC2">
      <w:r>
        <w:separator/>
      </w:r>
    </w:p>
  </w:footnote>
  <w:footnote w:type="continuationSeparator" w:id="0">
    <w:p w:rsidR="00582070" w:rsidRDefault="00582070"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4B3C1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B3C13">
      <w:rPr>
        <w:b/>
        <w:bCs/>
        <w:noProof/>
      </w:rPr>
      <w:t>2</w:t>
    </w:r>
    <w:r>
      <w:rPr>
        <w:b/>
        <w:bCs/>
      </w:rPr>
      <w:fldChar w:fldCharType="end"/>
    </w:r>
  </w:p>
  <w:p w:rsidR="00804F23" w:rsidRDefault="0080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BS87n5iWmBz0xgJ433BmdV0q5rC2D853HhnkcaPHorUtyBw2DvR52Nf0QPloEnXwVPOQpbNAmh/zS8wiy4EOw==" w:salt="p6e4u/aqYbqLhgrpm2fbA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B0"/>
    <w:rsid w:val="0000356D"/>
    <w:rsid w:val="00005531"/>
    <w:rsid w:val="000263DB"/>
    <w:rsid w:val="00030029"/>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E5EAB"/>
    <w:rsid w:val="000F3561"/>
    <w:rsid w:val="000F455F"/>
    <w:rsid w:val="001129D8"/>
    <w:rsid w:val="00115D5B"/>
    <w:rsid w:val="0011704D"/>
    <w:rsid w:val="0012270D"/>
    <w:rsid w:val="0012347F"/>
    <w:rsid w:val="00125214"/>
    <w:rsid w:val="00137B95"/>
    <w:rsid w:val="00156025"/>
    <w:rsid w:val="001571D5"/>
    <w:rsid w:val="001664D7"/>
    <w:rsid w:val="0016763B"/>
    <w:rsid w:val="00170521"/>
    <w:rsid w:val="0017352D"/>
    <w:rsid w:val="00173691"/>
    <w:rsid w:val="001754F3"/>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E4F24"/>
    <w:rsid w:val="001F0220"/>
    <w:rsid w:val="001F4877"/>
    <w:rsid w:val="001F6F58"/>
    <w:rsid w:val="0020135D"/>
    <w:rsid w:val="00202025"/>
    <w:rsid w:val="00203B8A"/>
    <w:rsid w:val="00204AF1"/>
    <w:rsid w:val="00214E9F"/>
    <w:rsid w:val="002216EB"/>
    <w:rsid w:val="002254A4"/>
    <w:rsid w:val="002320E4"/>
    <w:rsid w:val="002371AF"/>
    <w:rsid w:val="002428D8"/>
    <w:rsid w:val="00251146"/>
    <w:rsid w:val="002513DA"/>
    <w:rsid w:val="00270216"/>
    <w:rsid w:val="002725D6"/>
    <w:rsid w:val="00275302"/>
    <w:rsid w:val="002838DF"/>
    <w:rsid w:val="002843F9"/>
    <w:rsid w:val="00292239"/>
    <w:rsid w:val="002939A6"/>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36A"/>
    <w:rsid w:val="004B1466"/>
    <w:rsid w:val="004B3C13"/>
    <w:rsid w:val="004B67C3"/>
    <w:rsid w:val="004C0A26"/>
    <w:rsid w:val="004C29E2"/>
    <w:rsid w:val="004C46F5"/>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82070"/>
    <w:rsid w:val="005973C8"/>
    <w:rsid w:val="005A11A1"/>
    <w:rsid w:val="005A4FD2"/>
    <w:rsid w:val="005B1D7F"/>
    <w:rsid w:val="005E15E1"/>
    <w:rsid w:val="005E19F1"/>
    <w:rsid w:val="005F0642"/>
    <w:rsid w:val="005F2EA3"/>
    <w:rsid w:val="005F6C3F"/>
    <w:rsid w:val="00600BD5"/>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6F77DE"/>
    <w:rsid w:val="0070212A"/>
    <w:rsid w:val="00710181"/>
    <w:rsid w:val="0071026C"/>
    <w:rsid w:val="007113EE"/>
    <w:rsid w:val="00732988"/>
    <w:rsid w:val="0074069E"/>
    <w:rsid w:val="007438BE"/>
    <w:rsid w:val="00754EEA"/>
    <w:rsid w:val="007558E8"/>
    <w:rsid w:val="00756723"/>
    <w:rsid w:val="007847EE"/>
    <w:rsid w:val="00785B68"/>
    <w:rsid w:val="007915A9"/>
    <w:rsid w:val="007B1AF1"/>
    <w:rsid w:val="007B56DC"/>
    <w:rsid w:val="007B6C19"/>
    <w:rsid w:val="007D3D10"/>
    <w:rsid w:val="007E64AC"/>
    <w:rsid w:val="007F2325"/>
    <w:rsid w:val="007F5335"/>
    <w:rsid w:val="00803640"/>
    <w:rsid w:val="00804366"/>
    <w:rsid w:val="00804F23"/>
    <w:rsid w:val="00811E71"/>
    <w:rsid w:val="00813F04"/>
    <w:rsid w:val="0082063D"/>
    <w:rsid w:val="00827658"/>
    <w:rsid w:val="00831600"/>
    <w:rsid w:val="00882576"/>
    <w:rsid w:val="00896481"/>
    <w:rsid w:val="008A4C3D"/>
    <w:rsid w:val="008B125E"/>
    <w:rsid w:val="008B1A70"/>
    <w:rsid w:val="008B29E5"/>
    <w:rsid w:val="008E3563"/>
    <w:rsid w:val="0090091D"/>
    <w:rsid w:val="009041D0"/>
    <w:rsid w:val="0091139B"/>
    <w:rsid w:val="009375C2"/>
    <w:rsid w:val="00942175"/>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E6D09"/>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4C52"/>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C5837"/>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F3476"/>
    <w:rsid w:val="00CF566E"/>
    <w:rsid w:val="00D35B1B"/>
    <w:rsid w:val="00D36186"/>
    <w:rsid w:val="00D379DE"/>
    <w:rsid w:val="00D425C3"/>
    <w:rsid w:val="00D4662C"/>
    <w:rsid w:val="00D565D2"/>
    <w:rsid w:val="00D71064"/>
    <w:rsid w:val="00D8613D"/>
    <w:rsid w:val="00D87719"/>
    <w:rsid w:val="00D918B6"/>
    <w:rsid w:val="00D966A7"/>
    <w:rsid w:val="00DA72AB"/>
    <w:rsid w:val="00DB3725"/>
    <w:rsid w:val="00DD724A"/>
    <w:rsid w:val="00DE5CF1"/>
    <w:rsid w:val="00DF4CE5"/>
    <w:rsid w:val="00DF68D8"/>
    <w:rsid w:val="00DF7FC3"/>
    <w:rsid w:val="00E02470"/>
    <w:rsid w:val="00E11385"/>
    <w:rsid w:val="00E15DFF"/>
    <w:rsid w:val="00E21CE3"/>
    <w:rsid w:val="00E21DF4"/>
    <w:rsid w:val="00E21F29"/>
    <w:rsid w:val="00E22D8F"/>
    <w:rsid w:val="00E30E68"/>
    <w:rsid w:val="00E40E88"/>
    <w:rsid w:val="00E52C17"/>
    <w:rsid w:val="00E61999"/>
    <w:rsid w:val="00E80569"/>
    <w:rsid w:val="00EA2688"/>
    <w:rsid w:val="00EB4DC7"/>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4FB3-6E9C-4B73-8395-FC52B697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Provost Office A218</cp:lastModifiedBy>
  <cp:revision>2</cp:revision>
  <cp:lastPrinted>2013-04-16T15:10:00Z</cp:lastPrinted>
  <dcterms:created xsi:type="dcterms:W3CDTF">2021-03-05T18:22:00Z</dcterms:created>
  <dcterms:modified xsi:type="dcterms:W3CDTF">2021-03-05T18:22:00Z</dcterms:modified>
</cp:coreProperties>
</file>