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E22635">
        <w:rPr>
          <w:noProof/>
          <w:sz w:val="18"/>
        </w:rPr>
        <w:t>April 19, 2022</w:t>
      </w:r>
      <w:r w:rsidRPr="00A05DE2">
        <w:rPr>
          <w:sz w:val="18"/>
        </w:rPr>
        <w:fldChar w:fldCharType="end"/>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CellMar>
          <w:left w:w="115" w:type="dxa"/>
          <w:right w:w="115" w:type="dxa"/>
        </w:tblCellMar>
        <w:tblLook w:val="00A0" w:firstRow="1" w:lastRow="0" w:firstColumn="1" w:lastColumn="0" w:noHBand="0" w:noVBand="0"/>
      </w:tblPr>
      <w:tblGrid>
        <w:gridCol w:w="16"/>
        <w:gridCol w:w="5317"/>
        <w:gridCol w:w="182"/>
        <w:gridCol w:w="2004"/>
        <w:gridCol w:w="3511"/>
      </w:tblGrid>
      <w:tr w:rsidR="005B1D7F" w:rsidTr="00AB5620">
        <w:trPr>
          <w:trHeight w:val="1767"/>
          <w:jc w:val="center"/>
        </w:trPr>
        <w:tc>
          <w:tcPr>
            <w:tcW w:w="11030" w:type="dxa"/>
            <w:gridSpan w:val="5"/>
            <w:shd w:val="clear" w:color="auto" w:fill="auto"/>
          </w:tcPr>
          <w:p w:rsidR="005B1D7F" w:rsidRDefault="002E37A8" w:rsidP="000709EA">
            <w:pPr>
              <w:pStyle w:val="Heading1"/>
              <w:jc w:val="center"/>
            </w:pPr>
            <w:r>
              <w:rPr>
                <w:noProof/>
              </w:rPr>
              <mc:AlternateContent>
                <mc:Choice Requires="wps">
                  <w:drawing>
                    <wp:anchor distT="0" distB="0" distL="114300" distR="114300" simplePos="0" relativeHeight="251657216" behindDoc="0" locked="0" layoutInCell="1" allowOverlap="1" wp14:anchorId="02978F8C" wp14:editId="0B6AA828">
                      <wp:simplePos x="0" y="0"/>
                      <wp:positionH relativeFrom="column">
                        <wp:posOffset>1262743</wp:posOffset>
                      </wp:positionH>
                      <wp:positionV relativeFrom="paragraph">
                        <wp:posOffset>12427</wp:posOffset>
                      </wp:positionV>
                      <wp:extent cx="4278630" cy="1058091"/>
                      <wp:effectExtent l="0" t="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8630" cy="1058091"/>
                              </a:xfrm>
                              <a:prstGeom prst="rect">
                                <a:avLst/>
                              </a:prstGeom>
                              <a:solidFill>
                                <a:sysClr val="window" lastClr="FFFFFF"/>
                              </a:solidFill>
                              <a:ln w="6350">
                                <a:noFill/>
                              </a:ln>
                              <a:effectLst/>
                            </wps:spPr>
                            <wps:txbx>
                              <w:txbxContent>
                                <w:p w:rsidR="00743161" w:rsidRPr="00743161" w:rsidRDefault="00743161" w:rsidP="00743161">
                                  <w:pPr>
                                    <w:jc w:val="center"/>
                                    <w:rPr>
                                      <w:rFonts w:ascii="Arial" w:hAnsi="Arial" w:cs="Arial"/>
                                      <w:b/>
                                    </w:rPr>
                                  </w:pPr>
                                  <w:r w:rsidRPr="00743161">
                                    <w:t xml:space="preserve">      </w:t>
                                  </w:r>
                                  <w:proofErr w:type="gramStart"/>
                                  <w:r w:rsidRPr="00743161">
                                    <w:rPr>
                                      <w:rFonts w:ascii="Arial" w:hAnsi="Arial" w:cs="Arial"/>
                                      <w:b/>
                                    </w:rPr>
                                    <w:t>Bachelor of Fine Arts Degree (B.F.A.)</w:t>
                                  </w:r>
                                  <w:proofErr w:type="gramEnd"/>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978F8C" id="_x0000_t202" coordsize="21600,21600" o:spt="202" path="m,l,21600r21600,l21600,xe">
                      <v:stroke joinstyle="miter"/>
                      <v:path gradientshapeok="t" o:connecttype="rect"/>
                    </v:shapetype>
                    <v:shape id="Text Box 2" o:spid="_x0000_s1026" type="#_x0000_t202" style="position:absolute;left:0;text-align:left;margin-left:99.45pt;margin-top:1pt;width:336.9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" fillcolor="window" stroked="f" strokeweight=".5pt">
                      <v:textbox>
                        <w:txbxContent>
                          <w:p w:rsidR="00743161" w:rsidRPr="00743161" w:rsidRDefault="00743161" w:rsidP="00743161">
                            <w:pPr>
                              <w:jc w:val="center"/>
                              <w:rPr>
                                <w:rFonts w:ascii="Arial" w:hAnsi="Arial" w:cs="Arial"/>
                                <w:b/>
                              </w:rPr>
                            </w:pPr>
                            <w:r w:rsidRPr="00743161">
                              <w:t xml:space="preserve">      </w:t>
                            </w:r>
                            <w:r w:rsidRPr="00743161">
                              <w:rPr>
                                <w:rFonts w:ascii="Arial" w:hAnsi="Arial" w:cs="Arial"/>
                                <w:b/>
                              </w:rPr>
                              <w:t>Bachelor of Fine Arts Degree (B.F.A.)</w:t>
                            </w:r>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v:textbox>
                    </v:shape>
                  </w:pict>
                </mc:Fallback>
              </mc:AlternateContent>
            </w:r>
          </w:p>
        </w:tc>
      </w:tr>
      <w:tr w:rsidR="00251146" w:rsidTr="00AB5620">
        <w:trPr>
          <w:trHeight w:val="239"/>
          <w:jc w:val="center"/>
        </w:trPr>
        <w:tc>
          <w:tcPr>
            <w:tcW w:w="11030" w:type="dxa"/>
            <w:gridSpan w:val="5"/>
            <w:shd w:val="clear" w:color="auto" w:fill="D9D9D9"/>
          </w:tcPr>
          <w:p w:rsidR="00251146" w:rsidRDefault="00251146" w:rsidP="000709EA">
            <w:pPr>
              <w:jc w:val="center"/>
              <w:rPr>
                <w:b/>
                <w:i/>
                <w:sz w:val="20"/>
                <w:szCs w:val="20"/>
              </w:rPr>
            </w:pPr>
          </w:p>
        </w:tc>
      </w:tr>
      <w:tr w:rsidR="00340323" w:rsidTr="00F82076">
        <w:trPr>
          <w:trHeight w:val="277"/>
          <w:jc w:val="center"/>
        </w:trPr>
        <w:tc>
          <w:tcPr>
            <w:tcW w:w="5515" w:type="dxa"/>
            <w:gridSpan w:val="3"/>
            <w:shd w:val="clear" w:color="auto" w:fill="auto"/>
          </w:tcPr>
          <w:p w:rsidR="00251146" w:rsidRDefault="00251146" w:rsidP="00E710C7">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1618D">
              <w:t xml:space="preserve">                    </w:t>
            </w:r>
            <w:r w:rsidR="0019207E">
              <w:t xml:space="preserve">EMPL </w:t>
            </w:r>
            <w:r>
              <w:t>ID</w:t>
            </w:r>
            <w:r w:rsidR="000511F6">
              <w:t xml:space="preserve">  </w:t>
            </w:r>
            <w:r w:rsidR="00E710C7">
              <w:rPr>
                <w:sz w:val="20"/>
                <w:szCs w:val="20"/>
              </w:rPr>
              <w:fldChar w:fldCharType="begin">
                <w:ffData>
                  <w:name w:val="Text30"/>
                  <w:enabled/>
                  <w:calcOnExit w:val="0"/>
                  <w:textInput/>
                </w:ffData>
              </w:fldChar>
            </w:r>
            <w:r w:rsidR="00E710C7">
              <w:rPr>
                <w:sz w:val="20"/>
                <w:szCs w:val="20"/>
              </w:rPr>
              <w:instrText xml:space="preserve"> FORMTEXT </w:instrText>
            </w:r>
            <w:r w:rsidR="00E710C7">
              <w:rPr>
                <w:sz w:val="20"/>
                <w:szCs w:val="20"/>
              </w:rPr>
            </w:r>
            <w:r w:rsidR="00E710C7">
              <w:rPr>
                <w:sz w:val="20"/>
                <w:szCs w:val="20"/>
              </w:rPr>
              <w:fldChar w:fldCharType="separate"/>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fldChar w:fldCharType="end"/>
            </w:r>
            <w:r w:rsidR="000511F6">
              <w:t xml:space="preserve">  </w:t>
            </w:r>
          </w:p>
        </w:tc>
        <w:tc>
          <w:tcPr>
            <w:tcW w:w="5515" w:type="dxa"/>
            <w:gridSpan w:val="2"/>
            <w:shd w:val="clear" w:color="auto" w:fill="auto"/>
          </w:tcPr>
          <w:p w:rsidR="00251146" w:rsidRDefault="00E1618D" w:rsidP="000709EA">
            <w:pPr>
              <w:rPr>
                <w:sz w:val="20"/>
                <w:szCs w:val="20"/>
              </w:rPr>
            </w:pPr>
            <w:r>
              <w:rPr>
                <w:sz w:val="20"/>
                <w:szCs w:val="20"/>
              </w:rPr>
              <w:t>M</w:t>
            </w:r>
            <w:r w:rsidR="00251146">
              <w:rPr>
                <w:sz w:val="20"/>
                <w:szCs w:val="20"/>
              </w:rPr>
              <w:t>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300D6A">
              <w:rPr>
                <w:sz w:val="20"/>
                <w:szCs w:val="20"/>
              </w:rPr>
            </w:r>
            <w:r w:rsidR="00300D6A">
              <w:rPr>
                <w:sz w:val="20"/>
                <w:szCs w:val="20"/>
              </w:rPr>
              <w:fldChar w:fldCharType="separate"/>
            </w:r>
            <w:r w:rsidR="00407C23">
              <w:rPr>
                <w:sz w:val="20"/>
                <w:szCs w:val="20"/>
              </w:rPr>
              <w:fldChar w:fldCharType="end"/>
            </w:r>
            <w:bookmarkEnd w:id="2"/>
            <w:r w:rsidR="00251146">
              <w:rPr>
                <w:sz w:val="20"/>
                <w:szCs w:val="20"/>
              </w:rPr>
              <w:t xml:space="preserve">                      </w:t>
            </w:r>
            <w:r w:rsidR="005B1D7F">
              <w:rPr>
                <w:sz w:val="20"/>
                <w:szCs w:val="20"/>
              </w:rPr>
              <w:t>Advis</w:t>
            </w:r>
            <w:r w:rsidR="00743161">
              <w:rPr>
                <w:sz w:val="20"/>
                <w:szCs w:val="20"/>
              </w:rPr>
              <w:t>o</w:t>
            </w:r>
            <w:r w:rsidR="005B1D7F">
              <w:rPr>
                <w:sz w:val="20"/>
                <w:szCs w:val="20"/>
              </w:rPr>
              <w:t xml:space="preserve">r: </w:t>
            </w:r>
            <w:r w:rsidR="003A6AE2">
              <w:rPr>
                <w:sz w:val="20"/>
                <w:szCs w:val="20"/>
              </w:rPr>
              <w:fldChar w:fldCharType="begin">
                <w:ffData>
                  <w:name w:val="Text30"/>
                  <w:enabled/>
                  <w:calcOnExit w:val="0"/>
                  <w:textInput/>
                </w:ffData>
              </w:fldChar>
            </w:r>
            <w:bookmarkStart w:id="3" w:name="Text30"/>
            <w:r w:rsidR="003A6AE2">
              <w:rPr>
                <w:sz w:val="20"/>
                <w:szCs w:val="20"/>
              </w:rPr>
              <w:instrText xml:space="preserve"> FORMTEXT </w:instrText>
            </w:r>
            <w:r w:rsidR="003A6AE2">
              <w:rPr>
                <w:sz w:val="20"/>
                <w:szCs w:val="20"/>
              </w:rPr>
            </w:r>
            <w:r w:rsidR="003A6AE2">
              <w:rPr>
                <w:sz w:val="20"/>
                <w:szCs w:val="20"/>
              </w:rPr>
              <w:fldChar w:fldCharType="separate"/>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sz w:val="20"/>
                <w:szCs w:val="20"/>
              </w:rPr>
              <w:fldChar w:fldCharType="end"/>
            </w:r>
            <w:bookmarkEnd w:id="3"/>
            <w:r w:rsidR="005B1D7F">
              <w:rPr>
                <w:sz w:val="20"/>
                <w:szCs w:val="20"/>
              </w:rPr>
              <w:tab/>
            </w:r>
            <w:r w:rsidR="005B1D7F">
              <w:rPr>
                <w:sz w:val="20"/>
                <w:szCs w:val="20"/>
              </w:rPr>
              <w:tab/>
            </w:r>
            <w:r w:rsidR="00251146">
              <w:rPr>
                <w:sz w:val="20"/>
                <w:szCs w:val="20"/>
              </w:rPr>
              <w:t xml:space="preserve">                                      </w:t>
            </w:r>
          </w:p>
          <w:p w:rsidR="00251146" w:rsidRDefault="00251146" w:rsidP="000709EA">
            <w:pPr>
              <w:rPr>
                <w:sz w:val="20"/>
                <w:szCs w:val="20"/>
              </w:rPr>
            </w:pPr>
            <w:r>
              <w:rPr>
                <w:sz w:val="20"/>
                <w:szCs w:val="20"/>
              </w:rPr>
              <w:t xml:space="preserve"> </w:t>
            </w:r>
          </w:p>
        </w:tc>
      </w:tr>
      <w:tr w:rsidR="00E1618D" w:rsidTr="00AB5620">
        <w:trPr>
          <w:trHeight w:val="351"/>
          <w:jc w:val="center"/>
        </w:trPr>
        <w:tc>
          <w:tcPr>
            <w:tcW w:w="11030" w:type="dxa"/>
            <w:gridSpan w:val="5"/>
            <w:shd w:val="clear" w:color="auto" w:fill="D9D9D9"/>
          </w:tcPr>
          <w:p w:rsidR="00E1618D" w:rsidRDefault="00E1618D" w:rsidP="00C079A3">
            <w:pPr>
              <w:pStyle w:val="Heading2"/>
              <w:jc w:val="center"/>
              <w:rPr>
                <w:sz w:val="20"/>
                <w:szCs w:val="20"/>
              </w:rPr>
            </w:pPr>
            <w:r>
              <w:rPr>
                <w:sz w:val="20"/>
                <w:szCs w:val="20"/>
              </w:rPr>
              <w:t xml:space="preserve">COMMON CORE (30 </w:t>
            </w:r>
            <w:r w:rsidR="00F82076">
              <w:rPr>
                <w:sz w:val="20"/>
                <w:szCs w:val="20"/>
              </w:rPr>
              <w:t>crs.</w:t>
            </w:r>
            <w:r>
              <w:rPr>
                <w:sz w:val="20"/>
                <w:szCs w:val="20"/>
              </w:rPr>
              <w:t>)</w:t>
            </w:r>
          </w:p>
        </w:tc>
      </w:tr>
      <w:tr w:rsidR="00251146" w:rsidTr="00AB5620">
        <w:trPr>
          <w:trHeight w:val="351"/>
          <w:jc w:val="center"/>
        </w:trPr>
        <w:tc>
          <w:tcPr>
            <w:tcW w:w="11030" w:type="dxa"/>
            <w:gridSpan w:val="5"/>
            <w:shd w:val="clear" w:color="auto" w:fill="D9D9D9"/>
          </w:tcPr>
          <w:p w:rsidR="00251146" w:rsidRDefault="009D50A2" w:rsidP="00C079A3">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340323" w:rsidTr="00AB5620">
        <w:trPr>
          <w:trHeight w:val="389"/>
          <w:jc w:val="center"/>
        </w:trPr>
        <w:tc>
          <w:tcPr>
            <w:tcW w:w="5333" w:type="dxa"/>
            <w:gridSpan w:val="2"/>
            <w:shd w:val="clear" w:color="auto" w:fill="auto"/>
          </w:tcPr>
          <w:p w:rsidR="00CA4A50" w:rsidRDefault="00CA4A50" w:rsidP="00652F69">
            <w:pPr>
              <w:rPr>
                <w:b/>
                <w:bCs/>
                <w:i/>
                <w:iCs/>
                <w:szCs w:val="22"/>
              </w:rPr>
            </w:pPr>
          </w:p>
          <w:p w:rsidR="009551AD" w:rsidRDefault="009551AD" w:rsidP="009551AD">
            <w:pPr>
              <w:rPr>
                <w:i/>
                <w:sz w:val="20"/>
              </w:rPr>
            </w:pPr>
            <w:r>
              <w:rPr>
                <w:b/>
              </w:rPr>
              <w:t xml:space="preserve">ENGL COMP I – FIQWS </w:t>
            </w:r>
            <w:r w:rsidR="00F854F2">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sidR="00F854F2">
              <w:rPr>
                <w:b/>
                <w:bCs/>
                <w:i/>
                <w:iCs/>
                <w:sz w:val="22"/>
                <w:szCs w:val="22"/>
              </w:rPr>
              <w:instrText xml:space="preserve"> FORMDROPDOWN </w:instrText>
            </w:r>
            <w:r w:rsidR="00300D6A">
              <w:rPr>
                <w:b/>
                <w:bCs/>
                <w:i/>
                <w:iCs/>
                <w:sz w:val="22"/>
                <w:szCs w:val="22"/>
              </w:rPr>
            </w:r>
            <w:r w:rsidR="00300D6A">
              <w:rPr>
                <w:b/>
                <w:bCs/>
                <w:i/>
                <w:iCs/>
                <w:sz w:val="22"/>
                <w:szCs w:val="22"/>
              </w:rPr>
              <w:fldChar w:fldCharType="separate"/>
            </w:r>
            <w:r w:rsidR="00F854F2">
              <w:rPr>
                <w:b/>
                <w:bCs/>
                <w:i/>
                <w:iCs/>
                <w:sz w:val="22"/>
                <w:szCs w:val="22"/>
              </w:rPr>
              <w:fldChar w:fldCharType="end"/>
            </w:r>
            <w:r>
              <w:t xml:space="preserve">    (</w:t>
            </w:r>
            <w:r w:rsidRPr="00952F1F">
              <w:rPr>
                <w:i/>
                <w:sz w:val="20"/>
              </w:rPr>
              <w:t xml:space="preserve">3 </w:t>
            </w:r>
            <w:r>
              <w:rPr>
                <w:i/>
                <w:sz w:val="20"/>
              </w:rPr>
              <w:t>crs.</w:t>
            </w:r>
            <w:r w:rsidRPr="00952F1F">
              <w:rPr>
                <w:i/>
                <w:sz w:val="20"/>
              </w:rPr>
              <w:t>)</w:t>
            </w:r>
            <w:r>
              <w:rPr>
                <w:i/>
                <w:sz w:val="20"/>
              </w:rPr>
              <w:t xml:space="preserve"> </w:t>
            </w:r>
            <w:r>
              <w:rPr>
                <w:b/>
              </w:rPr>
              <w:t xml:space="preserve"> </w:t>
            </w:r>
            <w:r w:rsidRPr="00952F1F">
              <w:rPr>
                <w:i/>
                <w:sz w:val="20"/>
              </w:rPr>
              <w:t xml:space="preserve">+ </w:t>
            </w:r>
          </w:p>
          <w:p w:rsidR="00251146" w:rsidRDefault="002A0201" w:rsidP="0029240A">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300D6A">
              <w:rPr>
                <w:b/>
                <w:bCs/>
                <w:i/>
                <w:iCs/>
                <w:sz w:val="22"/>
                <w:szCs w:val="22"/>
              </w:rPr>
            </w:r>
            <w:r w:rsidR="00300D6A">
              <w:rPr>
                <w:b/>
                <w:bCs/>
                <w:i/>
                <w:iCs/>
                <w:sz w:val="22"/>
                <w:szCs w:val="22"/>
              </w:rPr>
              <w:fldChar w:fldCharType="separate"/>
            </w:r>
            <w:r>
              <w:rPr>
                <w:b/>
                <w:bCs/>
                <w:i/>
                <w:iCs/>
                <w:sz w:val="22"/>
                <w:szCs w:val="22"/>
              </w:rPr>
              <w:fldChar w:fldCharType="end"/>
            </w:r>
            <w:r w:rsidR="009551AD">
              <w:t xml:space="preserve">  (</w:t>
            </w:r>
            <w:r w:rsidR="009551AD" w:rsidRPr="00952F1F">
              <w:rPr>
                <w:i/>
                <w:sz w:val="20"/>
              </w:rPr>
              <w:t xml:space="preserve">3 </w:t>
            </w:r>
            <w:r w:rsidR="009551AD">
              <w:rPr>
                <w:i/>
                <w:sz w:val="20"/>
              </w:rPr>
              <w:t>crs.)</w:t>
            </w:r>
            <w:r w:rsidR="009551AD" w:rsidRPr="00952F1F">
              <w:rPr>
                <w:i/>
                <w:sz w:val="20"/>
              </w:rPr>
              <w:t xml:space="preserve"> towards </w:t>
            </w:r>
            <w:r w:rsidR="0029240A">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29240A">
              <w:rPr>
                <w:b/>
                <w:bCs/>
                <w:i/>
                <w:iCs/>
                <w:sz w:val="22"/>
                <w:szCs w:val="22"/>
              </w:rPr>
              <w:instrText xml:space="preserve"> FORMDROPDOWN </w:instrText>
            </w:r>
            <w:r w:rsidR="00300D6A">
              <w:rPr>
                <w:b/>
                <w:bCs/>
                <w:i/>
                <w:iCs/>
                <w:sz w:val="22"/>
                <w:szCs w:val="22"/>
              </w:rPr>
            </w:r>
            <w:r w:rsidR="00300D6A">
              <w:rPr>
                <w:b/>
                <w:bCs/>
                <w:i/>
                <w:iCs/>
                <w:sz w:val="22"/>
                <w:szCs w:val="22"/>
              </w:rPr>
              <w:fldChar w:fldCharType="separate"/>
            </w:r>
            <w:r w:rsidR="0029240A">
              <w:rPr>
                <w:b/>
                <w:bCs/>
                <w:i/>
                <w:iCs/>
                <w:sz w:val="22"/>
                <w:szCs w:val="22"/>
              </w:rPr>
              <w:fldChar w:fldCharType="end"/>
            </w:r>
          </w:p>
        </w:tc>
        <w:tc>
          <w:tcPr>
            <w:tcW w:w="5697" w:type="dxa"/>
            <w:gridSpan w:val="3"/>
            <w:shd w:val="clear" w:color="auto" w:fill="auto"/>
          </w:tcPr>
          <w:p w:rsidR="002B7B47" w:rsidRDefault="002B7B47" w:rsidP="00A22D27">
            <w:pPr>
              <w:jc w:val="right"/>
              <w:rPr>
                <w:b/>
              </w:rPr>
            </w:pPr>
            <w:bookmarkStart w:id="4" w:name="Check1"/>
          </w:p>
          <w:bookmarkEnd w:id="4"/>
          <w:p w:rsidR="00251146" w:rsidRDefault="00CB0D4C" w:rsidP="00A22D27">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300D6A">
              <w:rPr>
                <w:b/>
              </w:rPr>
            </w:r>
            <w:r w:rsidR="00300D6A">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300D6A">
              <w:rPr>
                <w:b/>
              </w:rPr>
            </w:r>
            <w:r w:rsidR="00300D6A">
              <w:rPr>
                <w:b/>
              </w:rPr>
              <w:fldChar w:fldCharType="separate"/>
            </w:r>
            <w:r>
              <w:rPr>
                <w:b/>
              </w:rPr>
              <w:fldChar w:fldCharType="end"/>
            </w:r>
          </w:p>
        </w:tc>
      </w:tr>
      <w:tr w:rsidR="00340323" w:rsidTr="00743161">
        <w:trPr>
          <w:trHeight w:val="381"/>
          <w:jc w:val="center"/>
        </w:trPr>
        <w:tc>
          <w:tcPr>
            <w:tcW w:w="5333" w:type="dxa"/>
            <w:gridSpan w:val="2"/>
            <w:shd w:val="clear" w:color="auto" w:fill="auto"/>
            <w:vAlign w:val="center"/>
          </w:tcPr>
          <w:p w:rsidR="00743161" w:rsidRDefault="00743161" w:rsidP="00743161">
            <w:pPr>
              <w:rPr>
                <w:b/>
                <w:bCs/>
                <w:i/>
                <w:iCs/>
                <w:szCs w:val="22"/>
              </w:rPr>
            </w:pPr>
          </w:p>
          <w:p w:rsidR="000709EA" w:rsidRDefault="00BA49C0" w:rsidP="00743161">
            <w:pPr>
              <w:rPr>
                <w:i/>
                <w:sz w:val="20"/>
              </w:rPr>
            </w:pPr>
            <w:r w:rsidRPr="0040195D">
              <w:rPr>
                <w:b/>
                <w:bCs/>
                <w:i/>
                <w:iCs/>
                <w:szCs w:val="22"/>
              </w:rPr>
              <w:t>ENG</w:t>
            </w:r>
            <w:r w:rsidR="00743161">
              <w:rPr>
                <w:b/>
                <w:bCs/>
                <w:i/>
                <w:iCs/>
                <w:szCs w:val="22"/>
              </w:rPr>
              <w:t>L</w:t>
            </w:r>
            <w:r w:rsidRPr="0040195D">
              <w:rPr>
                <w:b/>
                <w:bCs/>
                <w:i/>
                <w:iCs/>
                <w:szCs w:val="22"/>
              </w:rPr>
              <w:t xml:space="preserve"> COMP</w:t>
            </w:r>
            <w:r w:rsidR="002F12CB">
              <w:rPr>
                <w:b/>
                <w:bCs/>
                <w:i/>
                <w:iCs/>
                <w:szCs w:val="22"/>
              </w:rPr>
              <w:t xml:space="preserve"> II</w:t>
            </w:r>
            <w:r>
              <w:t xml:space="preserve"> (</w:t>
            </w:r>
            <w:r w:rsidRPr="00952F1F">
              <w:rPr>
                <w:i/>
                <w:sz w:val="20"/>
              </w:rPr>
              <w:t xml:space="preserve">3 </w:t>
            </w:r>
            <w:r w:rsidR="00F82076">
              <w:rPr>
                <w:i/>
                <w:sz w:val="20"/>
              </w:rPr>
              <w:t>crs.</w:t>
            </w:r>
            <w:r w:rsidRPr="00952F1F">
              <w:rPr>
                <w:i/>
                <w:sz w:val="20"/>
              </w:rPr>
              <w:t>)</w:t>
            </w:r>
            <w:r w:rsidR="009551AD">
              <w:t xml:space="preserve"> </w:t>
            </w:r>
            <w:r w:rsidR="009551AD">
              <w:fldChar w:fldCharType="begin">
                <w:ffData>
                  <w:name w:val="Text1"/>
                  <w:enabled/>
                  <w:calcOnExit w:val="0"/>
                  <w:textInput/>
                </w:ffData>
              </w:fldChar>
            </w:r>
            <w:r w:rsidR="009551AD">
              <w:instrText xml:space="preserve"> FORMTEXT </w:instrText>
            </w:r>
            <w:r w:rsidR="009551AD">
              <w:fldChar w:fldCharType="separate"/>
            </w:r>
            <w:r w:rsidR="009551AD">
              <w:rPr>
                <w:noProof/>
              </w:rPr>
              <w:t> </w:t>
            </w:r>
            <w:r w:rsidR="009551AD">
              <w:rPr>
                <w:noProof/>
              </w:rPr>
              <w:t> </w:t>
            </w:r>
            <w:r w:rsidR="009551AD">
              <w:rPr>
                <w:noProof/>
              </w:rPr>
              <w:t> </w:t>
            </w:r>
            <w:r w:rsidR="009551AD">
              <w:rPr>
                <w:noProof/>
              </w:rPr>
              <w:t> </w:t>
            </w:r>
            <w:r w:rsidR="009551AD">
              <w:rPr>
                <w:noProof/>
              </w:rPr>
              <w:t> </w:t>
            </w:r>
            <w:r w:rsidR="009551AD">
              <w:fldChar w:fldCharType="end"/>
            </w:r>
          </w:p>
          <w:p w:rsidR="00340323" w:rsidRDefault="00340323" w:rsidP="00743161">
            <w:pPr>
              <w:jc w:val="center"/>
            </w:pPr>
          </w:p>
        </w:tc>
        <w:tc>
          <w:tcPr>
            <w:tcW w:w="5697" w:type="dxa"/>
            <w:gridSpan w:val="3"/>
            <w:shd w:val="clear" w:color="auto" w:fill="auto"/>
            <w:vAlign w:val="center"/>
          </w:tcPr>
          <w:p w:rsidR="00BA49C0" w:rsidRDefault="00743161" w:rsidP="00CB0D4C">
            <w:pPr>
              <w:ind w:left="3428"/>
              <w:jc w:val="center"/>
              <w:rPr>
                <w:b/>
              </w:rPr>
            </w:pPr>
            <w:r>
              <w:rPr>
                <w:b/>
              </w:rPr>
              <w:t xml:space="preserve">               </w:t>
            </w:r>
            <w:r w:rsidR="00CB0D4C">
              <w:rPr>
                <w:b/>
              </w:rPr>
              <w:t xml:space="preserve">          </w:t>
            </w:r>
            <w:r>
              <w:rPr>
                <w:b/>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300D6A">
              <w:rPr>
                <w:b/>
              </w:rPr>
            </w:r>
            <w:r w:rsidR="00300D6A">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300D6A">
              <w:rPr>
                <w:b/>
              </w:rPr>
            </w:r>
            <w:r w:rsidR="00300D6A">
              <w:rPr>
                <w:b/>
              </w:rPr>
              <w:fldChar w:fldCharType="separate"/>
            </w:r>
            <w:r w:rsidR="00CB0D4C">
              <w:rPr>
                <w:b/>
              </w:rPr>
              <w:fldChar w:fldCharType="end"/>
            </w:r>
            <w:r>
              <w:rPr>
                <w:b/>
              </w:rPr>
              <w:t xml:space="preserve">         </w:t>
            </w:r>
          </w:p>
        </w:tc>
      </w:tr>
      <w:tr w:rsidR="00340323" w:rsidTr="00AB5620">
        <w:trPr>
          <w:trHeight w:val="754"/>
          <w:jc w:val="center"/>
        </w:trPr>
        <w:tc>
          <w:tcPr>
            <w:tcW w:w="5333" w:type="dxa"/>
            <w:gridSpan w:val="2"/>
            <w:shd w:val="clear" w:color="auto" w:fill="auto"/>
          </w:tcPr>
          <w:p w:rsidR="00340323" w:rsidRDefault="002B7B47" w:rsidP="002B7B47">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6AAA" w:rsidRDefault="00386AAA" w:rsidP="002B7B47">
            <w:pPr>
              <w:rPr>
                <w:i/>
                <w:iCs/>
                <w:sz w:val="22"/>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5697" w:type="dxa"/>
            <w:gridSpan w:val="3"/>
            <w:shd w:val="clear" w:color="auto" w:fill="auto"/>
          </w:tcPr>
          <w:p w:rsidR="00251146" w:rsidRDefault="00CB0D4C" w:rsidP="00A22D27">
            <w:pPr>
              <w:ind w:left="3016" w:firstLine="1259"/>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300D6A">
              <w:rPr>
                <w:b/>
              </w:rPr>
            </w:r>
            <w:r w:rsidR="00300D6A">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300D6A">
              <w:rPr>
                <w:b/>
              </w:rPr>
            </w:r>
            <w:r w:rsidR="00300D6A">
              <w:rPr>
                <w:b/>
              </w:rPr>
              <w:fldChar w:fldCharType="separate"/>
            </w:r>
            <w:r>
              <w:rPr>
                <w:b/>
              </w:rPr>
              <w:fldChar w:fldCharType="end"/>
            </w:r>
          </w:p>
        </w:tc>
      </w:tr>
      <w:tr w:rsidR="00340323" w:rsidTr="00AB5620">
        <w:trPr>
          <w:trHeight w:val="392"/>
          <w:jc w:val="center"/>
        </w:trPr>
        <w:tc>
          <w:tcPr>
            <w:tcW w:w="5333" w:type="dxa"/>
            <w:gridSpan w:val="2"/>
            <w:tcBorders>
              <w:bottom w:val="single" w:sz="4" w:space="0" w:color="D9D9D9"/>
            </w:tcBorders>
            <w:shd w:val="clear" w:color="auto" w:fill="auto"/>
          </w:tcPr>
          <w:p w:rsidR="00251146" w:rsidRDefault="00BA49C0" w:rsidP="00550A39">
            <w:r w:rsidRPr="0040195D">
              <w:rPr>
                <w:b/>
                <w:bCs/>
                <w:i/>
                <w:iCs/>
                <w:szCs w:val="22"/>
              </w:rPr>
              <w:t>Life &amp; Physical Sciences</w:t>
            </w:r>
            <w:r>
              <w:t xml:space="preserve"> (</w:t>
            </w:r>
            <w:r w:rsidRPr="00952F1F">
              <w:rPr>
                <w:i/>
                <w:sz w:val="20"/>
              </w:rPr>
              <w:t xml:space="preserve">3 </w:t>
            </w:r>
            <w:r w:rsidR="00F82076">
              <w:rPr>
                <w:i/>
                <w:sz w:val="20"/>
              </w:rPr>
              <w:t>crs.</w:t>
            </w:r>
            <w:r w:rsidRPr="00952F1F">
              <w:rPr>
                <w:i/>
                <w:sz w:val="20"/>
              </w:rPr>
              <w:t>)</w:t>
            </w:r>
            <w:r w:rsidR="00DD5041">
              <w:rPr>
                <w:i/>
                <w:sz w:val="20"/>
              </w:rPr>
              <w:t xml:space="preserve">    </w:t>
            </w:r>
            <w:r>
              <w:t xml:space="preserve"> </w:t>
            </w:r>
            <w:bookmarkStart w:id="5" w:name="Dropdown17"/>
            <w:r w:rsidR="00550A39">
              <w:rPr>
                <w:b/>
                <w:bCs/>
                <w:i/>
                <w:iCs/>
                <w:sz w:val="22"/>
                <w:szCs w:val="22"/>
              </w:rPr>
              <w:fldChar w:fldCharType="begin">
                <w:ffData>
                  <w:name w:val="Dropdown17"/>
                  <w:enabled/>
                  <w:calcOnExit w:val="0"/>
                  <w:ddList>
                    <w:listEntry w:val="Click Here"/>
                    <w:listEntry w:val="BIO 10004"/>
                    <w:listEntry w:val="CHEM 11000"/>
                    <w:listEntry w:val="EAS 10400"/>
                    <w:listEntry w:val="Other (specify)"/>
                  </w:ddList>
                </w:ffData>
              </w:fldChar>
            </w:r>
            <w:r w:rsidR="00550A39">
              <w:rPr>
                <w:b/>
                <w:bCs/>
                <w:i/>
                <w:iCs/>
                <w:sz w:val="22"/>
                <w:szCs w:val="22"/>
              </w:rPr>
              <w:instrText xml:space="preserve"> FORMDROPDOWN </w:instrText>
            </w:r>
            <w:r w:rsidR="00300D6A">
              <w:rPr>
                <w:b/>
                <w:bCs/>
                <w:i/>
                <w:iCs/>
                <w:sz w:val="22"/>
                <w:szCs w:val="22"/>
              </w:rPr>
            </w:r>
            <w:r w:rsidR="00300D6A">
              <w:rPr>
                <w:b/>
                <w:bCs/>
                <w:i/>
                <w:iCs/>
                <w:sz w:val="22"/>
                <w:szCs w:val="22"/>
              </w:rPr>
              <w:fldChar w:fldCharType="separate"/>
            </w:r>
            <w:r w:rsidR="00550A39">
              <w:rPr>
                <w:b/>
                <w:bCs/>
                <w:i/>
                <w:iCs/>
                <w:sz w:val="22"/>
                <w:szCs w:val="22"/>
              </w:rPr>
              <w:fldChar w:fldCharType="end"/>
            </w:r>
            <w:bookmarkEnd w:id="5"/>
            <w:r w:rsidR="009E4247">
              <w:rPr>
                <w:b/>
                <w:bCs/>
                <w:i/>
                <w:iCs/>
                <w:sz w:val="22"/>
                <w:szCs w:val="22"/>
              </w:rPr>
              <w:t xml:space="preserve">  </w:t>
            </w:r>
            <w:r w:rsidR="009E4247">
              <w:fldChar w:fldCharType="begin">
                <w:ffData>
                  <w:name w:val="Text1"/>
                  <w:enabled/>
                  <w:calcOnExit w:val="0"/>
                  <w:textInput/>
                </w:ffData>
              </w:fldChar>
            </w:r>
            <w:r w:rsidR="009E4247">
              <w:instrText xml:space="preserve"> FORMTEXT </w:instrText>
            </w:r>
            <w:r w:rsidR="009E4247">
              <w:fldChar w:fldCharType="separate"/>
            </w:r>
            <w:r w:rsidR="009E4247">
              <w:rPr>
                <w:noProof/>
              </w:rPr>
              <w:t> </w:t>
            </w:r>
            <w:r w:rsidR="009E4247">
              <w:rPr>
                <w:noProof/>
              </w:rPr>
              <w:t> </w:t>
            </w:r>
            <w:r w:rsidR="009E4247">
              <w:rPr>
                <w:noProof/>
              </w:rPr>
              <w:t> </w:t>
            </w:r>
            <w:r w:rsidR="009E4247">
              <w:rPr>
                <w:noProof/>
              </w:rPr>
              <w:t> </w:t>
            </w:r>
            <w:r w:rsidR="009E4247">
              <w:rPr>
                <w:noProof/>
              </w:rPr>
              <w:t> </w:t>
            </w:r>
            <w:r w:rsidR="009E4247">
              <w:fldChar w:fldCharType="end"/>
            </w:r>
          </w:p>
        </w:tc>
        <w:tc>
          <w:tcPr>
            <w:tcW w:w="5697" w:type="dxa"/>
            <w:gridSpan w:val="3"/>
            <w:tcBorders>
              <w:bottom w:val="single" w:sz="4" w:space="0" w:color="D9D9D9"/>
            </w:tcBorders>
            <w:shd w:val="clear" w:color="auto" w:fill="auto"/>
            <w:vAlign w:val="center"/>
          </w:tcPr>
          <w:p w:rsidR="00251146" w:rsidRDefault="00CB0D4C" w:rsidP="00772E39">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300D6A">
              <w:rPr>
                <w:b/>
              </w:rPr>
            </w:r>
            <w:r w:rsidR="00300D6A">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300D6A">
              <w:rPr>
                <w:b/>
              </w:rPr>
            </w:r>
            <w:r w:rsidR="00300D6A">
              <w:rPr>
                <w:b/>
              </w:rPr>
              <w:fldChar w:fldCharType="separate"/>
            </w:r>
            <w:r>
              <w:rPr>
                <w:b/>
              </w:rPr>
              <w:fldChar w:fldCharType="end"/>
            </w:r>
          </w:p>
        </w:tc>
      </w:tr>
      <w:tr w:rsidR="002F5121" w:rsidTr="00AB5620">
        <w:trPr>
          <w:trHeight w:val="715"/>
          <w:jc w:val="center"/>
        </w:trPr>
        <w:tc>
          <w:tcPr>
            <w:tcW w:w="11030" w:type="dxa"/>
            <w:gridSpan w:val="5"/>
            <w:tcBorders>
              <w:top w:val="single" w:sz="4" w:space="0" w:color="D9D9D9"/>
              <w:bottom w:val="single" w:sz="4" w:space="0" w:color="D9D9D9"/>
            </w:tcBorders>
            <w:shd w:val="clear" w:color="auto" w:fill="D9D9D9"/>
          </w:tcPr>
          <w:p w:rsidR="002F5121" w:rsidRDefault="002F5121" w:rsidP="00F82076">
            <w:pPr>
              <w:pStyle w:val="Heading2"/>
              <w:shd w:val="clear" w:color="auto" w:fill="D9D9D9"/>
              <w:ind w:right="810"/>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96B12">
              <w:rPr>
                <w:rFonts w:ascii="Times New Roman" w:hAnsi="Times New Roman" w:cs="Times New Roman"/>
                <w:b w:val="0"/>
                <w:bCs w:val="0"/>
                <w:iCs w:val="0"/>
                <w:sz w:val="20"/>
                <w:szCs w:val="24"/>
              </w:rPr>
              <w:t>1 course in</w:t>
            </w:r>
            <w:r w:rsidR="00D038F2">
              <w:rPr>
                <w:rFonts w:ascii="Times New Roman" w:hAnsi="Times New Roman" w:cs="Times New Roman"/>
                <w:b w:val="0"/>
                <w:bCs w:val="0"/>
                <w:iCs w:val="0"/>
                <w:sz w:val="20"/>
                <w:szCs w:val="24"/>
              </w:rPr>
              <w:t xml:space="preserve"> each area</w:t>
            </w:r>
            <w:proofErr w:type="gramStart"/>
            <w:r w:rsidR="00D038F2">
              <w:rPr>
                <w:rFonts w:ascii="Times New Roman" w:hAnsi="Times New Roman" w:cs="Times New Roman"/>
                <w:b w:val="0"/>
                <w:bCs w:val="0"/>
                <w:iCs w:val="0"/>
                <w:sz w:val="20"/>
                <w:szCs w:val="24"/>
              </w:rPr>
              <w:t>;</w:t>
            </w:r>
            <w:r w:rsidR="004F3368">
              <w:rPr>
                <w:rFonts w:ascii="Times New Roman" w:hAnsi="Times New Roman" w:cs="Times New Roman"/>
                <w:b w:val="0"/>
                <w:bCs w:val="0"/>
                <w:iCs w:val="0"/>
                <w:sz w:val="20"/>
                <w:szCs w:val="24"/>
              </w:rPr>
              <w:t>1</w:t>
            </w:r>
            <w:r w:rsidR="00E47F3C">
              <w:rPr>
                <w:rFonts w:ascii="Times New Roman" w:hAnsi="Times New Roman" w:cs="Times New Roman"/>
                <w:b w:val="0"/>
                <w:bCs w:val="0"/>
                <w:iCs w:val="0"/>
                <w:sz w:val="20"/>
                <w:szCs w:val="24"/>
              </w:rPr>
              <w:t>8</w:t>
            </w:r>
            <w:proofErr w:type="gramEnd"/>
            <w:r w:rsidRPr="005043A1">
              <w:rPr>
                <w:rFonts w:ascii="Times New Roman" w:hAnsi="Times New Roman" w:cs="Times New Roman"/>
                <w:b w:val="0"/>
                <w:bCs w:val="0"/>
                <w:iCs w:val="0"/>
                <w:sz w:val="20"/>
                <w:szCs w:val="24"/>
              </w:rPr>
              <w:t xml:space="preserve"> </w:t>
            </w:r>
            <w:r w:rsidR="00F82076">
              <w:rPr>
                <w:rFonts w:ascii="Times New Roman" w:hAnsi="Times New Roman" w:cs="Times New Roman"/>
                <w:b w:val="0"/>
                <w:bCs w:val="0"/>
                <w:iCs w:val="0"/>
                <w:sz w:val="20"/>
                <w:szCs w:val="24"/>
              </w:rPr>
              <w:t xml:space="preserve">crs., including </w:t>
            </w:r>
            <w:r w:rsidR="00E47F3C">
              <w:rPr>
                <w:rFonts w:ascii="Times New Roman" w:hAnsi="Times New Roman" w:cs="Times New Roman"/>
                <w:b w:val="0"/>
                <w:bCs w:val="0"/>
                <w:iCs w:val="0"/>
                <w:sz w:val="20"/>
                <w:szCs w:val="24"/>
              </w:rPr>
              <w:t xml:space="preserve">3 </w:t>
            </w:r>
            <w:r w:rsidR="00F82076">
              <w:rPr>
                <w:rFonts w:ascii="Times New Roman" w:hAnsi="Times New Roman" w:cs="Times New Roman"/>
                <w:b w:val="0"/>
                <w:bCs w:val="0"/>
                <w:iCs w:val="0"/>
                <w:sz w:val="20"/>
                <w:szCs w:val="24"/>
              </w:rPr>
              <w:t>crs.</w:t>
            </w:r>
            <w:r w:rsidR="00E47F3C">
              <w:rPr>
                <w:rFonts w:ascii="Times New Roman" w:hAnsi="Times New Roman" w:cs="Times New Roman"/>
                <w:b w:val="0"/>
                <w:bCs w:val="0"/>
                <w:iCs w:val="0"/>
                <w:sz w:val="20"/>
                <w:szCs w:val="24"/>
              </w:rPr>
              <w:t xml:space="preserve"> satisfied by FIQWS subject area) </w:t>
            </w:r>
          </w:p>
        </w:tc>
      </w:tr>
      <w:tr w:rsidR="00F0363E" w:rsidTr="00AB5620">
        <w:trPr>
          <w:trHeight w:val="408"/>
          <w:jc w:val="center"/>
        </w:trPr>
        <w:tc>
          <w:tcPr>
            <w:tcW w:w="7519" w:type="dxa"/>
            <w:gridSpan w:val="4"/>
            <w:tcBorders>
              <w:top w:val="single" w:sz="4" w:space="0" w:color="D9D9D9"/>
            </w:tcBorders>
            <w:shd w:val="clear" w:color="auto" w:fill="auto"/>
            <w:vAlign w:val="bottom"/>
          </w:tcPr>
          <w:p w:rsidR="00F82076" w:rsidRDefault="00F82076" w:rsidP="00F82076">
            <w:pPr>
              <w:rPr>
                <w:b/>
                <w:bCs/>
                <w:i/>
                <w:iCs/>
                <w:szCs w:val="22"/>
              </w:rPr>
            </w:pPr>
            <w:r>
              <w:rPr>
                <w:b/>
                <w:bCs/>
                <w:i/>
                <w:iCs/>
                <w:szCs w:val="22"/>
              </w:rPr>
              <w:t xml:space="preserve">World Cultures </w:t>
            </w:r>
          </w:p>
          <w:p w:rsidR="009551AD" w:rsidRDefault="00F82076" w:rsidP="009551AD">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sidR="00DD5041">
              <w:rPr>
                <w:b/>
                <w:bCs/>
                <w:i/>
                <w:iCs/>
                <w:sz w:val="16"/>
                <w:szCs w:val="20"/>
              </w:rPr>
              <w:t xml:space="preserve">erature                     </w:t>
            </w:r>
            <w:r w:rsidR="0042208F" w:rsidRPr="00064020">
              <w:rPr>
                <w:b/>
                <w:bCs/>
                <w:i/>
                <w:iCs/>
                <w:sz w:val="20"/>
                <w:szCs w:val="20"/>
              </w:rPr>
              <w:t xml:space="preserve"> </w:t>
            </w:r>
            <w:r w:rsidR="003A2390">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3A2390">
              <w:rPr>
                <w:b/>
                <w:bCs/>
                <w:i/>
                <w:iCs/>
                <w:sz w:val="22"/>
                <w:szCs w:val="22"/>
              </w:rPr>
              <w:instrText xml:space="preserve"> FORMDROPDOWN </w:instrText>
            </w:r>
            <w:r w:rsidR="00300D6A">
              <w:rPr>
                <w:b/>
                <w:bCs/>
                <w:i/>
                <w:iCs/>
                <w:sz w:val="22"/>
                <w:szCs w:val="22"/>
              </w:rPr>
            </w:r>
            <w:r w:rsidR="00300D6A">
              <w:rPr>
                <w:b/>
                <w:bCs/>
                <w:i/>
                <w:iCs/>
                <w:sz w:val="22"/>
                <w:szCs w:val="22"/>
              </w:rPr>
              <w:fldChar w:fldCharType="separate"/>
            </w:r>
            <w:r w:rsidR="003A2390">
              <w:rPr>
                <w:b/>
                <w:bCs/>
                <w:i/>
                <w:iCs/>
                <w:sz w:val="22"/>
                <w:szCs w:val="22"/>
              </w:rPr>
              <w:fldChar w:fldCharType="end"/>
            </w:r>
            <w:r w:rsidR="00DD5041">
              <w:rPr>
                <w:b/>
                <w:bCs/>
                <w:i/>
                <w:iCs/>
                <w:sz w:val="16"/>
                <w:szCs w:val="20"/>
              </w:rPr>
              <w:t xml:space="preserve">   </w:t>
            </w:r>
            <w:r w:rsidR="0042208F">
              <w:rPr>
                <w:b/>
                <w:bCs/>
                <w:i/>
                <w:iCs/>
                <w:sz w:val="20"/>
                <w:szCs w:val="20"/>
              </w:rPr>
              <w:t xml:space="preserve"> </w:t>
            </w:r>
            <w:r w:rsidR="009551AD">
              <w:rPr>
                <w:b/>
                <w:bCs/>
                <w:i/>
                <w:iCs/>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300D6A">
              <w:rPr>
                <w:b/>
              </w:rPr>
            </w:r>
            <w:r w:rsidR="00300D6A">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300D6A">
              <w:rPr>
                <w:b/>
              </w:rPr>
            </w:r>
            <w:r w:rsidR="00300D6A">
              <w:rPr>
                <w:b/>
              </w:rPr>
              <w:fldChar w:fldCharType="separate"/>
            </w:r>
            <w:r w:rsidR="00CB0D4C">
              <w:rPr>
                <w:b/>
              </w:rPr>
              <w:fldChar w:fldCharType="end"/>
            </w:r>
            <w:r w:rsidR="009551AD" w:rsidRPr="00064020">
              <w:rPr>
                <w:b/>
                <w:bCs/>
                <w:i/>
                <w:iCs/>
                <w:sz w:val="20"/>
                <w:szCs w:val="20"/>
              </w:rPr>
              <w:t xml:space="preserve"> </w:t>
            </w:r>
            <w:r w:rsidR="009551AD">
              <w:rPr>
                <w:b/>
                <w:bCs/>
                <w:i/>
                <w:iCs/>
                <w:szCs w:val="22"/>
              </w:rPr>
              <w:t xml:space="preserve">                                                                                                                          </w:t>
            </w:r>
            <w:r w:rsidR="009551AD">
              <w:t xml:space="preserve">          </w:t>
            </w:r>
          </w:p>
          <w:p w:rsidR="002F5121" w:rsidRPr="00A05DE2" w:rsidRDefault="009551AD" w:rsidP="00E7036E">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Pr="00AB2BB8">
              <w:rPr>
                <w:b/>
                <w:bCs/>
                <w:i/>
                <w:iCs/>
                <w:sz w:val="16"/>
                <w:szCs w:val="20"/>
              </w:rPr>
              <w:t>Global Hist. &amp; Cult</w:t>
            </w:r>
            <w:r>
              <w:rPr>
                <w:b/>
                <w:bCs/>
                <w:i/>
                <w:iCs/>
                <w:sz w:val="20"/>
                <w:szCs w:val="20"/>
              </w:rPr>
              <w:t xml:space="preserve">   </w:t>
            </w:r>
            <w:r w:rsidR="0042208F">
              <w:rPr>
                <w:b/>
                <w:bCs/>
                <w:i/>
                <w:iCs/>
                <w:sz w:val="20"/>
                <w:szCs w:val="20"/>
              </w:rPr>
              <w:t xml:space="preserve"> </w:t>
            </w:r>
            <w:r w:rsidR="00C34B8C">
              <w:rPr>
                <w:b/>
                <w:bCs/>
                <w:i/>
                <w:iCs/>
                <w:sz w:val="20"/>
                <w:szCs w:val="20"/>
              </w:rPr>
              <w:t xml:space="preserve"> </w:t>
            </w:r>
            <w:r w:rsidR="00693B9C">
              <w:rPr>
                <w:b/>
                <w:bCs/>
                <w:i/>
                <w:iCs/>
                <w:sz w:val="20"/>
                <w:szCs w:val="20"/>
              </w:rPr>
              <w:t xml:space="preserve"> </w:t>
            </w:r>
            <w:r w:rsidR="00E7036E">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LALS 10100"/>
                    <w:listEntry w:val="PHIL 14100"/>
                    <w:listEntry w:val="WCIV 10100"/>
                    <w:listEntry w:val="WCIV 10200"/>
                    <w:listEntry w:val="URB 20020"/>
                    <w:listEntry w:val="LALS 10100"/>
                  </w:ddList>
                </w:ffData>
              </w:fldChar>
            </w:r>
            <w:bookmarkStart w:id="6" w:name="Dropdown7"/>
            <w:r w:rsidR="00E7036E">
              <w:rPr>
                <w:b/>
                <w:bCs/>
                <w:i/>
                <w:iCs/>
                <w:sz w:val="22"/>
                <w:szCs w:val="22"/>
              </w:rPr>
              <w:instrText xml:space="preserve"> FORMDROPDOWN </w:instrText>
            </w:r>
            <w:r w:rsidR="00300D6A">
              <w:rPr>
                <w:b/>
                <w:bCs/>
                <w:i/>
                <w:iCs/>
                <w:sz w:val="22"/>
                <w:szCs w:val="22"/>
              </w:rPr>
            </w:r>
            <w:r w:rsidR="00300D6A">
              <w:rPr>
                <w:b/>
                <w:bCs/>
                <w:i/>
                <w:iCs/>
                <w:sz w:val="22"/>
                <w:szCs w:val="22"/>
              </w:rPr>
              <w:fldChar w:fldCharType="separate"/>
            </w:r>
            <w:r w:rsidR="00E7036E">
              <w:rPr>
                <w:b/>
                <w:bCs/>
                <w:i/>
                <w:iCs/>
                <w:sz w:val="22"/>
                <w:szCs w:val="22"/>
              </w:rPr>
              <w:fldChar w:fldCharType="end"/>
            </w:r>
            <w:bookmarkEnd w:id="6"/>
            <w:r w:rsidR="0042208F">
              <w:rPr>
                <w:b/>
                <w:bCs/>
                <w:i/>
                <w:iCs/>
                <w:sz w:val="20"/>
                <w:szCs w:val="20"/>
              </w:rPr>
              <w:t xml:space="preserve">   </w:t>
            </w:r>
            <w:r>
              <w:rPr>
                <w:b/>
                <w:bCs/>
                <w:i/>
                <w:iCs/>
                <w:sz w:val="20"/>
                <w:szCs w:val="20"/>
              </w:rPr>
              <w:t xml:space="preserve"> </w:t>
            </w:r>
            <w:r w:rsidR="00FC0081">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C0081">
              <w:rPr>
                <w:b/>
              </w:rPr>
              <w:instrText xml:space="preserve"> FORMDROPDOWN </w:instrText>
            </w:r>
            <w:r w:rsidR="00300D6A">
              <w:rPr>
                <w:b/>
              </w:rPr>
            </w:r>
            <w:r w:rsidR="00300D6A">
              <w:rPr>
                <w:b/>
              </w:rPr>
              <w:fldChar w:fldCharType="separate"/>
            </w:r>
            <w:r w:rsidR="00FC0081">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300D6A">
              <w:rPr>
                <w:b/>
              </w:rPr>
            </w:r>
            <w:r w:rsidR="00300D6A">
              <w:rPr>
                <w:b/>
              </w:rPr>
              <w:fldChar w:fldCharType="separate"/>
            </w:r>
            <w:r w:rsidR="00CB0D4C">
              <w:rPr>
                <w:b/>
              </w:rPr>
              <w:fldChar w:fldCharType="end"/>
            </w:r>
            <w:r>
              <w:rPr>
                <w:b/>
                <w:bCs/>
                <w:i/>
                <w:iCs/>
                <w:sz w:val="20"/>
                <w:szCs w:val="20"/>
              </w:rPr>
              <w:t xml:space="preserve">         </w:t>
            </w:r>
          </w:p>
        </w:tc>
        <w:tc>
          <w:tcPr>
            <w:tcW w:w="3511" w:type="dxa"/>
            <w:tcBorders>
              <w:top w:val="single" w:sz="4" w:space="0" w:color="D9D9D9"/>
            </w:tcBorders>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300D6A">
              <w:rPr>
                <w:b/>
              </w:rPr>
            </w:r>
            <w:r w:rsidR="00300D6A">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300D6A">
              <w:rPr>
                <w:b/>
              </w:rPr>
            </w:r>
            <w:r w:rsidR="00300D6A">
              <w:rPr>
                <w:b/>
              </w:rPr>
              <w:fldChar w:fldCharType="separate"/>
            </w:r>
            <w:r>
              <w:rPr>
                <w:b/>
              </w:rPr>
              <w:fldChar w:fldCharType="end"/>
            </w:r>
          </w:p>
        </w:tc>
      </w:tr>
      <w:tr w:rsidR="00F0363E" w:rsidTr="00AB5620">
        <w:trPr>
          <w:trHeight w:val="444"/>
          <w:jc w:val="center"/>
        </w:trPr>
        <w:tc>
          <w:tcPr>
            <w:tcW w:w="7519" w:type="dxa"/>
            <w:gridSpan w:val="4"/>
            <w:shd w:val="clear" w:color="auto" w:fill="auto"/>
            <w:vAlign w:val="bottom"/>
          </w:tcPr>
          <w:p w:rsidR="002F5121" w:rsidRPr="009D50A2" w:rsidRDefault="00275302" w:rsidP="004A36BD">
            <w:pPr>
              <w:rPr>
                <w:szCs w:val="22"/>
              </w:rPr>
            </w:pPr>
            <w:r>
              <w:rPr>
                <w:b/>
                <w:bCs/>
                <w:i/>
                <w:iCs/>
                <w:szCs w:val="22"/>
              </w:rPr>
              <w:t xml:space="preserve">U.S. Experience in its Diversity </w:t>
            </w:r>
            <w:r w:rsidR="002F5121" w:rsidRPr="00A05DE2">
              <w:rPr>
                <w:b/>
                <w:bCs/>
                <w:i/>
                <w:iCs/>
                <w:szCs w:val="22"/>
              </w:rPr>
              <w:t xml:space="preserve"> </w:t>
            </w:r>
            <w:r>
              <w:rPr>
                <w:b/>
                <w:bCs/>
                <w:i/>
                <w:iCs/>
                <w:szCs w:val="22"/>
              </w:rPr>
              <w:t xml:space="preserve">  </w:t>
            </w:r>
            <w:r>
              <w:rPr>
                <w:bCs/>
                <w:i/>
                <w:iCs/>
                <w:szCs w:val="22"/>
              </w:rPr>
              <w:t xml:space="preserve">3 </w:t>
            </w:r>
            <w:r w:rsidR="00F82076">
              <w:rPr>
                <w:i/>
              </w:rPr>
              <w:t>crs.</w:t>
            </w:r>
            <w:r w:rsidR="002F5121" w:rsidRPr="00A05DE2">
              <w:rPr>
                <w:i/>
              </w:rPr>
              <w:t xml:space="preserve"> </w:t>
            </w:r>
            <w:r w:rsidR="002F5121" w:rsidRPr="00A05DE2">
              <w:rPr>
                <w:b/>
                <w:bCs/>
                <w:i/>
                <w:iCs/>
                <w:szCs w:val="22"/>
              </w:rPr>
              <w:t xml:space="preserve">   </w:t>
            </w:r>
            <w:r w:rsidR="004A36BD">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PSY 34700"/>
                    <w:listEntry w:val="USSO 10100"/>
                  </w:ddList>
                </w:ffData>
              </w:fldChar>
            </w:r>
            <w:r w:rsidR="004A36BD">
              <w:rPr>
                <w:b/>
                <w:bCs/>
                <w:i/>
                <w:iCs/>
                <w:sz w:val="22"/>
                <w:szCs w:val="22"/>
              </w:rPr>
              <w:instrText xml:space="preserve"> FORMDROPDOWN </w:instrText>
            </w:r>
            <w:r w:rsidR="00300D6A">
              <w:rPr>
                <w:b/>
                <w:bCs/>
                <w:i/>
                <w:iCs/>
                <w:sz w:val="22"/>
                <w:szCs w:val="22"/>
              </w:rPr>
            </w:r>
            <w:r w:rsidR="00300D6A">
              <w:rPr>
                <w:b/>
                <w:bCs/>
                <w:i/>
                <w:iCs/>
                <w:sz w:val="22"/>
                <w:szCs w:val="22"/>
              </w:rPr>
              <w:fldChar w:fldCharType="separate"/>
            </w:r>
            <w:r w:rsidR="004A36BD">
              <w:rPr>
                <w:b/>
                <w:bCs/>
                <w:i/>
                <w:iCs/>
                <w:sz w:val="22"/>
                <w:szCs w:val="22"/>
              </w:rPr>
              <w:fldChar w:fldCharType="end"/>
            </w:r>
          </w:p>
        </w:tc>
        <w:bookmarkStart w:id="7" w:name="_GoBack"/>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300D6A">
              <w:rPr>
                <w:b/>
              </w:rPr>
            </w:r>
            <w:r w:rsidR="00300D6A">
              <w:rPr>
                <w:b/>
              </w:rPr>
              <w:fldChar w:fldCharType="separate"/>
            </w:r>
            <w:r>
              <w:rPr>
                <w:b/>
              </w:rPr>
              <w:fldChar w:fldCharType="end"/>
            </w:r>
            <w:bookmarkEnd w:id="7"/>
            <w:r>
              <w:rPr>
                <w:b/>
              </w:rPr>
              <w:fldChar w:fldCharType="begin">
                <w:ffData>
                  <w:name w:val=""/>
                  <w:enabled/>
                  <w:calcOnExit w:val="0"/>
                  <w:checkBox>
                    <w:size w:val="28"/>
                    <w:default w:val="0"/>
                    <w:checked w:val="0"/>
                  </w:checkBox>
                </w:ffData>
              </w:fldChar>
            </w:r>
            <w:r>
              <w:rPr>
                <w:b/>
              </w:rPr>
              <w:instrText xml:space="preserve"> FORMCHECKBOX </w:instrText>
            </w:r>
            <w:r w:rsidR="00300D6A">
              <w:rPr>
                <w:b/>
              </w:rPr>
            </w:r>
            <w:r w:rsidR="00300D6A">
              <w:rPr>
                <w:b/>
              </w:rPr>
              <w:fldChar w:fldCharType="separate"/>
            </w:r>
            <w:r>
              <w:rPr>
                <w:b/>
              </w:rPr>
              <w:fldChar w:fldCharType="end"/>
            </w:r>
          </w:p>
        </w:tc>
      </w:tr>
      <w:tr w:rsidR="00F0363E" w:rsidTr="00AB5620">
        <w:trPr>
          <w:trHeight w:val="454"/>
          <w:jc w:val="center"/>
        </w:trPr>
        <w:tc>
          <w:tcPr>
            <w:tcW w:w="7519" w:type="dxa"/>
            <w:gridSpan w:val="4"/>
            <w:shd w:val="clear" w:color="auto" w:fill="auto"/>
            <w:vAlign w:val="bottom"/>
          </w:tcPr>
          <w:p w:rsidR="002F5121" w:rsidRPr="009D50A2" w:rsidRDefault="00275302" w:rsidP="007350C1">
            <w:pPr>
              <w:rPr>
                <w:szCs w:val="22"/>
              </w:rPr>
            </w:pPr>
            <w:r>
              <w:rPr>
                <w:b/>
                <w:bCs/>
                <w:i/>
                <w:iCs/>
                <w:szCs w:val="22"/>
              </w:rPr>
              <w:t xml:space="preserve">Creative Expression    </w:t>
            </w:r>
            <w:r w:rsidR="00965885" w:rsidRPr="00965885">
              <w:rPr>
                <w:bCs/>
                <w:i/>
                <w:iCs/>
                <w:szCs w:val="22"/>
              </w:rPr>
              <w:t>3</w:t>
            </w:r>
            <w:r w:rsidR="00965885">
              <w:rPr>
                <w:b/>
                <w:bCs/>
                <w:i/>
                <w:iCs/>
                <w:szCs w:val="22"/>
              </w:rPr>
              <w:t xml:space="preserve"> </w:t>
            </w:r>
            <w:r w:rsidR="00F82076">
              <w:rPr>
                <w:i/>
              </w:rPr>
              <w:t>crs.</w:t>
            </w:r>
            <w:r w:rsidR="002F5121" w:rsidRPr="00A05DE2">
              <w:rPr>
                <w:b/>
                <w:bCs/>
                <w:i/>
                <w:iCs/>
                <w:szCs w:val="22"/>
              </w:rPr>
              <w:t xml:space="preserve">    </w:t>
            </w:r>
            <w:r w:rsidR="00F82076">
              <w:rPr>
                <w:b/>
                <w:bCs/>
                <w:i/>
                <w:iCs/>
                <w:szCs w:val="22"/>
              </w:rPr>
              <w:t xml:space="preserve">                 </w:t>
            </w:r>
            <w:r w:rsidR="004A36BD">
              <w:rPr>
                <w:b/>
                <w:bCs/>
                <w:i/>
                <w:iCs/>
                <w:szCs w:val="22"/>
              </w:rPr>
              <w:t xml:space="preserve"> </w:t>
            </w:r>
            <w:r w:rsidR="002F5121" w:rsidRPr="00A05DE2">
              <w:rPr>
                <w:b/>
                <w:bCs/>
                <w:i/>
                <w:iCs/>
                <w:szCs w:val="22"/>
              </w:rPr>
              <w:t xml:space="preserve"> </w:t>
            </w:r>
            <w:r w:rsidR="007350C1">
              <w:rPr>
                <w:b/>
                <w:bCs/>
                <w:i/>
                <w:iCs/>
                <w:sz w:val="22"/>
                <w:szCs w:val="22"/>
              </w:rPr>
              <w:fldChar w:fldCharType="begin">
                <w:ffData>
                  <w:name w:val=""/>
                  <w:enabled/>
                  <w:calcOnExit w:val="0"/>
                  <w:ddList>
                    <w:listEntry w:val="Click Here"/>
                    <w:listEntry w:val="ART 10000"/>
                    <w:listEntry w:val="AES 20000"/>
                    <w:listEntry w:val="AES 23202"/>
                    <w:listEntry w:val="AES 24202"/>
                    <w:listEntry w:val="AES 29903"/>
                    <w:listEntry w:val="MUS 10000"/>
                    <w:listEntry w:val="MUS 10100"/>
                    <w:listEntry w:val="MUS 10200"/>
                    <w:listEntry w:val="MUS 14500"/>
                    <w:listEntry w:val="PHIL 14300"/>
                    <w:listEntry w:val="THTR 13100"/>
                    <w:listEntry w:val="URB 20010"/>
                  </w:ddList>
                </w:ffData>
              </w:fldChar>
            </w:r>
            <w:r w:rsidR="007350C1">
              <w:rPr>
                <w:b/>
                <w:bCs/>
                <w:i/>
                <w:iCs/>
                <w:sz w:val="22"/>
                <w:szCs w:val="22"/>
              </w:rPr>
              <w:instrText xml:space="preserve"> FORMDROPDOWN </w:instrText>
            </w:r>
            <w:r w:rsidR="00300D6A">
              <w:rPr>
                <w:b/>
                <w:bCs/>
                <w:i/>
                <w:iCs/>
                <w:sz w:val="22"/>
                <w:szCs w:val="22"/>
              </w:rPr>
            </w:r>
            <w:r w:rsidR="00300D6A">
              <w:rPr>
                <w:b/>
                <w:bCs/>
                <w:i/>
                <w:iCs/>
                <w:sz w:val="22"/>
                <w:szCs w:val="22"/>
              </w:rPr>
              <w:fldChar w:fldCharType="separate"/>
            </w:r>
            <w:r w:rsidR="007350C1">
              <w:rPr>
                <w:b/>
                <w:bCs/>
                <w:i/>
                <w:iCs/>
                <w:sz w:val="22"/>
                <w:szCs w:val="22"/>
              </w:rPr>
              <w:fldChar w:fldCharType="end"/>
            </w:r>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300D6A">
              <w:rPr>
                <w:b/>
              </w:rPr>
            </w:r>
            <w:r w:rsidR="00300D6A">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300D6A">
              <w:rPr>
                <w:b/>
              </w:rPr>
            </w:r>
            <w:r w:rsidR="00300D6A">
              <w:rPr>
                <w:b/>
              </w:rPr>
              <w:fldChar w:fldCharType="separate"/>
            </w:r>
            <w:r>
              <w:rPr>
                <w:b/>
              </w:rPr>
              <w:fldChar w:fldCharType="end"/>
            </w:r>
          </w:p>
        </w:tc>
      </w:tr>
      <w:tr w:rsidR="00F0363E" w:rsidTr="00AB5620">
        <w:trPr>
          <w:trHeight w:val="464"/>
          <w:jc w:val="center"/>
        </w:trPr>
        <w:tc>
          <w:tcPr>
            <w:tcW w:w="7519" w:type="dxa"/>
            <w:gridSpan w:val="4"/>
            <w:shd w:val="clear" w:color="auto" w:fill="auto"/>
            <w:vAlign w:val="bottom"/>
          </w:tcPr>
          <w:p w:rsidR="002F5121" w:rsidRPr="00A05DE2" w:rsidRDefault="00275302" w:rsidP="004A36BD">
            <w:pPr>
              <w:rPr>
                <w:szCs w:val="22"/>
              </w:rPr>
            </w:pPr>
            <w:r>
              <w:rPr>
                <w:b/>
                <w:bCs/>
                <w:i/>
                <w:iCs/>
                <w:szCs w:val="22"/>
              </w:rPr>
              <w:t xml:space="preserve">Individual and </w:t>
            </w:r>
            <w:proofErr w:type="gramStart"/>
            <w:r>
              <w:rPr>
                <w:b/>
                <w:bCs/>
                <w:i/>
                <w:iCs/>
                <w:szCs w:val="22"/>
              </w:rPr>
              <w:t>Society</w:t>
            </w:r>
            <w:r w:rsidR="00F82076">
              <w:rPr>
                <w:b/>
                <w:bCs/>
                <w:i/>
                <w:iCs/>
                <w:szCs w:val="22"/>
              </w:rPr>
              <w:t xml:space="preserve"> </w:t>
            </w:r>
            <w:r w:rsidR="00965885">
              <w:rPr>
                <w:b/>
                <w:bCs/>
                <w:i/>
                <w:iCs/>
                <w:szCs w:val="22"/>
              </w:rPr>
              <w:t xml:space="preserve"> </w:t>
            </w:r>
            <w:r w:rsidR="002F5121" w:rsidRPr="00A05DE2">
              <w:rPr>
                <w:i/>
              </w:rPr>
              <w:t>3</w:t>
            </w:r>
            <w:proofErr w:type="gramEnd"/>
            <w:r w:rsidR="002F5121" w:rsidRPr="00A05DE2">
              <w:rPr>
                <w:i/>
              </w:rPr>
              <w:t xml:space="preserve"> </w:t>
            </w:r>
            <w:r w:rsidR="00F82076">
              <w:rPr>
                <w:i/>
              </w:rPr>
              <w:t>crs.</w:t>
            </w:r>
            <w:r w:rsidR="002F5121" w:rsidRPr="00A05DE2">
              <w:rPr>
                <w:b/>
                <w:bCs/>
                <w:i/>
                <w:iCs/>
                <w:szCs w:val="22"/>
              </w:rPr>
              <w:tab/>
            </w:r>
            <w:r w:rsidR="002F5121" w:rsidRPr="00A05DE2">
              <w:rPr>
                <w:bCs/>
                <w:iCs/>
                <w:szCs w:val="22"/>
              </w:rPr>
              <w:t xml:space="preserve"> </w:t>
            </w:r>
            <w:bookmarkStart w:id="8" w:name="Dropdown9"/>
            <w:r w:rsidR="00F82076">
              <w:rPr>
                <w:bCs/>
                <w:iCs/>
                <w:szCs w:val="22"/>
              </w:rPr>
              <w:t xml:space="preserve">      </w:t>
            </w:r>
            <w:r w:rsidR="004A36BD">
              <w:rPr>
                <w:bCs/>
                <w:iCs/>
                <w:szCs w:val="22"/>
              </w:rPr>
              <w:t xml:space="preserve"> </w:t>
            </w:r>
            <w:r w:rsidR="00F82076">
              <w:rPr>
                <w:bCs/>
                <w:iCs/>
                <w:szCs w:val="22"/>
              </w:rPr>
              <w:t xml:space="preserve"> </w:t>
            </w:r>
            <w:bookmarkEnd w:id="8"/>
            <w:r w:rsidR="003B072A">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bookmarkStart w:id="9" w:name="Dropdown8"/>
            <w:r w:rsidR="003B072A">
              <w:rPr>
                <w:b/>
                <w:bCs/>
                <w:i/>
                <w:iCs/>
                <w:sz w:val="22"/>
                <w:szCs w:val="22"/>
              </w:rPr>
              <w:instrText xml:space="preserve"> FORMDROPDOWN </w:instrText>
            </w:r>
            <w:r w:rsidR="00300D6A">
              <w:rPr>
                <w:b/>
                <w:bCs/>
                <w:i/>
                <w:iCs/>
                <w:sz w:val="22"/>
                <w:szCs w:val="22"/>
              </w:rPr>
            </w:r>
            <w:r w:rsidR="00300D6A">
              <w:rPr>
                <w:b/>
                <w:bCs/>
                <w:i/>
                <w:iCs/>
                <w:sz w:val="22"/>
                <w:szCs w:val="22"/>
              </w:rPr>
              <w:fldChar w:fldCharType="separate"/>
            </w:r>
            <w:r w:rsidR="003B072A">
              <w:rPr>
                <w:b/>
                <w:bCs/>
                <w:i/>
                <w:iCs/>
                <w:sz w:val="22"/>
                <w:szCs w:val="22"/>
              </w:rPr>
              <w:fldChar w:fldCharType="end"/>
            </w:r>
            <w:bookmarkEnd w:id="9"/>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300D6A">
              <w:rPr>
                <w:b/>
              </w:rPr>
            </w:r>
            <w:r w:rsidR="00300D6A">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300D6A">
              <w:rPr>
                <w:b/>
              </w:rPr>
            </w:r>
            <w:r w:rsidR="00300D6A">
              <w:rPr>
                <w:b/>
              </w:rPr>
              <w:fldChar w:fldCharType="separate"/>
            </w:r>
            <w:r>
              <w:rPr>
                <w:b/>
              </w:rPr>
              <w:fldChar w:fldCharType="end"/>
            </w:r>
          </w:p>
        </w:tc>
      </w:tr>
      <w:tr w:rsidR="00F0363E" w:rsidTr="00AB5620">
        <w:trPr>
          <w:trHeight w:val="454"/>
          <w:jc w:val="center"/>
        </w:trPr>
        <w:tc>
          <w:tcPr>
            <w:tcW w:w="7519" w:type="dxa"/>
            <w:gridSpan w:val="4"/>
            <w:tcBorders>
              <w:bottom w:val="nil"/>
            </w:tcBorders>
            <w:shd w:val="clear" w:color="auto" w:fill="auto"/>
            <w:vAlign w:val="bottom"/>
          </w:tcPr>
          <w:p w:rsidR="002F5121" w:rsidRPr="00A05DE2" w:rsidRDefault="002F5121" w:rsidP="00AA64C7">
            <w:pPr>
              <w:rPr>
                <w:szCs w:val="22"/>
              </w:rPr>
            </w:pPr>
            <w:r w:rsidRPr="00A05DE2">
              <w:rPr>
                <w:b/>
                <w:bCs/>
                <w:i/>
                <w:iCs/>
                <w:szCs w:val="22"/>
              </w:rPr>
              <w:t xml:space="preserve">Scientific World       </w:t>
            </w:r>
            <w:r w:rsidR="00F82076">
              <w:rPr>
                <w:b/>
                <w:bCs/>
                <w:i/>
                <w:iCs/>
                <w:szCs w:val="22"/>
              </w:rPr>
              <w:t xml:space="preserve">    </w:t>
            </w:r>
            <w:r w:rsidRPr="00A05DE2">
              <w:rPr>
                <w:i/>
              </w:rPr>
              <w:t xml:space="preserve">3 </w:t>
            </w:r>
            <w:r w:rsidR="00F82076">
              <w:rPr>
                <w:i/>
              </w:rPr>
              <w:t>crs.</w:t>
            </w:r>
            <w:bookmarkStart w:id="10" w:name="Dropdown10"/>
            <w:r w:rsidR="00F82076">
              <w:rPr>
                <w:b/>
                <w:bCs/>
                <w:i/>
                <w:iCs/>
                <w:szCs w:val="22"/>
              </w:rPr>
              <w:t xml:space="preserve">                 </w:t>
            </w:r>
            <w:r w:rsidR="00DD5041">
              <w:rPr>
                <w:b/>
                <w:bCs/>
                <w:i/>
                <w:iCs/>
                <w:szCs w:val="22"/>
              </w:rPr>
              <w:t xml:space="preserve"> </w:t>
            </w:r>
            <w:r w:rsidR="00F82076">
              <w:rPr>
                <w:b/>
                <w:bCs/>
                <w:i/>
                <w:iCs/>
                <w:szCs w:val="22"/>
              </w:rPr>
              <w:t xml:space="preserve">  </w:t>
            </w:r>
            <w:r w:rsidR="00DD5041">
              <w:rPr>
                <w:b/>
                <w:bCs/>
                <w:i/>
                <w:iCs/>
                <w:sz w:val="22"/>
                <w:szCs w:val="22"/>
              </w:rPr>
              <w:t xml:space="preserve"> </w:t>
            </w:r>
            <w:r w:rsidRPr="00A05DE2">
              <w:rPr>
                <w:b/>
                <w:bCs/>
                <w:i/>
                <w:iCs/>
                <w:szCs w:val="22"/>
              </w:rPr>
              <w:t xml:space="preserve"> </w:t>
            </w:r>
            <w:bookmarkEnd w:id="10"/>
            <w:r>
              <w:rPr>
                <w:bCs/>
                <w:iCs/>
                <w:szCs w:val="22"/>
              </w:rPr>
              <w:t xml:space="preserve"> </w:t>
            </w:r>
            <w:r w:rsidR="00AA64C7">
              <w:rPr>
                <w:b/>
                <w:bCs/>
                <w:i/>
                <w:iCs/>
                <w:sz w:val="22"/>
                <w:szCs w:val="22"/>
              </w:rPr>
              <w:fldChar w:fldCharType="begin">
                <w:ffData>
                  <w:name w:val=""/>
                  <w:enabled/>
                  <w:calcOnExit w:val="0"/>
                  <w:ddList>
                    <w:listEntry w:val="Click Here"/>
                    <w:listEntry w:val="ASTR 30500"/>
                    <w:listEntry w:val="EAS 10000"/>
                    <w:listEntry w:val="EAS 10100"/>
                    <w:listEntry w:val="EAS 10300"/>
                    <w:listEntry w:val="MED 10000"/>
                    <w:listEntry w:val="PSY 25400"/>
                    <w:listEntry w:val="SSC 31150"/>
                    <w:listEntry w:val="Other (specify)"/>
                  </w:ddList>
                </w:ffData>
              </w:fldChar>
            </w:r>
            <w:r w:rsidR="00AA64C7">
              <w:rPr>
                <w:b/>
                <w:bCs/>
                <w:i/>
                <w:iCs/>
                <w:sz w:val="22"/>
                <w:szCs w:val="22"/>
              </w:rPr>
              <w:instrText xml:space="preserve"> FORMDROPDOWN </w:instrText>
            </w:r>
            <w:r w:rsidR="00300D6A">
              <w:rPr>
                <w:b/>
                <w:bCs/>
                <w:i/>
                <w:iCs/>
                <w:sz w:val="22"/>
                <w:szCs w:val="22"/>
              </w:rPr>
            </w:r>
            <w:r w:rsidR="00300D6A">
              <w:rPr>
                <w:b/>
                <w:bCs/>
                <w:i/>
                <w:iCs/>
                <w:sz w:val="22"/>
                <w:szCs w:val="22"/>
              </w:rPr>
              <w:fldChar w:fldCharType="separate"/>
            </w:r>
            <w:r w:rsidR="00AA64C7">
              <w:rPr>
                <w:b/>
                <w:bCs/>
                <w:i/>
                <w:iCs/>
                <w:sz w:val="22"/>
                <w:szCs w:val="22"/>
              </w:rPr>
              <w:fldChar w:fldCharType="end"/>
            </w:r>
            <w:r>
              <w:rPr>
                <w:bCs/>
                <w:iCs/>
                <w:szCs w:val="22"/>
              </w:rPr>
              <w:t xml:space="preserve">  </w:t>
            </w:r>
          </w:p>
        </w:tc>
        <w:tc>
          <w:tcPr>
            <w:tcW w:w="3511" w:type="dxa"/>
            <w:tcBorders>
              <w:bottom w:val="nil"/>
            </w:tcBorders>
            <w:shd w:val="clear" w:color="auto" w:fill="auto"/>
            <w:vAlign w:val="bottom"/>
          </w:tcPr>
          <w:p w:rsidR="00B4750E" w:rsidRPr="00A05DE2" w:rsidRDefault="00CB0D4C" w:rsidP="004333ED">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300D6A">
              <w:rPr>
                <w:b/>
              </w:rPr>
            </w:r>
            <w:r w:rsidR="00300D6A">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300D6A">
              <w:rPr>
                <w:b/>
              </w:rPr>
            </w:r>
            <w:r w:rsidR="00300D6A">
              <w:rPr>
                <w:b/>
              </w:rPr>
              <w:fldChar w:fldCharType="separate"/>
            </w:r>
            <w:r>
              <w:rPr>
                <w:b/>
              </w:rPr>
              <w:fldChar w:fldCharType="end"/>
            </w:r>
          </w:p>
        </w:tc>
      </w:tr>
      <w:tr w:rsidR="00B4750E" w:rsidTr="00AB5620">
        <w:trPr>
          <w:trHeight w:val="547"/>
          <w:jc w:val="center"/>
        </w:trPr>
        <w:tc>
          <w:tcPr>
            <w:tcW w:w="11030" w:type="dxa"/>
            <w:gridSpan w:val="5"/>
            <w:tcBorders>
              <w:top w:val="nil"/>
              <w:left w:val="nil"/>
              <w:bottom w:val="nil"/>
              <w:right w:val="nil"/>
            </w:tcBorders>
            <w:shd w:val="clear" w:color="auto" w:fill="D9D9D9"/>
            <w:vAlign w:val="bottom"/>
          </w:tcPr>
          <w:p w:rsidR="00B4750E" w:rsidRDefault="00E1618D" w:rsidP="00DB5DE6">
            <w:pPr>
              <w:pStyle w:val="Heading2"/>
              <w:shd w:val="clear" w:color="auto" w:fill="D9D9D9"/>
            </w:pPr>
            <w:r>
              <w:rPr>
                <w:sz w:val="20"/>
                <w:szCs w:val="20"/>
              </w:rPr>
              <w:t xml:space="preserve"> ADDITIONAL </w:t>
            </w:r>
            <w:r w:rsidR="00B4750E" w:rsidRPr="00B4750E">
              <w:rPr>
                <w:sz w:val="20"/>
                <w:szCs w:val="20"/>
              </w:rPr>
              <w:t>CITY COLLEGE REQUIR</w:t>
            </w:r>
            <w:r w:rsidR="00DB5DE6">
              <w:rPr>
                <w:sz w:val="20"/>
                <w:szCs w:val="20"/>
              </w:rPr>
              <w:t>EMENTS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rsidTr="00AB5620">
        <w:trPr>
          <w:trHeight w:val="804"/>
          <w:jc w:val="center"/>
        </w:trPr>
        <w:tc>
          <w:tcPr>
            <w:tcW w:w="11030" w:type="dxa"/>
            <w:gridSpan w:val="5"/>
            <w:tcBorders>
              <w:top w:val="nil"/>
              <w:left w:val="nil"/>
              <w:bottom w:val="nil"/>
              <w:right w:val="nil"/>
            </w:tcBorders>
            <w:shd w:val="clear" w:color="auto" w:fill="auto"/>
            <w:vAlign w:val="bottom"/>
          </w:tcPr>
          <w:p w:rsidR="00693C3B" w:rsidRDefault="00B4750E" w:rsidP="00893FF4">
            <w:r>
              <w:t xml:space="preserve">Foreign Language Requirement: </w:t>
            </w:r>
            <w:r w:rsidRPr="00952F1F">
              <w:rPr>
                <w:i/>
                <w:sz w:val="20"/>
              </w:rPr>
              <w:t>(</w:t>
            </w:r>
            <w:r w:rsidR="000511F6">
              <w:rPr>
                <w:i/>
                <w:sz w:val="20"/>
              </w:rPr>
              <w:t>6</w:t>
            </w:r>
            <w:r>
              <w:rPr>
                <w:i/>
                <w:sz w:val="20"/>
              </w:rPr>
              <w:t xml:space="preserve"> </w:t>
            </w:r>
            <w:r w:rsidR="00F82076">
              <w:rPr>
                <w:i/>
              </w:rPr>
              <w:t>crs.</w:t>
            </w:r>
            <w:r w:rsidRPr="00952F1F">
              <w:rPr>
                <w:i/>
                <w:sz w:val="20"/>
              </w:rPr>
              <w:t>)</w:t>
            </w:r>
            <w:r w:rsidR="00E1618D" w:rsidRPr="00A05DE2">
              <w:t xml:space="preserve"> </w:t>
            </w:r>
            <w:r w:rsidR="00E1618D">
              <w:t xml:space="preserve">                                                                                                                   </w:t>
            </w:r>
            <w:r>
              <w:t>(</w:t>
            </w:r>
            <w:r w:rsidRPr="00340323">
              <w:rPr>
                <w:i/>
                <w:sz w:val="20"/>
                <w:szCs w:val="20"/>
              </w:rPr>
              <w:t xml:space="preserve">Students who </w:t>
            </w:r>
            <w:r w:rsidR="00893FF4">
              <w:rPr>
                <w:i/>
                <w:sz w:val="20"/>
                <w:szCs w:val="20"/>
              </w:rPr>
              <w:t>have completed two years of f</w:t>
            </w:r>
            <w:r w:rsidR="00E1618D" w:rsidRPr="00340323">
              <w:rPr>
                <w:i/>
                <w:sz w:val="20"/>
                <w:szCs w:val="20"/>
              </w:rPr>
              <w:t xml:space="preserve">oreign </w:t>
            </w:r>
            <w:r w:rsidR="00893FF4">
              <w:rPr>
                <w:i/>
                <w:sz w:val="20"/>
                <w:szCs w:val="20"/>
              </w:rPr>
              <w:t>l</w:t>
            </w:r>
            <w:r w:rsidR="00E1618D" w:rsidRPr="00340323">
              <w:rPr>
                <w:i/>
                <w:sz w:val="20"/>
                <w:szCs w:val="20"/>
              </w:rPr>
              <w:t xml:space="preserve">anguage study </w:t>
            </w:r>
            <w:r w:rsidR="003026A0" w:rsidRPr="00340323">
              <w:rPr>
                <w:i/>
                <w:sz w:val="20"/>
                <w:szCs w:val="20"/>
              </w:rPr>
              <w:t>in</w:t>
            </w:r>
            <w:r w:rsidR="00E1618D" w:rsidRPr="00340323">
              <w:rPr>
                <w:i/>
                <w:sz w:val="20"/>
                <w:szCs w:val="20"/>
              </w:rPr>
              <w:t xml:space="preserve"> high school or passed the department proficiency examination may be exempted from this requirement.  </w:t>
            </w:r>
            <w:r w:rsidR="003026A0" w:rsidRPr="00340323">
              <w:rPr>
                <w:i/>
                <w:sz w:val="20"/>
                <w:szCs w:val="20"/>
              </w:rPr>
              <w:t xml:space="preserve">The </w:t>
            </w:r>
            <w:r w:rsidR="00E1618D" w:rsidRPr="00340323">
              <w:rPr>
                <w:i/>
                <w:sz w:val="20"/>
                <w:szCs w:val="20"/>
              </w:rPr>
              <w:t>Foreign Language department is in NA 5/223.)</w:t>
            </w:r>
          </w:p>
        </w:tc>
      </w:tr>
      <w:tr w:rsidR="00F0363E" w:rsidRPr="00935FBF" w:rsidTr="00AB5620">
        <w:tblPrEx>
          <w:tblCellMar>
            <w:left w:w="108" w:type="dxa"/>
            <w:right w:w="108" w:type="dxa"/>
          </w:tblCellMar>
        </w:tblPrEx>
        <w:trPr>
          <w:gridBefore w:val="1"/>
          <w:wBefore w:w="16" w:type="dxa"/>
          <w:trHeight w:val="150"/>
          <w:jc w:val="center"/>
        </w:trPr>
        <w:tc>
          <w:tcPr>
            <w:tcW w:w="11014" w:type="dxa"/>
            <w:gridSpan w:val="4"/>
            <w:tcBorders>
              <w:top w:val="nil"/>
              <w:left w:val="nil"/>
              <w:bottom w:val="nil"/>
              <w:right w:val="nil"/>
            </w:tcBorders>
            <w:shd w:val="clear" w:color="auto" w:fill="auto"/>
          </w:tcPr>
          <w:p w:rsidR="00F0363E" w:rsidRPr="00935FBF" w:rsidRDefault="00F0363E" w:rsidP="00CB0D4C">
            <w:pPr>
              <w:rPr>
                <w:b/>
              </w:rPr>
            </w:pPr>
            <w:bookmarkStart w:id="11" w:name="Dropdown11"/>
            <w:r w:rsidRPr="00935FBF">
              <w:rPr>
                <w:b/>
                <w:i/>
                <w:sz w:val="22"/>
                <w:szCs w:val="22"/>
              </w:rPr>
              <w:t>(B.</w:t>
            </w:r>
            <w:r w:rsidR="00F82076">
              <w:rPr>
                <w:b/>
                <w:i/>
                <w:sz w:val="22"/>
                <w:szCs w:val="22"/>
              </w:rPr>
              <w:t>F.</w:t>
            </w:r>
            <w:r w:rsidRPr="00935FBF">
              <w:rPr>
                <w:b/>
                <w:i/>
                <w:sz w:val="22"/>
                <w:szCs w:val="22"/>
              </w:rPr>
              <w:t xml:space="preserve">A.)  2  years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300D6A">
              <w:rPr>
                <w:b/>
                <w:i/>
                <w:sz w:val="20"/>
                <w:szCs w:val="20"/>
              </w:rPr>
            </w:r>
            <w:r w:rsidR="00300D6A">
              <w:rPr>
                <w:b/>
                <w:i/>
                <w:sz w:val="20"/>
                <w:szCs w:val="20"/>
              </w:rPr>
              <w:fldChar w:fldCharType="separate"/>
            </w:r>
            <w:r w:rsidRPr="00935FBF">
              <w:rPr>
                <w:b/>
                <w:i/>
                <w:sz w:val="20"/>
                <w:szCs w:val="20"/>
              </w:rPr>
              <w:fldChar w:fldCharType="end"/>
            </w:r>
            <w:r w:rsidRPr="00935FBF">
              <w:rPr>
                <w:b/>
                <w:i/>
                <w:sz w:val="20"/>
                <w:szCs w:val="20"/>
              </w:rPr>
              <w:t xml:space="preserve"> A second</w:t>
            </w:r>
            <w:r w:rsidR="00F82076">
              <w:rPr>
                <w:b/>
                <w:i/>
                <w:sz w:val="20"/>
                <w:szCs w:val="20"/>
              </w:rPr>
              <w:t>-</w:t>
            </w:r>
            <w:r w:rsidRPr="00935FBF">
              <w:rPr>
                <w:b/>
                <w:i/>
                <w:sz w:val="20"/>
                <w:szCs w:val="20"/>
              </w:rPr>
              <w:t xml:space="preserve"> semester college</w:t>
            </w:r>
            <w:r w:rsidR="00F82076">
              <w:rPr>
                <w:b/>
                <w:i/>
                <w:sz w:val="20"/>
                <w:szCs w:val="20"/>
              </w:rPr>
              <w:t>-level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300D6A">
              <w:rPr>
                <w:b/>
                <w:i/>
                <w:sz w:val="20"/>
                <w:szCs w:val="20"/>
              </w:rPr>
            </w:r>
            <w:r w:rsidR="00300D6A">
              <w:rPr>
                <w:b/>
                <w:i/>
                <w:sz w:val="20"/>
                <w:szCs w:val="20"/>
              </w:rPr>
              <w:fldChar w:fldCharType="separate"/>
            </w:r>
            <w:r w:rsidRPr="00935FBF">
              <w:rPr>
                <w:b/>
                <w:i/>
                <w:sz w:val="20"/>
                <w:szCs w:val="20"/>
              </w:rPr>
              <w:fldChar w:fldCharType="end"/>
            </w:r>
            <w:r w:rsidRPr="00935FBF">
              <w:rPr>
                <w:b/>
                <w:i/>
                <w:sz w:val="20"/>
                <w:szCs w:val="20"/>
              </w:rPr>
              <w:t xml:space="preserve">    Exemption</w:t>
            </w:r>
            <w:bookmarkStart w:id="12" w:name="Check8"/>
            <w:r w:rsidRPr="00935FBF">
              <w:rPr>
                <w:b/>
                <w:i/>
                <w:sz w:val="20"/>
                <w:szCs w:val="20"/>
              </w:rPr>
              <w:t xml:space="preserve"> </w:t>
            </w:r>
            <w:bookmarkEnd w:id="12"/>
            <w:r w:rsidR="00340323">
              <w:rPr>
                <w:b/>
                <w:i/>
                <w:sz w:val="20"/>
                <w:szCs w:val="20"/>
              </w:rPr>
              <w:t xml:space="preserve">    </w:t>
            </w:r>
            <w:r w:rsidR="0057575B">
              <w:rPr>
                <w:b/>
                <w:i/>
                <w:sz w:val="20"/>
                <w:szCs w:val="20"/>
              </w:rPr>
              <w:t xml:space="preserve"> </w:t>
            </w:r>
            <w:r w:rsidR="00340323">
              <w:rPr>
                <w:b/>
                <w:i/>
                <w:sz w:val="20"/>
                <w:szCs w:val="20"/>
              </w:rPr>
              <w:t xml:space="preserve">       </w:t>
            </w:r>
            <w:r w:rsidR="004976C0">
              <w:rPr>
                <w:b/>
                <w:i/>
                <w:sz w:val="20"/>
                <w:szCs w:val="20"/>
              </w:rPr>
              <w:t xml:space="preserve"> </w:t>
            </w:r>
            <w:r w:rsidR="00340323">
              <w:rPr>
                <w:b/>
                <w:i/>
                <w:sz w:val="20"/>
                <w:szCs w:val="20"/>
              </w:rPr>
              <w:t xml:space="preserve">  </w:t>
            </w:r>
            <w:r w:rsidR="00694BC0" w:rsidRPr="004976C0">
              <w:rPr>
                <w:b/>
                <w:i/>
              </w:rPr>
              <w:t xml:space="preserve"> </w:t>
            </w:r>
            <w:r w:rsidR="00340323">
              <w:rPr>
                <w:b/>
                <w:i/>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300D6A">
              <w:rPr>
                <w:b/>
              </w:rPr>
            </w:r>
            <w:r w:rsidR="00300D6A">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300D6A">
              <w:rPr>
                <w:b/>
              </w:rPr>
            </w:r>
            <w:r w:rsidR="00300D6A">
              <w:rPr>
                <w:b/>
              </w:rPr>
              <w:fldChar w:fldCharType="separate"/>
            </w:r>
            <w:r w:rsidR="00CB0D4C">
              <w:rPr>
                <w:b/>
              </w:rPr>
              <w:fldChar w:fldCharType="end"/>
            </w:r>
            <w:r w:rsidR="00340323">
              <w:rPr>
                <w:b/>
                <w:i/>
                <w:sz w:val="20"/>
                <w:szCs w:val="20"/>
              </w:rPr>
              <w:t xml:space="preserve">                                       </w:t>
            </w:r>
          </w:p>
        </w:tc>
      </w:tr>
      <w:bookmarkEnd w:id="11"/>
    </w:tbl>
    <w:p w:rsidR="00ED3D10" w:rsidRDefault="00ED3D10" w:rsidP="00ED3D10">
      <w:pPr>
        <w:rPr>
          <w:b/>
          <w:bCs/>
          <w:i/>
          <w:iCs/>
          <w:szCs w:val="22"/>
        </w:rPr>
      </w:pPr>
    </w:p>
    <w:p w:rsidR="00ED3D10" w:rsidRDefault="00ED3D10" w:rsidP="00ED3D10">
      <w:pPr>
        <w:rPr>
          <w:b/>
          <w:bCs/>
          <w:i/>
          <w:iCs/>
          <w:szCs w:val="22"/>
        </w:rPr>
      </w:pPr>
      <w:r w:rsidRPr="00A05DE2">
        <w:rPr>
          <w:b/>
          <w:bCs/>
          <w:i/>
          <w:iCs/>
          <w:szCs w:val="22"/>
        </w:rPr>
        <w:t xml:space="preserve">Logical/Philosophical </w:t>
      </w:r>
      <w:r w:rsidRPr="00C90F65">
        <w:rPr>
          <w:i/>
          <w:sz w:val="20"/>
        </w:rPr>
        <w:t>(3 crs</w:t>
      </w:r>
      <w:r>
        <w:rPr>
          <w:i/>
          <w:sz w:val="20"/>
        </w:rPr>
        <w:t>.)</w:t>
      </w:r>
      <w:r w:rsidR="0057575B">
        <w:rPr>
          <w:b/>
          <w:bCs/>
          <w:i/>
          <w:iCs/>
          <w:szCs w:val="22"/>
        </w:rPr>
        <w:t xml:space="preserve">                   </w:t>
      </w:r>
      <w:r w:rsidRPr="00A05DE2">
        <w:rPr>
          <w:b/>
          <w:bCs/>
          <w:i/>
          <w:iCs/>
          <w:szCs w:val="22"/>
        </w:rPr>
        <w:t xml:space="preserve">    </w:t>
      </w:r>
      <w:r w:rsidR="00144832">
        <w:rPr>
          <w:b/>
          <w:bCs/>
          <w:i/>
          <w:iCs/>
          <w:szCs w:val="22"/>
        </w:rPr>
        <w:t xml:space="preserve"> </w:t>
      </w:r>
      <w:r w:rsidRPr="00A05DE2">
        <w:rPr>
          <w:b/>
          <w:bCs/>
          <w:i/>
          <w:iCs/>
          <w:szCs w:val="22"/>
        </w:rPr>
        <w:t xml:space="preserve"> </w:t>
      </w:r>
      <w:r w:rsidR="00B13D13">
        <w:rPr>
          <w:b/>
          <w:bCs/>
          <w:i/>
          <w:iCs/>
          <w:szCs w:val="22"/>
        </w:rPr>
        <w:t xml:space="preserve"> </w:t>
      </w:r>
      <w:r>
        <w:rPr>
          <w:b/>
          <w:bCs/>
          <w:i/>
          <w:iCs/>
          <w:szCs w:val="22"/>
        </w:rPr>
        <w:t xml:space="preserve"> </w:t>
      </w:r>
      <w:r w:rsidR="000A4DF1">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FIQWS 10045"/>
              <w:listEntry w:val="PSC 10200 (12400)"/>
            </w:ddList>
          </w:ffData>
        </w:fldChar>
      </w:r>
      <w:bookmarkStart w:id="13" w:name="Dropdown6"/>
      <w:r w:rsidR="000A4DF1">
        <w:rPr>
          <w:b/>
          <w:bCs/>
          <w:i/>
          <w:iCs/>
          <w:szCs w:val="22"/>
        </w:rPr>
        <w:instrText xml:space="preserve"> FORMDROPDOWN </w:instrText>
      </w:r>
      <w:r w:rsidR="00300D6A">
        <w:rPr>
          <w:b/>
          <w:bCs/>
          <w:i/>
          <w:iCs/>
          <w:szCs w:val="22"/>
        </w:rPr>
      </w:r>
      <w:r w:rsidR="00300D6A">
        <w:rPr>
          <w:b/>
          <w:bCs/>
          <w:i/>
          <w:iCs/>
          <w:szCs w:val="22"/>
        </w:rPr>
        <w:fldChar w:fldCharType="separate"/>
      </w:r>
      <w:r w:rsidR="000A4DF1">
        <w:rPr>
          <w:b/>
          <w:bCs/>
          <w:i/>
          <w:iCs/>
          <w:szCs w:val="22"/>
        </w:rPr>
        <w:fldChar w:fldCharType="end"/>
      </w:r>
      <w:bookmarkEnd w:id="13"/>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300D6A">
        <w:rPr>
          <w:b/>
        </w:rPr>
      </w:r>
      <w:r w:rsidR="00300D6A">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300D6A">
        <w:rPr>
          <w:b/>
        </w:rPr>
      </w:r>
      <w:r w:rsidR="00300D6A">
        <w:rPr>
          <w:b/>
        </w:rPr>
        <w:fldChar w:fldCharType="separate"/>
      </w:r>
      <w:r w:rsidR="00CB0D4C">
        <w:rPr>
          <w:b/>
        </w:rPr>
        <w:fldChar w:fldCharType="end"/>
      </w:r>
      <w:r>
        <w:rPr>
          <w:b/>
          <w:bCs/>
          <w:i/>
          <w:iCs/>
          <w:szCs w:val="22"/>
        </w:rPr>
        <w:t xml:space="preserve">                                                           </w:t>
      </w:r>
    </w:p>
    <w:p w:rsidR="00ED3D10" w:rsidRDefault="00ED3D10" w:rsidP="00ED3D10">
      <w:pPr>
        <w:rPr>
          <w:b/>
          <w:bCs/>
          <w:i/>
          <w:iCs/>
          <w:szCs w:val="22"/>
        </w:rPr>
      </w:pPr>
    </w:p>
    <w:p w:rsidR="00F82076" w:rsidRDefault="00ED3D10" w:rsidP="00ED3D10">
      <w:r>
        <w:rPr>
          <w:b/>
          <w:bCs/>
          <w:i/>
          <w:iCs/>
          <w:szCs w:val="22"/>
        </w:rPr>
        <w:t xml:space="preserve">Speech </w:t>
      </w:r>
      <w:r>
        <w:rPr>
          <w:i/>
          <w:sz w:val="20"/>
        </w:rPr>
        <w:t>(</w:t>
      </w:r>
      <w:r w:rsidRPr="00C90F65">
        <w:rPr>
          <w:i/>
          <w:sz w:val="20"/>
        </w:rPr>
        <w:t>3 crs</w:t>
      </w:r>
      <w:r>
        <w:rPr>
          <w:i/>
        </w:rPr>
        <w:t>.)</w:t>
      </w:r>
      <w:r w:rsidRPr="00A05DE2">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300D6A">
        <w:rPr>
          <w:b/>
        </w:rPr>
      </w:r>
      <w:r w:rsidR="00300D6A">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300D6A">
        <w:rPr>
          <w:b/>
        </w:rPr>
      </w:r>
      <w:r w:rsidR="00300D6A">
        <w:rPr>
          <w:b/>
        </w:rPr>
        <w:fldChar w:fldCharType="separate"/>
      </w:r>
      <w:r w:rsidR="00CB0D4C">
        <w:rPr>
          <w:b/>
        </w:rPr>
        <w:fldChar w:fldCharType="end"/>
      </w:r>
    </w:p>
    <w:p w:rsidR="002E320A" w:rsidRDefault="002E320A" w:rsidP="00ED3D10"/>
    <w:p w:rsidR="002E320A" w:rsidRDefault="002E320A" w:rsidP="00ED3D10">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7E7159">
        <w:rPr>
          <w:i/>
          <w:sz w:val="20"/>
          <w:szCs w:val="20"/>
          <w:highlight w:val="lightGray"/>
        </w:rPr>
        <w:t xml:space="preserve">            </w:t>
      </w:r>
      <w:r>
        <w:rPr>
          <w:sz w:val="20"/>
          <w:szCs w:val="20"/>
          <w:highlight w:val="lightGray"/>
        </w:rPr>
        <w:t xml:space="preserve">  </w:t>
      </w:r>
      <w:r>
        <w:rPr>
          <w:b/>
        </w:rPr>
        <w:t xml:space="preserve">           </w:t>
      </w:r>
      <w:r w:rsidRPr="004C46F5">
        <w:rPr>
          <w:b/>
          <w:sz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300D6A">
        <w:rPr>
          <w:b/>
        </w:rPr>
      </w:r>
      <w:r w:rsidR="00300D6A">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300D6A">
        <w:rPr>
          <w:b/>
        </w:rPr>
      </w:r>
      <w:r w:rsidR="00300D6A">
        <w:rPr>
          <w:b/>
        </w:rPr>
        <w:fldChar w:fldCharType="separate"/>
      </w:r>
      <w:r w:rsidR="00CB0D4C">
        <w:rPr>
          <w:b/>
        </w:rPr>
        <w:fldChar w:fldCharType="end"/>
      </w:r>
      <w:r>
        <w:rPr>
          <w:b/>
        </w:rPr>
        <w:t xml:space="preserve">                                     </w:t>
      </w:r>
    </w:p>
    <w:tbl>
      <w:tblPr>
        <w:tblW w:w="11020" w:type="dxa"/>
        <w:tblInd w:w="6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11020"/>
      </w:tblGrid>
      <w:tr w:rsidR="00F82076" w:rsidRPr="00A05DE2" w:rsidTr="002E677B">
        <w:trPr>
          <w:cantSplit/>
          <w:trHeight w:val="544"/>
        </w:trPr>
        <w:tc>
          <w:tcPr>
            <w:tcW w:w="11020" w:type="dxa"/>
            <w:tcBorders>
              <w:top w:val="nil"/>
              <w:left w:val="nil"/>
              <w:bottom w:val="nil"/>
              <w:right w:val="nil"/>
            </w:tcBorders>
            <w:shd w:val="clear" w:color="auto" w:fill="auto"/>
          </w:tcPr>
          <w:p w:rsidR="00F82076" w:rsidRDefault="00F82076" w:rsidP="002E677B">
            <w:pPr>
              <w:jc w:val="center"/>
              <w:rPr>
                <w:b/>
                <w:bCs/>
                <w:i/>
                <w:iCs/>
                <w:szCs w:val="22"/>
                <w:u w:val="single"/>
              </w:rPr>
            </w:pPr>
            <w:r>
              <w:lastRenderedPageBreak/>
              <w:br w:type="page"/>
            </w:r>
          </w:p>
          <w:p w:rsidR="00F82076" w:rsidRPr="00D235A1" w:rsidRDefault="00F82076" w:rsidP="002E677B">
            <w:pPr>
              <w:jc w:val="center"/>
              <w:rPr>
                <w:b/>
                <w:bCs/>
                <w:i/>
                <w:iCs/>
                <w:szCs w:val="22"/>
                <w:u w:val="single"/>
              </w:rPr>
            </w:pPr>
            <w:r w:rsidRPr="00D235A1">
              <w:rPr>
                <w:b/>
                <w:bCs/>
                <w:i/>
                <w:iCs/>
                <w:szCs w:val="22"/>
                <w:u w:val="single"/>
              </w:rPr>
              <w:t>Registration Notes</w:t>
            </w:r>
          </w:p>
          <w:p w:rsidR="00F82076" w:rsidRPr="00D235A1" w:rsidRDefault="00F82076" w:rsidP="002E677B">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rsidR="00F82076" w:rsidRPr="00EB5C1A" w:rsidRDefault="00F82076" w:rsidP="002E677B">
            <w:pPr>
              <w:jc w:val="center"/>
              <w:rPr>
                <w:b/>
                <w:bCs/>
                <w:i/>
                <w:iCs/>
                <w:u w:val="single"/>
              </w:rPr>
            </w:pPr>
          </w:p>
        </w:tc>
      </w:tr>
    </w:tbl>
    <w:p w:rsidR="00F82076" w:rsidRDefault="00F82076" w:rsidP="00F82076"/>
    <w:p w:rsidR="00F82076" w:rsidRDefault="00CB22FA" w:rsidP="00F82076">
      <w:pPr>
        <w:pBdr>
          <w:top w:val="single" w:sz="4" w:space="0" w:color="auto"/>
          <w:left w:val="single" w:sz="4" w:space="0" w:color="auto"/>
          <w:bottom w:val="single" w:sz="4" w:space="1" w:color="auto"/>
          <w:right w:val="single" w:sz="4" w:space="0" w:color="auto"/>
        </w:pBdr>
        <w:ind w:right="288"/>
        <w:rPr>
          <w:i/>
          <w:sz w:val="20"/>
        </w:rPr>
      </w:pPr>
      <w:r w:rsidRPr="00CB22FA">
        <w:rPr>
          <w:b/>
          <w:i/>
          <w:sz w:val="20"/>
        </w:rPr>
        <w:t>DegreeWorks,</w:t>
      </w:r>
      <w:r w:rsidRPr="00CB22FA">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p>
    <w:p w:rsidR="00F82076" w:rsidRDefault="00F82076" w:rsidP="00F82076">
      <w:pPr>
        <w:ind w:right="288"/>
        <w:rPr>
          <w:i/>
          <w:sz w:val="20"/>
        </w:rPr>
      </w:pPr>
    </w:p>
    <w:p w:rsidR="00F82076" w:rsidRDefault="00F82076" w:rsidP="00F82076">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A final documented check of all degree requirements must be secur</w:t>
      </w:r>
      <w:r w:rsidR="00F6050C">
        <w:rPr>
          <w:b/>
          <w:i/>
        </w:rPr>
        <w:t xml:space="preserve">ed </w:t>
      </w:r>
      <w:r w:rsidR="003A6AE2">
        <w:rPr>
          <w:b/>
          <w:i/>
        </w:rPr>
        <w:t xml:space="preserve">from </w:t>
      </w:r>
      <w:r w:rsidRPr="007D3D10">
        <w:rPr>
          <w:b/>
          <w:i/>
        </w:rPr>
        <w:t>the divisional office approximately 2 semesters prior to your graduation date.</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5B039D">
        <w:rPr>
          <w:b/>
          <w:i/>
        </w:rPr>
        <w:t>t: completion of a minimum of 80</w:t>
      </w:r>
      <w:r w:rsidRPr="007D3D10">
        <w:rPr>
          <w:b/>
          <w:i/>
        </w:rPr>
        <w:t xml:space="preserve"> credits at City College or the last 30 credits in residence at City College.</w:t>
      </w:r>
    </w:p>
    <w:p w:rsidR="00F82076" w:rsidRDefault="00F82076" w:rsidP="00F82076">
      <w:pPr>
        <w:keepNext/>
        <w:keepLines/>
        <w:ind w:right="288"/>
        <w:rPr>
          <w:b/>
          <w:i/>
        </w:rPr>
      </w:pPr>
    </w:p>
    <w:p w:rsidR="00F82076" w:rsidRDefault="00F82076" w:rsidP="00F82076">
      <w:pPr>
        <w:ind w:right="288"/>
        <w:rPr>
          <w:i/>
          <w:sz w:val="20"/>
        </w:rPr>
      </w:pPr>
    </w:p>
    <w:p w:rsidR="00F82076" w:rsidRDefault="00F82076" w:rsidP="00F82076">
      <w:pPr>
        <w:ind w:right="288"/>
        <w:rPr>
          <w:i/>
          <w:sz w:val="20"/>
        </w:rPr>
      </w:pPr>
    </w:p>
    <w:p w:rsidR="00F82076" w:rsidRPr="00C46B44" w:rsidRDefault="00F82076" w:rsidP="00F82076">
      <w:pPr>
        <w:keepNext/>
        <w:keepLines/>
        <w:ind w:right="288"/>
        <w:jc w:val="center"/>
        <w:rPr>
          <w:b/>
          <w:smallCaps/>
          <w:sz w:val="28"/>
          <w:szCs w:val="28"/>
        </w:rPr>
      </w:pPr>
      <w:r w:rsidRPr="00C46B44">
        <w:rPr>
          <w:b/>
          <w:smallCaps/>
          <w:sz w:val="28"/>
          <w:szCs w:val="28"/>
        </w:rPr>
        <w:t>ATTENTION: TRANSFER STUDENTS</w:t>
      </w:r>
    </w:p>
    <w:p w:rsidR="00F82076"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are required to complete the 30-credit Common Core through coursework at City College, another college, or some combination of these.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In addition, all associate’s degree students, including A.A.S. students, who transfer to baccalaureate programs will be required to complete additional General Education coursework at City College as follows: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from City College’s additional General Education requirements.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w:t>
      </w:r>
      <w:r w:rsidR="007A1F96">
        <w:rPr>
          <w:i/>
          <w:sz w:val="22"/>
        </w:rPr>
        <w:t>uired to earn</w:t>
      </w:r>
      <w:r w:rsidRPr="007D3D10">
        <w:rPr>
          <w:i/>
          <w:sz w:val="22"/>
        </w:rPr>
        <w:t xml:space="preserve"> 9 credits from City College’s </w:t>
      </w:r>
      <w:r w:rsidR="007A1F96">
        <w:rPr>
          <w:i/>
          <w:sz w:val="22"/>
        </w:rPr>
        <w:t>additional G</w:t>
      </w:r>
      <w:r w:rsidRPr="007D3D10">
        <w:rPr>
          <w:i/>
          <w:sz w:val="22"/>
        </w:rPr>
        <w:t xml:space="preserve">eneral </w:t>
      </w:r>
      <w:r w:rsidR="007A1F96">
        <w:rPr>
          <w:i/>
          <w:sz w:val="22"/>
        </w:rPr>
        <w:t>E</w:t>
      </w:r>
      <w:r w:rsidRPr="007D3D10">
        <w:rPr>
          <w:i/>
          <w:sz w:val="22"/>
        </w:rPr>
        <w:t>ducation requirements.</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associate’s degree</w:t>
      </w:r>
      <w:r w:rsidRPr="007D3D10">
        <w:rPr>
          <w:i/>
          <w:sz w:val="22"/>
        </w:rPr>
        <w:t xml:space="preserve"> from any </w:t>
      </w:r>
      <w:r w:rsidR="007A1F96" w:rsidRPr="007D3D10">
        <w:rPr>
          <w:i/>
          <w:sz w:val="22"/>
        </w:rPr>
        <w:t>college will</w:t>
      </w:r>
      <w:r w:rsidRPr="007D3D10">
        <w:rPr>
          <w:i/>
          <w:sz w:val="22"/>
        </w:rPr>
        <w:t xml:space="preserve"> be required to earn 6 credits from City College’s additional general education requirements.  </w:t>
      </w:r>
    </w:p>
    <w:p w:rsidR="00F82076" w:rsidRDefault="00F82076" w:rsidP="00F82076">
      <w:pPr>
        <w:ind w:right="288"/>
        <w:rPr>
          <w:b/>
          <w:i/>
          <w:sz w:val="20"/>
          <w:szCs w:val="20"/>
          <w:u w:val="single"/>
        </w:rPr>
      </w:pPr>
    </w:p>
    <w:p w:rsidR="00F82076" w:rsidRPr="0031079A" w:rsidRDefault="00F82076" w:rsidP="00F82076">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14"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14"/>
    </w:p>
    <w:p w:rsidR="0031079A" w:rsidRDefault="0031079A" w:rsidP="0031079A">
      <w:pPr>
        <w:rPr>
          <w:b/>
          <w:i/>
          <w:sz w:val="18"/>
          <w:szCs w:val="20"/>
        </w:rPr>
      </w:pPr>
    </w:p>
    <w:p w:rsidR="0031079A" w:rsidRDefault="0031079A" w:rsidP="0031079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31079A" w:rsidRDefault="0031079A" w:rsidP="0031079A">
      <w:pPr>
        <w:rPr>
          <w:b/>
          <w:i/>
          <w:sz w:val="18"/>
          <w:szCs w:val="20"/>
        </w:rPr>
      </w:pPr>
    </w:p>
    <w:p w:rsidR="0031079A" w:rsidRPr="0064444B" w:rsidRDefault="0031079A" w:rsidP="0031079A">
      <w:pPr>
        <w:rPr>
          <w:rFonts w:ascii="Arial" w:hAnsi="Arial" w:cs="Arial"/>
          <w:sz w:val="16"/>
          <w:szCs w:val="16"/>
        </w:rPr>
      </w:pPr>
      <w:r w:rsidRPr="0064444B">
        <w:rPr>
          <w:rFonts w:ascii="Arial" w:hAnsi="Arial" w:cs="Arial"/>
          <w:sz w:val="16"/>
          <w:szCs w:val="16"/>
        </w:rPr>
        <w:t>Student Signature: ___________________________</w:t>
      </w:r>
    </w:p>
    <w:p w:rsidR="0031079A" w:rsidRPr="0064444B" w:rsidRDefault="0031079A" w:rsidP="0031079A">
      <w:pPr>
        <w:rPr>
          <w:rFonts w:ascii="Arial" w:hAnsi="Arial" w:cs="Arial"/>
          <w:sz w:val="16"/>
          <w:szCs w:val="16"/>
        </w:rPr>
      </w:pPr>
    </w:p>
    <w:p w:rsidR="0031079A" w:rsidRPr="0064444B" w:rsidRDefault="0031079A" w:rsidP="0031079A">
      <w:pPr>
        <w:rPr>
          <w:rFonts w:ascii="Arial" w:hAnsi="Arial" w:cs="Arial"/>
          <w:sz w:val="16"/>
          <w:szCs w:val="16"/>
        </w:rPr>
      </w:pPr>
    </w:p>
    <w:p w:rsidR="00F82076" w:rsidRPr="0031079A" w:rsidRDefault="0031079A" w:rsidP="00F82076">
      <w:pPr>
        <w:rPr>
          <w:rFonts w:ascii="Arial" w:hAnsi="Arial" w:cs="Arial"/>
          <w:sz w:val="16"/>
          <w:szCs w:val="16"/>
        </w:rPr>
      </w:pPr>
      <w:r w:rsidRPr="0064444B">
        <w:rPr>
          <w:rFonts w:ascii="Arial" w:hAnsi="Arial" w:cs="Arial"/>
          <w:sz w:val="16"/>
          <w:szCs w:val="16"/>
        </w:rPr>
        <w:t>Advisor Signature: ___________________________</w:t>
      </w:r>
    </w:p>
    <w:p w:rsidR="00F82076" w:rsidRDefault="00F82076" w:rsidP="00F82076"/>
    <w:p w:rsidR="00F82076" w:rsidRDefault="00F82076" w:rsidP="00F82076"/>
    <w:p w:rsidR="00F82076" w:rsidRPr="0031079A" w:rsidRDefault="00F82076" w:rsidP="000709EA">
      <w:pPr>
        <w:rPr>
          <w:i/>
          <w:sz w:val="20"/>
        </w:rPr>
      </w:pPr>
      <w:r>
        <w:rPr>
          <w:sz w:val="14"/>
        </w:rPr>
        <w:t xml:space="preserve">Rev. </w:t>
      </w:r>
      <w:r w:rsidR="00585E75">
        <w:rPr>
          <w:sz w:val="14"/>
        </w:rPr>
        <w:t>05.12.13</w:t>
      </w:r>
    </w:p>
    <w:sectPr w:rsidR="00F82076" w:rsidRPr="0031079A" w:rsidSect="00A22D27">
      <w:head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6A" w:rsidRDefault="00300D6A" w:rsidP="00F82FC2">
      <w:r>
        <w:separator/>
      </w:r>
    </w:p>
  </w:endnote>
  <w:endnote w:type="continuationSeparator" w:id="0">
    <w:p w:rsidR="00300D6A" w:rsidRDefault="00300D6A"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6A" w:rsidRDefault="00300D6A" w:rsidP="00F82FC2">
      <w:r>
        <w:separator/>
      </w:r>
    </w:p>
  </w:footnote>
  <w:footnote w:type="continuationSeparator" w:id="0">
    <w:p w:rsidR="00300D6A" w:rsidRDefault="00300D6A" w:rsidP="00F8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C2" w:rsidRDefault="00F82FC2">
    <w:pPr>
      <w:pStyle w:val="Header"/>
      <w:jc w:val="center"/>
    </w:pPr>
    <w:r>
      <w:t xml:space="preserve">Page </w:t>
    </w:r>
    <w:r>
      <w:rPr>
        <w:b/>
        <w:bCs/>
      </w:rPr>
      <w:fldChar w:fldCharType="begin"/>
    </w:r>
    <w:r>
      <w:rPr>
        <w:b/>
        <w:bCs/>
      </w:rPr>
      <w:instrText xml:space="preserve"> PAGE </w:instrText>
    </w:r>
    <w:r>
      <w:rPr>
        <w:b/>
        <w:bCs/>
      </w:rPr>
      <w:fldChar w:fldCharType="separate"/>
    </w:r>
    <w:r w:rsidR="00E2263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22635">
      <w:rPr>
        <w:b/>
        <w:bCs/>
        <w:noProof/>
      </w:rPr>
      <w:t>2</w:t>
    </w:r>
    <w:r>
      <w:rPr>
        <w:b/>
        <w:bCs/>
      </w:rPr>
      <w:fldChar w:fldCharType="end"/>
    </w:r>
  </w:p>
  <w:p w:rsidR="00F82FC2" w:rsidRDefault="00F8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186F13"/>
    <w:multiLevelType w:val="hybridMultilevel"/>
    <w:tmpl w:val="B4BAF418"/>
    <w:lvl w:ilvl="0" w:tplc="DE10AEB4">
      <w:start w:val="1"/>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CiCwgRtexk6xfD5VG+6C0VRB5NQ=" w:salt="ENgNke4U1WySmOsMGNVfH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57"/>
    <w:rsid w:val="0000356D"/>
    <w:rsid w:val="00022710"/>
    <w:rsid w:val="00034970"/>
    <w:rsid w:val="00036631"/>
    <w:rsid w:val="00041649"/>
    <w:rsid w:val="000417C1"/>
    <w:rsid w:val="0005013D"/>
    <w:rsid w:val="000511F6"/>
    <w:rsid w:val="00066326"/>
    <w:rsid w:val="000709EA"/>
    <w:rsid w:val="00074804"/>
    <w:rsid w:val="00090116"/>
    <w:rsid w:val="000A4DF1"/>
    <w:rsid w:val="000C1FBE"/>
    <w:rsid w:val="000C3F96"/>
    <w:rsid w:val="000E249D"/>
    <w:rsid w:val="00114EF5"/>
    <w:rsid w:val="00115D5B"/>
    <w:rsid w:val="00123398"/>
    <w:rsid w:val="00134B7F"/>
    <w:rsid w:val="00144832"/>
    <w:rsid w:val="0016763B"/>
    <w:rsid w:val="001754F3"/>
    <w:rsid w:val="00177DDE"/>
    <w:rsid w:val="0018715D"/>
    <w:rsid w:val="0019207E"/>
    <w:rsid w:val="001A0740"/>
    <w:rsid w:val="001A3566"/>
    <w:rsid w:val="001A5E01"/>
    <w:rsid w:val="001B3DD5"/>
    <w:rsid w:val="001B407D"/>
    <w:rsid w:val="001B6A8C"/>
    <w:rsid w:val="001C34C2"/>
    <w:rsid w:val="001C5C1C"/>
    <w:rsid w:val="001D2EE2"/>
    <w:rsid w:val="001E3852"/>
    <w:rsid w:val="001E5EEF"/>
    <w:rsid w:val="001F4877"/>
    <w:rsid w:val="00202025"/>
    <w:rsid w:val="00204AF1"/>
    <w:rsid w:val="00214E9F"/>
    <w:rsid w:val="002450C2"/>
    <w:rsid w:val="00247CB0"/>
    <w:rsid w:val="00251146"/>
    <w:rsid w:val="002629FB"/>
    <w:rsid w:val="002725D6"/>
    <w:rsid w:val="00275302"/>
    <w:rsid w:val="002843F9"/>
    <w:rsid w:val="0029240A"/>
    <w:rsid w:val="002A0201"/>
    <w:rsid w:val="002A03B4"/>
    <w:rsid w:val="002B318B"/>
    <w:rsid w:val="002B54A4"/>
    <w:rsid w:val="002B7B47"/>
    <w:rsid w:val="002E0328"/>
    <w:rsid w:val="002E320A"/>
    <w:rsid w:val="002E37A8"/>
    <w:rsid w:val="002E3A01"/>
    <w:rsid w:val="002F09FE"/>
    <w:rsid w:val="002F12CB"/>
    <w:rsid w:val="002F5121"/>
    <w:rsid w:val="00300D6A"/>
    <w:rsid w:val="003026A0"/>
    <w:rsid w:val="0031079A"/>
    <w:rsid w:val="00317B41"/>
    <w:rsid w:val="00337AA3"/>
    <w:rsid w:val="00337EC4"/>
    <w:rsid w:val="00340323"/>
    <w:rsid w:val="003413C5"/>
    <w:rsid w:val="00356DB8"/>
    <w:rsid w:val="00366354"/>
    <w:rsid w:val="00373C8D"/>
    <w:rsid w:val="00386AAA"/>
    <w:rsid w:val="0039145A"/>
    <w:rsid w:val="00397656"/>
    <w:rsid w:val="003A2390"/>
    <w:rsid w:val="003A6AE2"/>
    <w:rsid w:val="003B072A"/>
    <w:rsid w:val="003C25B6"/>
    <w:rsid w:val="003D204E"/>
    <w:rsid w:val="003D6E9A"/>
    <w:rsid w:val="003E437D"/>
    <w:rsid w:val="003F0C51"/>
    <w:rsid w:val="0040195D"/>
    <w:rsid w:val="00407C23"/>
    <w:rsid w:val="004115CC"/>
    <w:rsid w:val="004124BA"/>
    <w:rsid w:val="0042208F"/>
    <w:rsid w:val="004333ED"/>
    <w:rsid w:val="00433875"/>
    <w:rsid w:val="0044009C"/>
    <w:rsid w:val="0044035A"/>
    <w:rsid w:val="004528A2"/>
    <w:rsid w:val="00464A19"/>
    <w:rsid w:val="00471B8C"/>
    <w:rsid w:val="00476331"/>
    <w:rsid w:val="004976C0"/>
    <w:rsid w:val="004A36BD"/>
    <w:rsid w:val="004B34AC"/>
    <w:rsid w:val="004B53F1"/>
    <w:rsid w:val="004B5470"/>
    <w:rsid w:val="004B67C3"/>
    <w:rsid w:val="004E027F"/>
    <w:rsid w:val="004E634C"/>
    <w:rsid w:val="004F3368"/>
    <w:rsid w:val="00501FDD"/>
    <w:rsid w:val="005043A1"/>
    <w:rsid w:val="005073CC"/>
    <w:rsid w:val="005342C8"/>
    <w:rsid w:val="005428C7"/>
    <w:rsid w:val="005428E1"/>
    <w:rsid w:val="0054765C"/>
    <w:rsid w:val="00550A39"/>
    <w:rsid w:val="00554948"/>
    <w:rsid w:val="005730E3"/>
    <w:rsid w:val="0057575B"/>
    <w:rsid w:val="00575EF1"/>
    <w:rsid w:val="00582FC1"/>
    <w:rsid w:val="00585E75"/>
    <w:rsid w:val="005B039D"/>
    <w:rsid w:val="005B1D7F"/>
    <w:rsid w:val="005E15E1"/>
    <w:rsid w:val="00600BD5"/>
    <w:rsid w:val="00602806"/>
    <w:rsid w:val="00625BF5"/>
    <w:rsid w:val="006305C2"/>
    <w:rsid w:val="00646838"/>
    <w:rsid w:val="00652F69"/>
    <w:rsid w:val="00661883"/>
    <w:rsid w:val="00663419"/>
    <w:rsid w:val="00671787"/>
    <w:rsid w:val="00676862"/>
    <w:rsid w:val="006808DA"/>
    <w:rsid w:val="006831D1"/>
    <w:rsid w:val="0069101F"/>
    <w:rsid w:val="0069229A"/>
    <w:rsid w:val="00693B9C"/>
    <w:rsid w:val="00693C3B"/>
    <w:rsid w:val="00694BC0"/>
    <w:rsid w:val="0069718F"/>
    <w:rsid w:val="006A3587"/>
    <w:rsid w:val="006B460E"/>
    <w:rsid w:val="006B5F73"/>
    <w:rsid w:val="006C62B7"/>
    <w:rsid w:val="006D1211"/>
    <w:rsid w:val="006D7C28"/>
    <w:rsid w:val="007350C1"/>
    <w:rsid w:val="0074083D"/>
    <w:rsid w:val="00743161"/>
    <w:rsid w:val="007438BE"/>
    <w:rsid w:val="007558E8"/>
    <w:rsid w:val="0076496E"/>
    <w:rsid w:val="00772E39"/>
    <w:rsid w:val="007915A9"/>
    <w:rsid w:val="007A1F96"/>
    <w:rsid w:val="007B1AF1"/>
    <w:rsid w:val="007C680D"/>
    <w:rsid w:val="007E64AC"/>
    <w:rsid w:val="007E7159"/>
    <w:rsid w:val="007F4F58"/>
    <w:rsid w:val="008048D8"/>
    <w:rsid w:val="00830E15"/>
    <w:rsid w:val="00834641"/>
    <w:rsid w:val="00836D76"/>
    <w:rsid w:val="00845A18"/>
    <w:rsid w:val="008820AF"/>
    <w:rsid w:val="00893FF4"/>
    <w:rsid w:val="008A0BA2"/>
    <w:rsid w:val="008C4A30"/>
    <w:rsid w:val="008E5234"/>
    <w:rsid w:val="0090091D"/>
    <w:rsid w:val="00901BD9"/>
    <w:rsid w:val="009125D1"/>
    <w:rsid w:val="0091432E"/>
    <w:rsid w:val="009375C2"/>
    <w:rsid w:val="0094495A"/>
    <w:rsid w:val="00952F1F"/>
    <w:rsid w:val="009551AD"/>
    <w:rsid w:val="00965885"/>
    <w:rsid w:val="00966D5A"/>
    <w:rsid w:val="00971A57"/>
    <w:rsid w:val="009728A3"/>
    <w:rsid w:val="00987530"/>
    <w:rsid w:val="009951F4"/>
    <w:rsid w:val="009A4F8E"/>
    <w:rsid w:val="009A553A"/>
    <w:rsid w:val="009D110C"/>
    <w:rsid w:val="009D3AB3"/>
    <w:rsid w:val="009D50A2"/>
    <w:rsid w:val="009E23BE"/>
    <w:rsid w:val="009E4247"/>
    <w:rsid w:val="00A05DE2"/>
    <w:rsid w:val="00A1140E"/>
    <w:rsid w:val="00A17A4E"/>
    <w:rsid w:val="00A20667"/>
    <w:rsid w:val="00A22D27"/>
    <w:rsid w:val="00A26DAB"/>
    <w:rsid w:val="00A26FBB"/>
    <w:rsid w:val="00A37CA6"/>
    <w:rsid w:val="00A47840"/>
    <w:rsid w:val="00A6474F"/>
    <w:rsid w:val="00A70748"/>
    <w:rsid w:val="00A87C4C"/>
    <w:rsid w:val="00A92808"/>
    <w:rsid w:val="00AA64C7"/>
    <w:rsid w:val="00AB086B"/>
    <w:rsid w:val="00AB0D11"/>
    <w:rsid w:val="00AB5620"/>
    <w:rsid w:val="00AC0599"/>
    <w:rsid w:val="00AC3637"/>
    <w:rsid w:val="00AC4F35"/>
    <w:rsid w:val="00AE5926"/>
    <w:rsid w:val="00AE628C"/>
    <w:rsid w:val="00AF6323"/>
    <w:rsid w:val="00B12911"/>
    <w:rsid w:val="00B1396E"/>
    <w:rsid w:val="00B13D13"/>
    <w:rsid w:val="00B20514"/>
    <w:rsid w:val="00B25E8F"/>
    <w:rsid w:val="00B27612"/>
    <w:rsid w:val="00B27743"/>
    <w:rsid w:val="00B320C7"/>
    <w:rsid w:val="00B348C5"/>
    <w:rsid w:val="00B35CC6"/>
    <w:rsid w:val="00B3683E"/>
    <w:rsid w:val="00B4750E"/>
    <w:rsid w:val="00B53CED"/>
    <w:rsid w:val="00B77FF6"/>
    <w:rsid w:val="00B820B1"/>
    <w:rsid w:val="00B96056"/>
    <w:rsid w:val="00B96529"/>
    <w:rsid w:val="00B972A6"/>
    <w:rsid w:val="00B97559"/>
    <w:rsid w:val="00BA2399"/>
    <w:rsid w:val="00BA3698"/>
    <w:rsid w:val="00BA49C0"/>
    <w:rsid w:val="00BB2936"/>
    <w:rsid w:val="00BB54F0"/>
    <w:rsid w:val="00BD0847"/>
    <w:rsid w:val="00BD5633"/>
    <w:rsid w:val="00BE0AB0"/>
    <w:rsid w:val="00BE3433"/>
    <w:rsid w:val="00BE3B83"/>
    <w:rsid w:val="00BE684E"/>
    <w:rsid w:val="00BF6E03"/>
    <w:rsid w:val="00BF7F1A"/>
    <w:rsid w:val="00C079A3"/>
    <w:rsid w:val="00C07CCA"/>
    <w:rsid w:val="00C30D19"/>
    <w:rsid w:val="00C31640"/>
    <w:rsid w:val="00C34B8C"/>
    <w:rsid w:val="00C522C1"/>
    <w:rsid w:val="00C53AF2"/>
    <w:rsid w:val="00C66EBB"/>
    <w:rsid w:val="00C71D62"/>
    <w:rsid w:val="00C73AC8"/>
    <w:rsid w:val="00C853F8"/>
    <w:rsid w:val="00CA4A50"/>
    <w:rsid w:val="00CB0D4C"/>
    <w:rsid w:val="00CB22FA"/>
    <w:rsid w:val="00CB3545"/>
    <w:rsid w:val="00CB3D7E"/>
    <w:rsid w:val="00CB5499"/>
    <w:rsid w:val="00CB599E"/>
    <w:rsid w:val="00CD2A92"/>
    <w:rsid w:val="00CE0A93"/>
    <w:rsid w:val="00CE48E0"/>
    <w:rsid w:val="00CF796F"/>
    <w:rsid w:val="00D024BD"/>
    <w:rsid w:val="00D038F2"/>
    <w:rsid w:val="00D10958"/>
    <w:rsid w:val="00D235A1"/>
    <w:rsid w:val="00D2426A"/>
    <w:rsid w:val="00D3349D"/>
    <w:rsid w:val="00D35B1B"/>
    <w:rsid w:val="00D36186"/>
    <w:rsid w:val="00D565D2"/>
    <w:rsid w:val="00D63E49"/>
    <w:rsid w:val="00D71064"/>
    <w:rsid w:val="00D81E2E"/>
    <w:rsid w:val="00D8613D"/>
    <w:rsid w:val="00D918B6"/>
    <w:rsid w:val="00DA2C17"/>
    <w:rsid w:val="00DB1499"/>
    <w:rsid w:val="00DB5DE6"/>
    <w:rsid w:val="00DC4D57"/>
    <w:rsid w:val="00DD5041"/>
    <w:rsid w:val="00DF7FC3"/>
    <w:rsid w:val="00E01BAB"/>
    <w:rsid w:val="00E11385"/>
    <w:rsid w:val="00E13960"/>
    <w:rsid w:val="00E1618D"/>
    <w:rsid w:val="00E21F29"/>
    <w:rsid w:val="00E22635"/>
    <w:rsid w:val="00E22D8F"/>
    <w:rsid w:val="00E25576"/>
    <w:rsid w:val="00E32BDC"/>
    <w:rsid w:val="00E40E88"/>
    <w:rsid w:val="00E4101C"/>
    <w:rsid w:val="00E42728"/>
    <w:rsid w:val="00E47F3C"/>
    <w:rsid w:val="00E50868"/>
    <w:rsid w:val="00E50B8F"/>
    <w:rsid w:val="00E52C17"/>
    <w:rsid w:val="00E5420C"/>
    <w:rsid w:val="00E642CA"/>
    <w:rsid w:val="00E7036E"/>
    <w:rsid w:val="00E710C7"/>
    <w:rsid w:val="00E7408F"/>
    <w:rsid w:val="00E80569"/>
    <w:rsid w:val="00E96B12"/>
    <w:rsid w:val="00EA2688"/>
    <w:rsid w:val="00EB2893"/>
    <w:rsid w:val="00EB62A1"/>
    <w:rsid w:val="00EB6A3C"/>
    <w:rsid w:val="00EC5BAF"/>
    <w:rsid w:val="00EC5E3E"/>
    <w:rsid w:val="00EC67C0"/>
    <w:rsid w:val="00ED3D10"/>
    <w:rsid w:val="00EF767F"/>
    <w:rsid w:val="00F0363E"/>
    <w:rsid w:val="00F04C3F"/>
    <w:rsid w:val="00F15F56"/>
    <w:rsid w:val="00F36897"/>
    <w:rsid w:val="00F55122"/>
    <w:rsid w:val="00F5523D"/>
    <w:rsid w:val="00F55CCB"/>
    <w:rsid w:val="00F6050C"/>
    <w:rsid w:val="00F82076"/>
    <w:rsid w:val="00F82FC2"/>
    <w:rsid w:val="00F854F2"/>
    <w:rsid w:val="00F87916"/>
    <w:rsid w:val="00FA6998"/>
    <w:rsid w:val="00FC0081"/>
    <w:rsid w:val="00FC6043"/>
    <w:rsid w:val="00FD624B"/>
    <w:rsid w:val="00FE4867"/>
    <w:rsid w:val="00FF3143"/>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F82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F8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F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D250-414C-402E-AC14-3EC23A92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BFA checklist spring 13 (3)</Template>
  <TotalTime>3</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Temp</cp:lastModifiedBy>
  <cp:revision>8</cp:revision>
  <cp:lastPrinted>2013-04-16T15:14:00Z</cp:lastPrinted>
  <dcterms:created xsi:type="dcterms:W3CDTF">2021-03-05T18:24:00Z</dcterms:created>
  <dcterms:modified xsi:type="dcterms:W3CDTF">2022-04-19T20:10:00Z</dcterms:modified>
</cp:coreProperties>
</file>