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53" w:lineRule="auto" w:before="85"/>
        <w:ind w:left="7120" w:right="103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54pt;margin-top:14.599146pt;width:144pt;height:50.15pt;mso-position-horizontal-relative:page;mso-position-vertical-relative:paragraph;z-index:-2099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219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ind w:left="0" w:right="1188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16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onven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before="12"/>
        <w:ind w:left="0" w:right="274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81"/>
        <w:ind w:left="0" w:right="1030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TEL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7019" w:val="left" w:leader="none"/>
        </w:tabs>
        <w:spacing w:before="7"/>
        <w:ind w:left="0" w:right="995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EPA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NGL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before="12"/>
        <w:ind w:left="0" w:right="963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hyperlink r:id="rId6"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100"/>
            <w:sz w:val="19"/>
            <w:szCs w:val="19"/>
          </w:rPr>
          <w:t>www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9"/>
            <w:szCs w:val="19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9"/>
            <w:szCs w:val="19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9"/>
            <w:szCs w:val="19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9"/>
            <w:szCs w:val="19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9"/>
            <w:szCs w:val="19"/>
          </w:rPr>
          <w:t>y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9"/>
            <w:szCs w:val="19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9"/>
            <w:szCs w:val="19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9"/>
            <w:szCs w:val="19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9"/>
            <w:szCs w:val="19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9"/>
            <w:szCs w:val="19"/>
          </w:rPr>
          <w:t>y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9"/>
            <w:szCs w:val="19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9"/>
            <w:szCs w:val="19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9"/>
            <w:szCs w:val="19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9"/>
            <w:szCs w:val="19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9"/>
            <w:szCs w:val="19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before="32"/>
        <w:ind w:left="561" w:right="0"/>
        <w:jc w:val="center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igital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rtf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lio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ment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561" w:right="0" w:firstLine="0"/>
        <w:jc w:val="center"/>
        <w:rPr>
          <w:rFonts w:ascii="Arial" w:hAnsi="Arial" w:cs="Arial" w:eastAsia="Arial"/>
          <w:sz w:val="52"/>
          <w:szCs w:val="5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52"/>
          <w:szCs w:val="52"/>
        </w:rPr>
        <w:t>Fall</w:t>
      </w:r>
      <w:r>
        <w:rPr>
          <w:rFonts w:ascii="Arial" w:hAnsi="Arial" w:cs="Arial" w:eastAsia="Arial"/>
          <w:b w:val="0"/>
          <w:bCs w:val="0"/>
          <w:spacing w:val="-25"/>
          <w:w w:val="100"/>
          <w:sz w:val="52"/>
          <w:szCs w:val="5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52"/>
          <w:szCs w:val="52"/>
        </w:rPr>
        <w:t>201</w:t>
      </w:r>
      <w:r>
        <w:rPr>
          <w:rFonts w:ascii="Arial" w:hAnsi="Arial" w:cs="Arial" w:eastAsia="Arial"/>
          <w:b w:val="0"/>
          <w:bCs w:val="0"/>
          <w:spacing w:val="1"/>
          <w:w w:val="100"/>
          <w:sz w:val="52"/>
          <w:szCs w:val="52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52"/>
          <w:szCs w:val="52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52"/>
          <w:szCs w:val="52"/>
        </w:rPr>
        <w:t>Sp</w:t>
      </w:r>
      <w:r>
        <w:rPr>
          <w:rFonts w:ascii="Arial" w:hAnsi="Arial" w:cs="Arial" w:eastAsia="Arial"/>
          <w:b w:val="0"/>
          <w:bCs w:val="0"/>
          <w:spacing w:val="0"/>
          <w:w w:val="100"/>
          <w:sz w:val="52"/>
          <w:szCs w:val="52"/>
        </w:rPr>
        <w:t>ri</w:t>
      </w:r>
      <w:r>
        <w:rPr>
          <w:rFonts w:ascii="Arial" w:hAnsi="Arial" w:cs="Arial" w:eastAsia="Arial"/>
          <w:b w:val="0"/>
          <w:bCs w:val="0"/>
          <w:spacing w:val="1"/>
          <w:w w:val="100"/>
          <w:sz w:val="52"/>
          <w:szCs w:val="5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52"/>
          <w:szCs w:val="52"/>
        </w:rPr>
        <w:t>g</w:t>
      </w:r>
      <w:r>
        <w:rPr>
          <w:rFonts w:ascii="Arial" w:hAnsi="Arial" w:cs="Arial" w:eastAsia="Arial"/>
          <w:b w:val="0"/>
          <w:bCs w:val="0"/>
          <w:spacing w:val="-23"/>
          <w:w w:val="100"/>
          <w:sz w:val="52"/>
          <w:szCs w:val="5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52"/>
          <w:szCs w:val="52"/>
        </w:rPr>
        <w:t>2017</w:t>
      </w:r>
      <w:r>
        <w:rPr>
          <w:rFonts w:ascii="Arial" w:hAnsi="Arial" w:cs="Arial" w:eastAsia="Arial"/>
          <w:b w:val="0"/>
          <w:bCs w:val="0"/>
          <w:spacing w:val="0"/>
          <w:w w:val="100"/>
          <w:sz w:val="52"/>
          <w:szCs w:val="52"/>
        </w:rPr>
      </w:r>
    </w:p>
    <w:p>
      <w:pPr>
        <w:pStyle w:val="BodyText"/>
        <w:spacing w:before="96"/>
        <w:ind w:left="460" w:right="0"/>
        <w:jc w:val="left"/>
      </w:pP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1" w:lineRule="auto" w:before="46"/>
        <w:ind w:left="1900" w:right="1928" w:hanging="1440"/>
        <w:jc w:val="left"/>
      </w:pP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Ko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6" w:lineRule="auto" w:before="1"/>
        <w:ind w:left="1900" w:right="1399"/>
        <w:jc w:val="left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az</w:t>
      </w:r>
      <w:r>
        <w:rPr>
          <w:b w:val="0"/>
          <w:bCs w:val="0"/>
          <w:spacing w:val="1"/>
          <w:w w:val="100"/>
        </w:rPr>
        <w:t>zo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Cha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Depa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Eng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1" w:lineRule="auto" w:before="6"/>
        <w:ind w:left="1900" w:right="2271"/>
        <w:jc w:val="left"/>
      </w:pPr>
      <w:r>
        <w:rPr>
          <w:b w:val="0"/>
          <w:bCs w:val="0"/>
          <w:spacing w:val="1"/>
          <w:w w:val="100"/>
        </w:rPr>
        <w:t>Ka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Va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8" w:lineRule="exact"/>
        <w:ind w:left="1900" w:right="0"/>
        <w:jc w:val="left"/>
      </w:pPr>
      <w:r>
        <w:rPr>
          <w:b w:val="0"/>
          <w:bCs w:val="0"/>
          <w:spacing w:val="1"/>
          <w:w w:val="100"/>
        </w:rPr>
        <w:t>Josh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460" w:right="0"/>
        <w:jc w:val="left"/>
      </w:pP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Ye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460" w:right="0"/>
        <w:jc w:val="left"/>
      </w:pP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7817" w:val="right" w:leader="none"/>
            </w:tabs>
            <w:spacing w:before="59"/>
            <w:ind w:right="0"/>
            <w:jc w:val="left"/>
          </w:pPr>
          <w:hyperlink w:history="true" w:anchor="_TOC_250009"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tr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1"/>
                <w:w w:val="100"/>
              </w:rPr>
              <w:t>d</w:t>
            </w:r>
            <w:r>
              <w:rPr>
                <w:b w:val="0"/>
                <w:bCs w:val="0"/>
                <w:spacing w:val="1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ct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2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817" w:val="right" w:leader="none"/>
            </w:tabs>
            <w:ind w:right="0"/>
            <w:jc w:val="left"/>
          </w:pPr>
          <w:hyperlink w:history="true" w:anchor="_TOC_250008">
            <w:r>
              <w:rPr>
                <w:b w:val="0"/>
                <w:bCs w:val="0"/>
                <w:spacing w:val="1"/>
                <w:w w:val="100"/>
              </w:rPr>
              <w:t>Su</w:t>
            </w:r>
            <w:r>
              <w:rPr>
                <w:b w:val="0"/>
                <w:bCs w:val="0"/>
                <w:spacing w:val="2"/>
                <w:w w:val="100"/>
              </w:rPr>
              <w:t>m</w:t>
            </w:r>
            <w:r>
              <w:rPr>
                <w:b w:val="0"/>
                <w:bCs w:val="0"/>
                <w:spacing w:val="2"/>
                <w:w w:val="100"/>
              </w:rPr>
              <w:t>m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y</w:t>
            </w:r>
            <w:r>
              <w:rPr>
                <w:b w:val="0"/>
                <w:bCs w:val="0"/>
                <w:spacing w:val="4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5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R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1"/>
                <w:w w:val="100"/>
              </w:rPr>
              <w:t>s</w:t>
            </w:r>
            <w:r>
              <w:rPr>
                <w:b w:val="0"/>
                <w:bCs w:val="0"/>
                <w:spacing w:val="1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3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817" w:val="right" w:leader="none"/>
            </w:tabs>
            <w:ind w:right="0"/>
            <w:jc w:val="left"/>
          </w:pPr>
          <w:hyperlink w:history="true" w:anchor="_TOC_250007">
            <w:r>
              <w:rPr>
                <w:b w:val="0"/>
                <w:bCs w:val="0"/>
                <w:spacing w:val="1"/>
                <w:w w:val="100"/>
              </w:rPr>
              <w:t>CU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8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an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le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V</w:t>
            </w:r>
            <w:r>
              <w:rPr>
                <w:b w:val="0"/>
                <w:bCs w:val="0"/>
                <w:spacing w:val="8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Fu</w:t>
            </w:r>
            <w:r>
              <w:rPr>
                <w:b w:val="0"/>
                <w:bCs w:val="0"/>
                <w:spacing w:val="1"/>
                <w:w w:val="100"/>
              </w:rPr>
              <w:t>n</w:t>
            </w:r>
            <w:r>
              <w:rPr>
                <w:b w:val="0"/>
                <w:bCs w:val="0"/>
                <w:spacing w:val="1"/>
                <w:w w:val="100"/>
              </w:rPr>
              <w:t>d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Fa</w:t>
            </w:r>
            <w:r>
              <w:rPr>
                <w:b w:val="0"/>
                <w:bCs w:val="0"/>
                <w:spacing w:val="1"/>
                <w:w w:val="100"/>
              </w:rPr>
              <w:t>c</w:t>
            </w:r>
            <w:r>
              <w:rPr>
                <w:b w:val="0"/>
                <w:bCs w:val="0"/>
                <w:spacing w:val="1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y</w:t>
            </w:r>
            <w:r>
              <w:rPr>
                <w:b w:val="0"/>
                <w:bCs w:val="0"/>
                <w:spacing w:val="8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D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1"/>
                <w:w w:val="100"/>
              </w:rPr>
              <w:t>v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l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1"/>
                <w:w w:val="100"/>
              </w:rPr>
              <w:t>p</w:t>
            </w:r>
            <w:r>
              <w:rPr>
                <w:b w:val="0"/>
                <w:bCs w:val="0"/>
                <w:spacing w:val="2"/>
                <w:w w:val="100"/>
              </w:rPr>
              <w:t>m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4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817" w:val="right" w:leader="none"/>
            </w:tabs>
            <w:spacing w:before="8"/>
            <w:ind w:right="0"/>
            <w:jc w:val="left"/>
          </w:pPr>
          <w:hyperlink w:history="true" w:anchor="_TOC_250006">
            <w:r>
              <w:rPr>
                <w:b w:val="0"/>
                <w:bCs w:val="0"/>
                <w:spacing w:val="1"/>
                <w:w w:val="100"/>
              </w:rPr>
              <w:t>Fa</w:t>
            </w:r>
            <w:r>
              <w:rPr>
                <w:b w:val="0"/>
                <w:bCs w:val="0"/>
                <w:spacing w:val="1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5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1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6"/>
                <w:w w:val="100"/>
              </w:rPr>
              <w:t> </w:t>
            </w:r>
            <w:r>
              <w:rPr>
                <w:b w:val="0"/>
                <w:bCs w:val="0"/>
                <w:spacing w:val="2"/>
                <w:w w:val="100"/>
              </w:rPr>
              <w:t>W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6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it</w:t>
            </w:r>
            <w:r>
              <w:rPr>
                <w:b w:val="0"/>
                <w:bCs w:val="0"/>
                <w:spacing w:val="5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S</w:t>
            </w:r>
            <w:r>
              <w:rPr>
                <w:b w:val="0"/>
                <w:bCs w:val="0"/>
                <w:spacing w:val="1"/>
                <w:w w:val="100"/>
              </w:rPr>
              <w:t>c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5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817" w:val="right" w:leader="none"/>
            </w:tabs>
            <w:ind w:right="0"/>
            <w:jc w:val="left"/>
          </w:pPr>
          <w:hyperlink w:history="true" w:anchor="_TOC_250005"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2"/>
                <w:w w:val="100"/>
              </w:rPr>
              <w:t>m</w:t>
            </w:r>
            <w:r>
              <w:rPr>
                <w:b w:val="0"/>
                <w:bCs w:val="0"/>
                <w:spacing w:val="1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li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6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1"/>
                <w:w w:val="100"/>
              </w:rPr>
              <w:t>h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8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2</w:t>
            </w:r>
            <w:r>
              <w:rPr>
                <w:b w:val="0"/>
                <w:bCs w:val="0"/>
                <w:spacing w:val="1"/>
                <w:w w:val="100"/>
              </w:rPr>
              <w:t>0</w:t>
            </w:r>
            <w:r>
              <w:rPr>
                <w:b w:val="0"/>
                <w:bCs w:val="0"/>
                <w:spacing w:val="1"/>
                <w:w w:val="100"/>
              </w:rPr>
              <w:t>1</w:t>
            </w:r>
            <w:r>
              <w:rPr>
                <w:b w:val="0"/>
                <w:bCs w:val="0"/>
                <w:spacing w:val="0"/>
                <w:w w:val="100"/>
              </w:rPr>
              <w:t>7</w:t>
            </w:r>
            <w:r>
              <w:rPr>
                <w:b w:val="0"/>
                <w:bCs w:val="0"/>
                <w:spacing w:val="0"/>
                <w:w w:val="100"/>
              </w:rPr>
              <w:t>-</w:t>
            </w:r>
            <w:r>
              <w:rPr>
                <w:b w:val="0"/>
                <w:bCs w:val="0"/>
                <w:spacing w:val="1"/>
                <w:w w:val="100"/>
              </w:rPr>
              <w:t>201</w:t>
            </w:r>
            <w:r>
              <w:rPr>
                <w:b w:val="0"/>
                <w:bCs w:val="0"/>
                <w:spacing w:val="0"/>
                <w:w w:val="100"/>
              </w:rPr>
              <w:t>8</w:t>
            </w:r>
            <w:r>
              <w:rPr>
                <w:b w:val="0"/>
                <w:bCs w:val="0"/>
                <w:spacing w:val="8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1"/>
                <w:w w:val="100"/>
              </w:rPr>
              <w:t>cade</w:t>
            </w:r>
            <w:r>
              <w:rPr>
                <w:b w:val="0"/>
                <w:bCs w:val="0"/>
                <w:spacing w:val="2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ic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Year</w:t>
            </w:r>
            <w:r>
              <w:rPr>
                <w:b w:val="0"/>
                <w:bCs w:val="0"/>
                <w:spacing w:val="1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5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817" w:val="right" w:leader="none"/>
            </w:tabs>
            <w:ind w:right="0"/>
            <w:jc w:val="left"/>
          </w:pPr>
          <w:hyperlink w:history="true" w:anchor="_TOC_250004">
            <w:r>
              <w:rPr>
                <w:b w:val="0"/>
                <w:bCs w:val="0"/>
                <w:spacing w:val="1"/>
                <w:w w:val="100"/>
              </w:rPr>
              <w:t>Sc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6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1"/>
                <w:w w:val="100"/>
              </w:rPr>
              <w:t>c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1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5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R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1"/>
                <w:w w:val="100"/>
              </w:rPr>
              <w:t>n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le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6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817" w:val="right" w:leader="none"/>
            </w:tabs>
            <w:ind w:right="0"/>
            <w:jc w:val="left"/>
          </w:pPr>
          <w:hyperlink w:history="true" w:anchor="_TOC_250003">
            <w:r>
              <w:rPr>
                <w:b w:val="0"/>
                <w:bCs w:val="0"/>
                <w:spacing w:val="1"/>
                <w:w w:val="100"/>
              </w:rPr>
              <w:t>Sc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6"/>
                <w:w w:val="100"/>
              </w:rPr>
              <w:t> </w:t>
            </w:r>
            <w:r>
              <w:rPr>
                <w:b w:val="0"/>
                <w:bCs w:val="0"/>
                <w:spacing w:val="2"/>
                <w:w w:val="100"/>
              </w:rPr>
              <w:t>G</w:t>
            </w:r>
            <w:r>
              <w:rPr>
                <w:b w:val="0"/>
                <w:bCs w:val="0"/>
                <w:spacing w:val="1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6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it</w:t>
            </w:r>
            <w:r>
              <w:rPr>
                <w:b w:val="0"/>
                <w:bCs w:val="0"/>
                <w:spacing w:val="5"/>
                <w:w w:val="100"/>
              </w:rPr>
              <w:t> </w:t>
            </w:r>
            <w:r>
              <w:rPr>
                <w:b w:val="0"/>
                <w:bCs w:val="0"/>
                <w:spacing w:val="2"/>
                <w:w w:val="100"/>
              </w:rPr>
              <w:t>G</w:t>
            </w:r>
            <w:r>
              <w:rPr>
                <w:b w:val="0"/>
                <w:bCs w:val="0"/>
                <w:spacing w:val="1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d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li</w:t>
            </w:r>
            <w:r>
              <w:rPr>
                <w:b w:val="0"/>
                <w:bCs w:val="0"/>
                <w:spacing w:val="1"/>
                <w:w w:val="100"/>
              </w:rPr>
              <w:t>n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7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817" w:val="right" w:leader="none"/>
            </w:tabs>
            <w:spacing w:before="8"/>
            <w:ind w:right="0"/>
            <w:jc w:val="left"/>
          </w:pPr>
          <w:hyperlink w:history="true" w:anchor="_TOC_250002"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n</w:t>
            </w:r>
            <w:r>
              <w:rPr>
                <w:b w:val="0"/>
                <w:bCs w:val="0"/>
                <w:spacing w:val="1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d</w:t>
            </w:r>
            <w:r>
              <w:rPr>
                <w:b w:val="0"/>
                <w:bCs w:val="0"/>
                <w:spacing w:val="1"/>
                <w:w w:val="100"/>
              </w:rPr>
              <w:t>u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l</w:t>
            </w:r>
            <w:r>
              <w:rPr>
                <w:b w:val="0"/>
                <w:bCs w:val="0"/>
                <w:spacing w:val="5"/>
                <w:w w:val="100"/>
              </w:rPr>
              <w:t> </w:t>
            </w:r>
            <w:r>
              <w:rPr>
                <w:b w:val="0"/>
                <w:bCs w:val="0"/>
                <w:spacing w:val="2"/>
                <w:w w:val="100"/>
              </w:rPr>
              <w:t>W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it</w:t>
            </w:r>
            <w:r>
              <w:rPr>
                <w:b w:val="0"/>
                <w:bCs w:val="0"/>
                <w:spacing w:val="5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b</w:t>
            </w:r>
            <w:r>
              <w:rPr>
                <w:b w:val="0"/>
                <w:bCs w:val="0"/>
                <w:spacing w:val="0"/>
                <w:w w:val="100"/>
              </w:rPr>
              <w:t>y</w:t>
            </w:r>
            <w:r>
              <w:rPr>
                <w:b w:val="0"/>
                <w:bCs w:val="0"/>
                <w:spacing w:val="6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Cou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1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8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817" w:val="right" w:leader="none"/>
            </w:tabs>
            <w:ind w:right="0"/>
            <w:jc w:val="left"/>
          </w:pPr>
          <w:hyperlink w:history="true" w:anchor="_TOC_250001">
            <w:r>
              <w:rPr>
                <w:b w:val="0"/>
                <w:bCs w:val="0"/>
                <w:spacing w:val="2"/>
                <w:w w:val="100"/>
              </w:rPr>
              <w:t>O</w:t>
            </w:r>
            <w:r>
              <w:rPr>
                <w:b w:val="0"/>
                <w:bCs w:val="0"/>
                <w:spacing w:val="1"/>
                <w:w w:val="100"/>
              </w:rPr>
              <w:t>v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ll</w:t>
            </w:r>
            <w:r>
              <w:rPr>
                <w:b w:val="0"/>
                <w:bCs w:val="0"/>
                <w:spacing w:val="3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P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lio</w:t>
            </w:r>
            <w:r>
              <w:rPr>
                <w:b w:val="0"/>
                <w:bCs w:val="0"/>
                <w:spacing w:val="5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S</w:t>
            </w:r>
            <w:r>
              <w:rPr>
                <w:b w:val="0"/>
                <w:bCs w:val="0"/>
                <w:spacing w:val="1"/>
                <w:w w:val="100"/>
              </w:rPr>
              <w:t>c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8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2"/>
            <w:tabs>
              <w:tab w:pos="7817" w:val="right" w:leader="none"/>
            </w:tabs>
            <w:ind w:right="0"/>
            <w:jc w:val="left"/>
          </w:pP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f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2"/>
              <w:w w:val="100"/>
            </w:rPr>
            <w:t>m</w:t>
          </w:r>
          <w:r>
            <w:rPr>
              <w:b w:val="0"/>
              <w:bCs w:val="0"/>
              <w:spacing w:val="1"/>
              <w:w w:val="100"/>
            </w:rPr>
            <w:t>a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n</w:t>
          </w:r>
          <w:r>
            <w:rPr>
              <w:b w:val="0"/>
              <w:bCs w:val="0"/>
              <w:spacing w:val="6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L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1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a</w:t>
          </w:r>
          <w:r>
            <w:rPr>
              <w:b w:val="0"/>
              <w:bCs w:val="0"/>
              <w:spacing w:val="0"/>
              <w:w w:val="100"/>
            </w:rPr>
            <w:t>c</w:t>
          </w:r>
          <w:r>
            <w:rPr>
              <w:b w:val="0"/>
              <w:bCs w:val="0"/>
              <w:spacing w:val="0"/>
              <w:w w:val="100"/>
            </w:rPr>
            <w:t>y</w:t>
          </w:r>
          <w:r>
            <w:rPr>
              <w:b w:val="0"/>
              <w:bCs w:val="0"/>
              <w:spacing w:val="5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c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ab/>
          </w:r>
          <w:r>
            <w:rPr>
              <w:b w:val="0"/>
              <w:bCs w:val="0"/>
              <w:spacing w:val="0"/>
              <w:w w:val="100"/>
            </w:rPr>
            <w:t>9</w:t>
          </w:r>
          <w:r>
            <w:rPr>
              <w:b w:val="0"/>
              <w:bCs w:val="0"/>
              <w:spacing w:val="0"/>
              <w:w w:val="100"/>
            </w:rPr>
          </w:r>
        </w:p>
        <w:p>
          <w:pPr>
            <w:pStyle w:val="TOC2"/>
            <w:tabs>
              <w:tab w:pos="7817" w:val="right" w:leader="none"/>
            </w:tabs>
            <w:spacing w:before="8"/>
            <w:ind w:right="0"/>
            <w:jc w:val="left"/>
          </w:pPr>
          <w:r>
            <w:rPr>
              <w:b w:val="0"/>
              <w:bCs w:val="0"/>
              <w:spacing w:val="1"/>
              <w:w w:val="100"/>
            </w:rPr>
            <w:t>C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1"/>
              <w:w w:val="100"/>
            </w:rPr>
            <w:t>a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n</w:t>
          </w:r>
          <w:r>
            <w:rPr>
              <w:b w:val="0"/>
              <w:bCs w:val="0"/>
              <w:spacing w:val="4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S</w:t>
          </w:r>
          <w:r>
            <w:rPr>
              <w:b w:val="0"/>
              <w:bCs w:val="0"/>
              <w:spacing w:val="1"/>
              <w:w w:val="100"/>
            </w:rPr>
            <w:t>c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ab/>
          </w:r>
          <w:r>
            <w:rPr>
              <w:b w:val="0"/>
              <w:bCs w:val="0"/>
              <w:spacing w:val="1"/>
              <w:w w:val="100"/>
            </w:rPr>
            <w:t>1</w:t>
          </w:r>
          <w:r>
            <w:rPr>
              <w:b w:val="0"/>
              <w:bCs w:val="0"/>
              <w:spacing w:val="0"/>
              <w:w w:val="100"/>
            </w:rPr>
            <w:t>0</w:t>
          </w:r>
          <w:r>
            <w:rPr>
              <w:b w:val="0"/>
              <w:bCs w:val="0"/>
              <w:spacing w:val="0"/>
              <w:w w:val="100"/>
            </w:rPr>
          </w:r>
        </w:p>
        <w:p>
          <w:pPr>
            <w:pStyle w:val="TOC2"/>
            <w:tabs>
              <w:tab w:pos="7817" w:val="right" w:leader="none"/>
            </w:tabs>
            <w:ind w:right="0"/>
            <w:jc w:val="left"/>
          </w:pPr>
          <w:r>
            <w:rPr>
              <w:b w:val="0"/>
              <w:bCs w:val="0"/>
              <w:spacing w:val="1"/>
              <w:w w:val="100"/>
            </w:rPr>
            <w:t>D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a</w:t>
          </w:r>
          <w:r>
            <w:rPr>
              <w:b w:val="0"/>
              <w:bCs w:val="0"/>
              <w:spacing w:val="0"/>
              <w:w w:val="100"/>
            </w:rPr>
            <w:t>f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g</w:t>
          </w:r>
          <w:r>
            <w:rPr>
              <w:b w:val="0"/>
              <w:bCs w:val="0"/>
              <w:spacing w:val="4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S</w:t>
          </w:r>
          <w:r>
            <w:rPr>
              <w:b w:val="0"/>
              <w:bCs w:val="0"/>
              <w:spacing w:val="1"/>
              <w:w w:val="100"/>
            </w:rPr>
            <w:t>c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ab/>
          </w:r>
          <w:r>
            <w:rPr>
              <w:b w:val="0"/>
              <w:bCs w:val="0"/>
              <w:spacing w:val="1"/>
              <w:w w:val="100"/>
            </w:rPr>
            <w:t>1</w:t>
          </w:r>
          <w:r>
            <w:rPr>
              <w:b w:val="0"/>
              <w:bCs w:val="0"/>
              <w:spacing w:val="0"/>
              <w:w w:val="100"/>
            </w:rPr>
            <w:t>1</w:t>
          </w:r>
          <w:r>
            <w:rPr>
              <w:b w:val="0"/>
              <w:bCs w:val="0"/>
              <w:spacing w:val="0"/>
              <w:w w:val="100"/>
            </w:rPr>
          </w:r>
        </w:p>
        <w:p>
          <w:pPr>
            <w:pStyle w:val="TOC2"/>
            <w:tabs>
              <w:tab w:pos="7817" w:val="right" w:leader="none"/>
            </w:tabs>
            <w:ind w:right="0"/>
            <w:jc w:val="left"/>
          </w:pPr>
          <w:r>
            <w:rPr>
              <w:b w:val="0"/>
              <w:bCs w:val="0"/>
              <w:spacing w:val="1"/>
              <w:w w:val="100"/>
            </w:rPr>
            <w:t>Co</w:t>
          </w:r>
          <w:r>
            <w:rPr>
              <w:b w:val="0"/>
              <w:bCs w:val="0"/>
              <w:spacing w:val="0"/>
              <w:w w:val="100"/>
            </w:rPr>
            <w:t>ll</w:t>
          </w:r>
          <w:r>
            <w:rPr>
              <w:b w:val="0"/>
              <w:bCs w:val="0"/>
              <w:spacing w:val="1"/>
              <w:w w:val="100"/>
            </w:rPr>
            <w:t>a</w:t>
          </w:r>
          <w:r>
            <w:rPr>
              <w:b w:val="0"/>
              <w:bCs w:val="0"/>
              <w:spacing w:val="1"/>
              <w:w w:val="100"/>
            </w:rPr>
            <w:t>b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a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n</w:t>
          </w:r>
          <w:r>
            <w:rPr>
              <w:b w:val="0"/>
              <w:bCs w:val="0"/>
              <w:spacing w:val="4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S</w:t>
          </w:r>
          <w:r>
            <w:rPr>
              <w:b w:val="0"/>
              <w:bCs w:val="0"/>
              <w:spacing w:val="1"/>
              <w:w w:val="100"/>
            </w:rPr>
            <w:t>c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ab/>
          </w:r>
          <w:r>
            <w:rPr>
              <w:b w:val="0"/>
              <w:bCs w:val="0"/>
              <w:spacing w:val="1"/>
              <w:w w:val="100"/>
            </w:rPr>
            <w:t>1</w:t>
          </w:r>
          <w:r>
            <w:rPr>
              <w:b w:val="0"/>
              <w:bCs w:val="0"/>
              <w:spacing w:val="0"/>
              <w:w w:val="100"/>
            </w:rPr>
            <w:t>2</w:t>
          </w:r>
          <w:r>
            <w:rPr>
              <w:b w:val="0"/>
              <w:bCs w:val="0"/>
              <w:spacing w:val="0"/>
              <w:w w:val="100"/>
            </w:rPr>
          </w:r>
        </w:p>
        <w:p>
          <w:pPr>
            <w:pStyle w:val="TOC2"/>
            <w:tabs>
              <w:tab w:pos="7817" w:val="right" w:leader="none"/>
            </w:tabs>
            <w:spacing w:before="8"/>
            <w:ind w:right="0"/>
            <w:jc w:val="left"/>
          </w:pPr>
          <w:r>
            <w:rPr>
              <w:b w:val="0"/>
              <w:bCs w:val="0"/>
              <w:spacing w:val="1"/>
              <w:w w:val="100"/>
            </w:rPr>
            <w:t>Sy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1"/>
              <w:w w:val="100"/>
            </w:rPr>
            <w:t>h</w:t>
          </w:r>
          <w:r>
            <w:rPr>
              <w:b w:val="0"/>
              <w:bCs w:val="0"/>
              <w:spacing w:val="1"/>
              <w:w w:val="100"/>
            </w:rPr>
            <w:t>e</w:t>
          </w:r>
          <w:r>
            <w:rPr>
              <w:b w:val="0"/>
              <w:bCs w:val="0"/>
              <w:spacing w:val="1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is</w:t>
          </w:r>
          <w:r>
            <w:rPr>
              <w:b w:val="0"/>
              <w:bCs w:val="0"/>
              <w:spacing w:val="4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Sc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ab/>
          </w:r>
          <w:r>
            <w:rPr>
              <w:b w:val="0"/>
              <w:bCs w:val="0"/>
              <w:spacing w:val="1"/>
              <w:w w:val="100"/>
            </w:rPr>
            <w:t>1</w:t>
          </w:r>
          <w:r>
            <w:rPr>
              <w:b w:val="0"/>
              <w:bCs w:val="0"/>
              <w:spacing w:val="0"/>
              <w:w w:val="100"/>
            </w:rPr>
            <w:t>3</w:t>
          </w:r>
          <w:r>
            <w:rPr>
              <w:b w:val="0"/>
              <w:bCs w:val="0"/>
              <w:spacing w:val="0"/>
              <w:w w:val="100"/>
            </w:rPr>
          </w:r>
        </w:p>
        <w:p>
          <w:pPr>
            <w:pStyle w:val="TOC2"/>
            <w:tabs>
              <w:tab w:pos="7817" w:val="right" w:leader="none"/>
            </w:tabs>
            <w:ind w:right="0"/>
            <w:jc w:val="left"/>
          </w:pPr>
          <w:r>
            <w:rPr>
              <w:b w:val="0"/>
              <w:bCs w:val="0"/>
              <w:spacing w:val="1"/>
              <w:w w:val="100"/>
            </w:rPr>
            <w:t>Au</w:t>
          </w:r>
          <w:r>
            <w:rPr>
              <w:b w:val="0"/>
              <w:bCs w:val="0"/>
              <w:spacing w:val="1"/>
              <w:w w:val="100"/>
            </w:rPr>
            <w:t>d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e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1"/>
              <w:w w:val="100"/>
            </w:rPr>
            <w:t>c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5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Sc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ab/>
          </w:r>
          <w:r>
            <w:rPr>
              <w:b w:val="0"/>
              <w:bCs w:val="0"/>
              <w:spacing w:val="1"/>
              <w:w w:val="100"/>
            </w:rPr>
            <w:t>1</w:t>
          </w:r>
          <w:r>
            <w:rPr>
              <w:b w:val="0"/>
              <w:bCs w:val="0"/>
              <w:spacing w:val="0"/>
              <w:w w:val="100"/>
            </w:rPr>
            <w:t>4</w:t>
          </w:r>
          <w:r>
            <w:rPr>
              <w:b w:val="0"/>
              <w:bCs w:val="0"/>
              <w:spacing w:val="0"/>
              <w:w w:val="100"/>
            </w:rPr>
          </w:r>
        </w:p>
        <w:p>
          <w:pPr>
            <w:pStyle w:val="TOC2"/>
            <w:tabs>
              <w:tab w:pos="7817" w:val="right" w:leader="none"/>
            </w:tabs>
            <w:ind w:right="0"/>
            <w:jc w:val="left"/>
          </w:pPr>
          <w:r>
            <w:rPr>
              <w:b w:val="0"/>
              <w:bCs w:val="0"/>
              <w:spacing w:val="1"/>
              <w:w w:val="100"/>
            </w:rPr>
            <w:t>Te</w:t>
          </w:r>
          <w:r>
            <w:rPr>
              <w:b w:val="0"/>
              <w:bCs w:val="0"/>
              <w:spacing w:val="1"/>
              <w:w w:val="100"/>
            </w:rPr>
            <w:t>c</w:t>
          </w:r>
          <w:r>
            <w:rPr>
              <w:b w:val="0"/>
              <w:bCs w:val="0"/>
              <w:spacing w:val="1"/>
              <w:w w:val="100"/>
            </w:rPr>
            <w:t>h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l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1"/>
              <w:w w:val="100"/>
            </w:rPr>
            <w:t>g</w:t>
          </w:r>
          <w:r>
            <w:rPr>
              <w:b w:val="0"/>
              <w:bCs w:val="0"/>
              <w:spacing w:val="0"/>
              <w:w w:val="100"/>
            </w:rPr>
            <w:t>y</w:t>
          </w:r>
          <w:r>
            <w:rPr>
              <w:b w:val="0"/>
              <w:bCs w:val="0"/>
              <w:spacing w:val="5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S</w:t>
          </w:r>
          <w:r>
            <w:rPr>
              <w:b w:val="0"/>
              <w:bCs w:val="0"/>
              <w:spacing w:val="1"/>
              <w:w w:val="100"/>
            </w:rPr>
            <w:t>c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ab/>
          </w:r>
          <w:r>
            <w:rPr>
              <w:b w:val="0"/>
              <w:bCs w:val="0"/>
              <w:spacing w:val="1"/>
              <w:w w:val="100"/>
            </w:rPr>
            <w:t>1</w:t>
          </w:r>
          <w:r>
            <w:rPr>
              <w:b w:val="0"/>
              <w:bCs w:val="0"/>
              <w:spacing w:val="0"/>
              <w:w w:val="100"/>
            </w:rPr>
            <w:t>5</w:t>
          </w:r>
          <w:r>
            <w:rPr>
              <w:b w:val="0"/>
              <w:bCs w:val="0"/>
              <w:spacing w:val="0"/>
              <w:w w:val="100"/>
            </w:rPr>
          </w:r>
        </w:p>
        <w:p>
          <w:pPr>
            <w:pStyle w:val="TOC2"/>
            <w:tabs>
              <w:tab w:pos="7817" w:val="right" w:leader="none"/>
            </w:tabs>
            <w:ind w:right="0"/>
            <w:jc w:val="left"/>
          </w:pPr>
          <w:r>
            <w:rPr>
              <w:b w:val="0"/>
              <w:bCs w:val="0"/>
              <w:spacing w:val="1"/>
              <w:w w:val="100"/>
            </w:rPr>
            <w:t>Re</w:t>
          </w:r>
          <w:r>
            <w:rPr>
              <w:b w:val="0"/>
              <w:bCs w:val="0"/>
              <w:spacing w:val="1"/>
              <w:w w:val="100"/>
            </w:rPr>
            <w:t>a</w:t>
          </w:r>
          <w:r>
            <w:rPr>
              <w:b w:val="0"/>
              <w:bCs w:val="0"/>
              <w:spacing w:val="1"/>
              <w:w w:val="100"/>
            </w:rPr>
            <w:t>d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g</w:t>
          </w:r>
          <w:r>
            <w:rPr>
              <w:b w:val="0"/>
              <w:bCs w:val="0"/>
              <w:spacing w:val="4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S</w:t>
          </w:r>
          <w:r>
            <w:rPr>
              <w:b w:val="0"/>
              <w:bCs w:val="0"/>
              <w:spacing w:val="1"/>
              <w:w w:val="100"/>
            </w:rPr>
            <w:t>c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ab/>
          </w:r>
          <w:r>
            <w:rPr>
              <w:b w:val="0"/>
              <w:bCs w:val="0"/>
              <w:spacing w:val="1"/>
              <w:w w:val="100"/>
            </w:rPr>
            <w:t>1</w:t>
          </w:r>
          <w:r>
            <w:rPr>
              <w:b w:val="0"/>
              <w:bCs w:val="0"/>
              <w:spacing w:val="0"/>
              <w:w w:val="100"/>
            </w:rPr>
            <w:t>6</w:t>
          </w:r>
          <w:r>
            <w:rPr>
              <w:b w:val="0"/>
              <w:bCs w:val="0"/>
              <w:spacing w:val="0"/>
              <w:w w:val="100"/>
            </w:rPr>
          </w:r>
        </w:p>
        <w:p>
          <w:pPr>
            <w:pStyle w:val="TOC2"/>
            <w:tabs>
              <w:tab w:pos="7817" w:val="right" w:leader="none"/>
            </w:tabs>
            <w:spacing w:before="8"/>
            <w:ind w:right="0"/>
            <w:jc w:val="left"/>
          </w:pPr>
          <w:hyperlink w:history="true" w:anchor="_TOC_250000">
            <w:r>
              <w:rPr>
                <w:b w:val="0"/>
                <w:bCs w:val="0"/>
                <w:spacing w:val="1"/>
                <w:w w:val="100"/>
              </w:rPr>
              <w:t>Ap</w:t>
            </w:r>
            <w:r>
              <w:rPr>
                <w:b w:val="0"/>
                <w:bCs w:val="0"/>
                <w:spacing w:val="1"/>
                <w:w w:val="100"/>
              </w:rPr>
              <w:t>p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1"/>
                <w:w w:val="100"/>
              </w:rPr>
              <w:t>n</w:t>
            </w:r>
            <w:r>
              <w:rPr>
                <w:b w:val="0"/>
                <w:bCs w:val="0"/>
                <w:spacing w:val="1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ix</w:t>
            </w:r>
            <w:r>
              <w:rPr>
                <w:b w:val="0"/>
                <w:bCs w:val="0"/>
                <w:spacing w:val="4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1"/>
                <w:w w:val="100"/>
              </w:rPr>
              <w:t>1</w:t>
            </w:r>
            <w:r>
              <w:rPr>
                <w:b w:val="0"/>
                <w:bCs w:val="0"/>
                <w:spacing w:val="0"/>
                <w:w w:val="100"/>
              </w:rPr>
              <w:t>7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2"/>
            <w:tabs>
              <w:tab w:pos="7817" w:val="right" w:leader="none"/>
            </w:tabs>
            <w:ind w:right="0"/>
            <w:jc w:val="left"/>
          </w:pPr>
          <w:r>
            <w:rPr>
              <w:b w:val="0"/>
              <w:bCs w:val="0"/>
              <w:spacing w:val="1"/>
              <w:w w:val="100"/>
            </w:rPr>
            <w:t>Ap</w:t>
          </w:r>
          <w:r>
            <w:rPr>
              <w:b w:val="0"/>
              <w:bCs w:val="0"/>
              <w:spacing w:val="1"/>
              <w:w w:val="100"/>
            </w:rPr>
            <w:t>p</w:t>
          </w:r>
          <w:r>
            <w:rPr>
              <w:b w:val="0"/>
              <w:bCs w:val="0"/>
              <w:spacing w:val="1"/>
              <w:w w:val="100"/>
            </w:rPr>
            <w:t>e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1"/>
              <w:w w:val="100"/>
            </w:rPr>
            <w:t>d</w:t>
          </w:r>
          <w:r>
            <w:rPr>
              <w:b w:val="0"/>
              <w:bCs w:val="0"/>
              <w:spacing w:val="0"/>
              <w:w w:val="100"/>
            </w:rPr>
            <w:t>ix</w:t>
          </w:r>
          <w:r>
            <w:rPr>
              <w:b w:val="0"/>
              <w:bCs w:val="0"/>
              <w:spacing w:val="4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B</w:t>
          </w:r>
          <w:r>
            <w:rPr>
              <w:b w:val="0"/>
              <w:bCs w:val="0"/>
              <w:spacing w:val="0"/>
              <w:w w:val="100"/>
            </w:rPr>
            <w:tab/>
          </w:r>
          <w:r>
            <w:rPr>
              <w:b w:val="0"/>
              <w:bCs w:val="0"/>
              <w:spacing w:val="1"/>
              <w:w w:val="100"/>
            </w:rPr>
            <w:t>1</w:t>
          </w:r>
          <w:r>
            <w:rPr>
              <w:b w:val="0"/>
              <w:bCs w:val="0"/>
              <w:spacing w:val="0"/>
              <w:w w:val="100"/>
            </w:rPr>
            <w:t>8</w:t>
          </w:r>
          <w:r>
            <w:rPr>
              <w:b w:val="0"/>
              <w:bCs w:val="0"/>
              <w:spacing w:val="0"/>
              <w:w w:val="100"/>
            </w:rPr>
          </w:r>
        </w:p>
      </w:sdtContent>
    </w:sdt>
    <w:p>
      <w:pPr>
        <w:spacing w:after="0"/>
        <w:jc w:val="left"/>
        <w:sectPr>
          <w:type w:val="continuous"/>
          <w:pgSz w:w="12240" w:h="15840"/>
          <w:pgMar w:top="640" w:bottom="280" w:left="980" w:right="1540"/>
        </w:sectPr>
      </w:pPr>
    </w:p>
    <w:p>
      <w:pPr>
        <w:pStyle w:val="Heading3"/>
        <w:spacing w:before="71"/>
        <w:ind w:left="220" w:right="0"/>
        <w:jc w:val="left"/>
      </w:pPr>
      <w:bookmarkStart w:name="_TOC_250009" w:id="1"/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bookmarkEnd w:id="1"/>
      <w:r>
        <w:rPr>
          <w:b w:val="0"/>
          <w:bCs w:val="0"/>
          <w:spacing w:val="0"/>
          <w:w w:val="100"/>
        </w:rPr>
      </w:r>
    </w:p>
    <w:p>
      <w:pPr>
        <w:pStyle w:val="BodyText"/>
        <w:spacing w:line="289" w:lineRule="auto" w:before="59"/>
        <w:ind w:left="220" w:right="336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201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acade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Fa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2015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was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va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4" w:hRule="exact"/>
        </w:trPr>
        <w:tc>
          <w:tcPr>
            <w:tcW w:w="95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09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Ye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-t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Ye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lio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4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7" w:hRule="exact"/>
        </w:trPr>
        <w:tc>
          <w:tcPr>
            <w:tcW w:w="2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Se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2" w:hRule="exact"/>
        </w:trPr>
        <w:tc>
          <w:tcPr>
            <w:tcW w:w="2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53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110)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2" w:hRule="exact"/>
        </w:trPr>
        <w:tc>
          <w:tcPr>
            <w:tcW w:w="2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21001)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21001)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2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21002)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21002)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4" w:hRule="exact"/>
        </w:trPr>
        <w:tc>
          <w:tcPr>
            <w:tcW w:w="2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21003)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21003)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9" w:hRule="exact"/>
        </w:trPr>
        <w:tc>
          <w:tcPr>
            <w:tcW w:w="2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21007)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9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exact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21007)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7" w:hRule="exact"/>
        </w:trPr>
        <w:tc>
          <w:tcPr>
            <w:tcW w:w="2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68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3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494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2295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1367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68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Po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3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176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235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240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18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Level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90%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4%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1%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9" w:lineRule="auto"/>
        <w:ind w:left="220" w:right="386"/>
        <w:jc w:val="left"/>
      </w:pP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den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220" w:right="5653"/>
        <w:jc w:val="left"/>
      </w:pP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6: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1=Fa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8" w:lineRule="exact"/>
        <w:ind w:left="220" w:right="0"/>
        <w:jc w:val="left"/>
      </w:pPr>
      <w:r>
        <w:rPr>
          <w:b w:val="0"/>
          <w:bCs w:val="0"/>
          <w:spacing w:val="1"/>
          <w:w w:val="100"/>
        </w:rPr>
        <w:t>2=A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9" w:lineRule="auto" w:before="51"/>
        <w:ind w:left="220" w:right="7435"/>
        <w:jc w:val="left"/>
      </w:pPr>
      <w:r>
        <w:rPr>
          <w:b w:val="0"/>
          <w:bCs w:val="0"/>
          <w:spacing w:val="1"/>
          <w:w w:val="100"/>
        </w:rPr>
        <w:t>3=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4=P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5=Ad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6=H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left="220" w:right="311"/>
        <w:jc w:val="left"/>
      </w:pPr>
      <w:r>
        <w:rPr>
          <w:b w:val="0"/>
          <w:bCs w:val="0"/>
          <w:spacing w:val="1"/>
          <w:w w:val="100"/>
        </w:rPr>
        <w:t>Ev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exa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+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1"/>
          <w:w w:val="100"/>
        </w:rPr>
        <w:t>=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app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94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2"/>
          <w:w w:val="100"/>
        </w:rPr>
        <w:t>%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89" w:lineRule="auto"/>
        <w:jc w:val="left"/>
        <w:sectPr>
          <w:footerReference w:type="default" r:id="rId7"/>
          <w:pgSz w:w="12240" w:h="15840"/>
          <w:pgMar w:footer="727" w:header="0" w:top="1380" w:bottom="920" w:left="1220" w:right="1220"/>
          <w:pgNumType w:start="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</w:pPr>
      <w:bookmarkStart w:name="_TOC_250008" w:id="2"/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0"/>
          <w:w w:val="100"/>
        </w:rPr>
        <w:t>lts</w:t>
      </w:r>
      <w:bookmarkEnd w:id="2"/>
      <w:r>
        <w:rPr>
          <w:b w:val="0"/>
          <w:bCs w:val="0"/>
          <w:spacing w:val="0"/>
          <w:w w:val="100"/>
        </w:rPr>
      </w:r>
    </w:p>
    <w:p>
      <w:pPr>
        <w:spacing w:line="289" w:lineRule="auto" w:before="59"/>
        <w:ind w:left="100" w:right="377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93.624992pt;margin-top:118.805969pt;width:422.750004pt;height:400.749943pt;mso-position-horizontal-relative:page;mso-position-vertical-relative:paragraph;z-index:-2098" coordorigin="1872,2376" coordsize="8455,8015">
            <v:group style="position:absolute;left:3409;top:4592;width:5131;height:5059" coordorigin="3409,4592" coordsize="5131,5059">
              <v:shape style="position:absolute;left:3409;top:4592;width:5131;height:5059" coordorigin="3409,4592" coordsize="5131,5059" path="m3409,4592l8540,4592,8540,9650,3409,9650,3409,4592xe" filled="t" fillcolor="#EDF1F6" stroked="f">
                <v:path arrowok="t"/>
                <v:fill type="solid"/>
              </v:shape>
            </v:group>
            <v:group style="position:absolute;left:8029;top:9017;width:509;height:2" coordorigin="8029,9017" coordsize="509,2">
              <v:shape style="position:absolute;left:8029;top:9017;width:509;height:2" coordorigin="8029,9017" coordsize="509,0" path="m8029,9017l8538,9017e" filled="f" stroked="t" strokeweight=".75pt" strokecolor="#989898">
                <v:path arrowok="t"/>
              </v:shape>
            </v:group>
            <v:group style="position:absolute;left:6315;top:9017;width:1027;height:2" coordorigin="6315,9017" coordsize="1027,2">
              <v:shape style="position:absolute;left:6315;top:9017;width:1027;height:2" coordorigin="6315,9017" coordsize="1027,0" path="m6315,9017l7342,9017e" filled="f" stroked="t" strokeweight=".75pt" strokecolor="#989898">
                <v:path arrowok="t"/>
              </v:shape>
            </v:group>
            <v:group style="position:absolute;left:4606;top:9017;width:1027;height:2" coordorigin="4606,9017" coordsize="1027,2">
              <v:shape style="position:absolute;left:4606;top:9017;width:1027;height:2" coordorigin="4606,9017" coordsize="1027,0" path="m4606,9017l5634,9017e" filled="f" stroked="t" strokeweight=".75pt" strokecolor="#989898">
                <v:path arrowok="t"/>
              </v:shape>
            </v:group>
            <v:group style="position:absolute;left:3344;top:9017;width:576;height:2" coordorigin="3344,9017" coordsize="576,2">
              <v:shape style="position:absolute;left:3344;top:9017;width:576;height:2" coordorigin="3344,9017" coordsize="576,0" path="m3344,9017l3920,9017e" filled="f" stroked="t" strokeweight=".750003pt" strokecolor="#989898">
                <v:path arrowok="t"/>
              </v:shape>
            </v:group>
            <v:group style="position:absolute;left:8029;top:8384;width:509;height:2" coordorigin="8029,8384" coordsize="509,2">
              <v:shape style="position:absolute;left:8029;top:8384;width:509;height:2" coordorigin="8029,8384" coordsize="509,0" path="m8029,8384l8538,8384e" filled="f" stroked="t" strokeweight=".75pt" strokecolor="#989898">
                <v:path arrowok="t"/>
              </v:shape>
            </v:group>
            <v:group style="position:absolute;left:6315;top:8384;width:1027;height:2" coordorigin="6315,8384" coordsize="1027,2">
              <v:shape style="position:absolute;left:6315;top:8384;width:1027;height:2" coordorigin="6315,8384" coordsize="1027,0" path="m6315,8384l7342,8384e" filled="f" stroked="t" strokeweight=".75pt" strokecolor="#989898">
                <v:path arrowok="t"/>
              </v:shape>
            </v:group>
            <v:group style="position:absolute;left:4606;top:8384;width:1027;height:2" coordorigin="4606,8384" coordsize="1027,2">
              <v:shape style="position:absolute;left:4606;top:8384;width:1027;height:2" coordorigin="4606,8384" coordsize="1027,0" path="m4606,8384l5634,8384e" filled="f" stroked="t" strokeweight=".75pt" strokecolor="#989898">
                <v:path arrowok="t"/>
              </v:shape>
            </v:group>
            <v:group style="position:absolute;left:3344;top:8384;width:576;height:2" coordorigin="3344,8384" coordsize="576,2">
              <v:shape style="position:absolute;left:3344;top:8384;width:576;height:2" coordorigin="3344,8384" coordsize="576,0" path="m3344,8384l3920,8384e" filled="f" stroked="t" strokeweight=".750003pt" strokecolor="#989898">
                <v:path arrowok="t"/>
              </v:shape>
            </v:group>
            <v:group style="position:absolute;left:8029;top:7755;width:509;height:2" coordorigin="8029,7755" coordsize="509,2">
              <v:shape style="position:absolute;left:8029;top:7755;width:509;height:2" coordorigin="8029,7755" coordsize="509,0" path="m8029,7755l8538,7755e" filled="f" stroked="t" strokeweight=".75pt" strokecolor="#989898">
                <v:path arrowok="t"/>
              </v:shape>
            </v:group>
            <v:group style="position:absolute;left:6315;top:7755;width:1027;height:2" coordorigin="6315,7755" coordsize="1027,2">
              <v:shape style="position:absolute;left:6315;top:7755;width:1027;height:2" coordorigin="6315,7755" coordsize="1027,0" path="m6315,7755l7342,7755e" filled="f" stroked="t" strokeweight=".75pt" strokecolor="#989898">
                <v:path arrowok="t"/>
              </v:shape>
            </v:group>
            <v:group style="position:absolute;left:4606;top:7755;width:1027;height:2" coordorigin="4606,7755" coordsize="1027,2">
              <v:shape style="position:absolute;left:4606;top:7755;width:1027;height:2" coordorigin="4606,7755" coordsize="1027,0" path="m4606,7755l5634,7755e" filled="f" stroked="t" strokeweight=".75pt" strokecolor="#989898">
                <v:path arrowok="t"/>
              </v:shape>
            </v:group>
            <v:group style="position:absolute;left:3344;top:7755;width:576;height:2" coordorigin="3344,7755" coordsize="576,2">
              <v:shape style="position:absolute;left:3344;top:7755;width:576;height:2" coordorigin="3344,7755" coordsize="576,0" path="m3344,7755l3920,7755e" filled="f" stroked="t" strokeweight=".750003pt" strokecolor="#989898">
                <v:path arrowok="t"/>
              </v:shape>
            </v:group>
            <v:group style="position:absolute;left:8029;top:7121;width:509;height:2" coordorigin="8029,7121" coordsize="509,2">
              <v:shape style="position:absolute;left:8029;top:7121;width:509;height:2" coordorigin="8029,7121" coordsize="509,0" path="m8029,7121l8538,7121e" filled="f" stroked="t" strokeweight=".75pt" strokecolor="#989898">
                <v:path arrowok="t"/>
              </v:shape>
            </v:group>
            <v:group style="position:absolute;left:6315;top:7121;width:1027;height:2" coordorigin="6315,7121" coordsize="1027,2">
              <v:shape style="position:absolute;left:6315;top:7121;width:1027;height:2" coordorigin="6315,7121" coordsize="1027,0" path="m6315,7121l7342,7121e" filled="f" stroked="t" strokeweight=".75pt" strokecolor="#989898">
                <v:path arrowok="t"/>
              </v:shape>
            </v:group>
            <v:group style="position:absolute;left:4606;top:7121;width:1027;height:2" coordorigin="4606,7121" coordsize="1027,2">
              <v:shape style="position:absolute;left:4606;top:7121;width:1027;height:2" coordorigin="4606,7121" coordsize="1027,0" path="m4606,7121l5634,7121e" filled="f" stroked="t" strokeweight=".75pt" strokecolor="#989898">
                <v:path arrowok="t"/>
              </v:shape>
            </v:group>
            <v:group style="position:absolute;left:3344;top:7121;width:576;height:2" coordorigin="3344,7121" coordsize="576,2">
              <v:shape style="position:absolute;left:3344;top:7121;width:576;height:2" coordorigin="3344,7121" coordsize="576,0" path="m3344,7121l3920,7121e" filled="f" stroked="t" strokeweight=".750003pt" strokecolor="#989898">
                <v:path arrowok="t"/>
              </v:shape>
            </v:group>
            <v:group style="position:absolute;left:8029;top:6488;width:509;height:2" coordorigin="8029,6488" coordsize="509,2">
              <v:shape style="position:absolute;left:8029;top:6488;width:509;height:2" coordorigin="8029,6488" coordsize="509,0" path="m8029,6488l8538,6488e" filled="f" stroked="t" strokeweight=".75pt" strokecolor="#989898">
                <v:path arrowok="t"/>
              </v:shape>
            </v:group>
            <v:group style="position:absolute;left:6315;top:6488;width:1027;height:2" coordorigin="6315,6488" coordsize="1027,2">
              <v:shape style="position:absolute;left:6315;top:6488;width:1027;height:2" coordorigin="6315,6488" coordsize="1027,0" path="m6315,6488l7342,6488e" filled="f" stroked="t" strokeweight=".75pt" strokecolor="#989898">
                <v:path arrowok="t"/>
              </v:shape>
            </v:group>
            <v:group style="position:absolute;left:4606;top:6488;width:1027;height:2" coordorigin="4606,6488" coordsize="1027,2">
              <v:shape style="position:absolute;left:4606;top:6488;width:1027;height:2" coordorigin="4606,6488" coordsize="1027,0" path="m4606,6488l5634,6488e" filled="f" stroked="t" strokeweight=".75pt" strokecolor="#989898">
                <v:path arrowok="t"/>
              </v:shape>
            </v:group>
            <v:group style="position:absolute;left:3344;top:6488;width:576;height:2" coordorigin="3344,6488" coordsize="576,2">
              <v:shape style="position:absolute;left:3344;top:6488;width:576;height:2" coordorigin="3344,6488" coordsize="576,0" path="m3344,6488l3920,6488e" filled="f" stroked="t" strokeweight=".750003pt" strokecolor="#989898">
                <v:path arrowok="t"/>
              </v:shape>
            </v:group>
            <v:group style="position:absolute;left:8029;top:5854;width:509;height:2" coordorigin="8029,5854" coordsize="509,2">
              <v:shape style="position:absolute;left:8029;top:5854;width:509;height:2" coordorigin="8029,5854" coordsize="509,0" path="m8029,5854l8538,5854e" filled="f" stroked="t" strokeweight=".75pt" strokecolor="#989898">
                <v:path arrowok="t"/>
              </v:shape>
            </v:group>
            <v:group style="position:absolute;left:6315;top:5854;width:1027;height:2" coordorigin="6315,5854" coordsize="1027,2">
              <v:shape style="position:absolute;left:6315;top:5854;width:1027;height:2" coordorigin="6315,5854" coordsize="1027,0" path="m6315,5854l7342,5854e" filled="f" stroked="t" strokeweight=".75pt" strokecolor="#989898">
                <v:path arrowok="t"/>
              </v:shape>
            </v:group>
            <v:group style="position:absolute;left:3344;top:5854;width:2290;height:2" coordorigin="3344,5854" coordsize="2290,2">
              <v:shape style="position:absolute;left:3344;top:5854;width:2290;height:2" coordorigin="3344,5854" coordsize="2290,0" path="m3344,5854l5634,5854e" filled="f" stroked="t" strokeweight=".750003pt" strokecolor="#989898">
                <v:path arrowok="t"/>
              </v:shape>
            </v:group>
            <v:group style="position:absolute;left:8029;top:5225;width:509;height:2" coordorigin="8029,5225" coordsize="509,2">
              <v:shape style="position:absolute;left:8029;top:5225;width:509;height:2" coordorigin="8029,5225" coordsize="509,0" path="m8029,5225l8538,5225e" filled="f" stroked="t" strokeweight=".75pt" strokecolor="#989898">
                <v:path arrowok="t"/>
              </v:shape>
            </v:group>
            <v:group style="position:absolute;left:3344;top:5225;width:3998;height:2" coordorigin="3344,5225" coordsize="3998,2">
              <v:shape style="position:absolute;left:3344;top:5225;width:3998;height:2" coordorigin="3344,5225" coordsize="3998,0" path="m3344,5225l7342,5225e" filled="f" stroked="t" strokeweight=".750003pt" strokecolor="#989898">
                <v:path arrowok="t"/>
              </v:shape>
            </v:group>
            <v:group style="position:absolute;left:3344;top:4592;width:5194;height:2" coordorigin="3344,4592" coordsize="5194,2">
              <v:shape style="position:absolute;left:3344;top:4592;width:5194;height:2" coordorigin="3344,4592" coordsize="5194,0" path="m3344,4592l8538,4592e" filled="f" stroked="t" strokeweight=".75pt" strokecolor="#989898">
                <v:path arrowok="t"/>
              </v:shape>
            </v:group>
            <v:group style="position:absolute;left:3920;top:5950;width:686;height:3700" coordorigin="3920,5950" coordsize="686,3700">
              <v:shape style="position:absolute;left:3920;top:5950;width:686;height:3700" coordorigin="3920,5950" coordsize="686,3700" path="m4606,5950l3920,5950,3920,9650,4606,9650,4606,5950xe" filled="t" fillcolor="#6095C9" stroked="f">
                <v:path arrowok="t"/>
                <v:fill type="solid"/>
              </v:shape>
            </v:group>
            <v:group style="position:absolute;left:5634;top:5619;width:682;height:4031" coordorigin="5634,5619" coordsize="682,4031">
              <v:shape style="position:absolute;left:5634;top:5619;width:682;height:4031" coordorigin="5634,5619" coordsize="682,4031" path="m6315,5619l5634,5619,5634,9650,6315,9650,6315,5619xe" filled="t" fillcolor="#6095C9" stroked="f">
                <v:path arrowok="t"/>
                <v:fill type="solid"/>
              </v:shape>
            </v:group>
            <v:group style="position:absolute;left:7342;top:5201;width:686;height:4449" coordorigin="7342,5201" coordsize="686,4449">
              <v:shape style="position:absolute;left:7342;top:5201;width:686;height:4449" coordorigin="7342,5201" coordsize="686,4449" path="m8029,5201l7342,5201,7342,9650,8029,9650,8029,5201xe" filled="t" fillcolor="#6095C9" stroked="f">
                <v:path arrowok="t"/>
                <v:fill type="solid"/>
              </v:shape>
            </v:group>
            <v:group style="position:absolute;left:3920;top:5950;width:686;height:3700" coordorigin="3920,5950" coordsize="686,3700">
              <v:shape style="position:absolute;left:3920;top:5950;width:686;height:3700" coordorigin="3920,5950" coordsize="686,3700" path="m3920,5950l4606,5950,4606,9650,3920,9650,3920,5950xe" filled="f" stroked="t" strokeweight=".75pt" strokecolor="#426F9B">
                <v:path arrowok="t"/>
              </v:shape>
            </v:group>
            <v:group style="position:absolute;left:5634;top:5619;width:682;height:4031" coordorigin="5634,5619" coordsize="682,4031">
              <v:shape style="position:absolute;left:5634;top:5619;width:682;height:4031" coordorigin="5634,5619" coordsize="682,4031" path="m5634,5619l6315,5619,6315,9650,5634,9650,5634,5619xe" filled="f" stroked="t" strokeweight=".75pt" strokecolor="#426F9B">
                <v:path arrowok="t"/>
              </v:shape>
            </v:group>
            <v:group style="position:absolute;left:7342;top:5201;width:686;height:4449" coordorigin="7342,5201" coordsize="686,4449">
              <v:shape style="position:absolute;left:7342;top:5201;width:686;height:4449" coordorigin="7342,5201" coordsize="686,4449" path="m7342,5201l8029,5201,8029,9650,7342,9650,7342,5201xe" filled="f" stroked="t" strokeweight=".75pt" strokecolor="#426F9B">
                <v:path arrowok="t"/>
              </v:shape>
            </v:group>
            <v:group style="position:absolute;left:3410;top:4592;width:2;height:5692" coordorigin="3410,4592" coordsize="2,5692">
              <v:shape style="position:absolute;left:3410;top:4592;width:2;height:5692" coordorigin="3410,4592" coordsize="0,5692" path="m3410,10284l3410,4592e" filled="f" stroked="t" strokeweight=".852079pt" strokecolor="#989898">
                <v:path arrowok="t"/>
              </v:shape>
            </v:group>
            <v:group style="position:absolute;left:3344;top:9650;width:5196;height:2" coordorigin="3344,9650" coordsize="5196,2">
              <v:shape style="position:absolute;left:3344;top:9650;width:5196;height:2" coordorigin="3344,9650" coordsize="5196,0" path="m3344,9650l8540,9650e" filled="f" stroked="t" strokeweight=".750071pt" strokecolor="#989898">
                <v:path arrowok="t"/>
              </v:shape>
            </v:group>
            <v:group style="position:absolute;left:5120;top:9651;width:2;height:633" coordorigin="5120,9651" coordsize="2,633">
              <v:shape style="position:absolute;left:5120;top:9651;width:2;height:633" coordorigin="5120,9651" coordsize="0,633" path="m5120,10284l5120,9651e" filled="f" stroked="t" strokeweight=".750055pt" strokecolor="#989898">
                <v:path arrowok="t"/>
              </v:shape>
            </v:group>
            <v:group style="position:absolute;left:6829;top:9651;width:2;height:633" coordorigin="6829,9651" coordsize="2,633">
              <v:shape style="position:absolute;left:6829;top:9651;width:2;height:633" coordorigin="6829,9651" coordsize="0,633" path="m6829,10284l6829,9651e" filled="f" stroked="t" strokeweight=".750055pt" strokecolor="#989898">
                <v:path arrowok="t"/>
              </v:shape>
            </v:group>
            <v:group style="position:absolute;left:8538;top:9651;width:2;height:633" coordorigin="8538,9651" coordsize="2,633">
              <v:shape style="position:absolute;left:8538;top:9651;width:2;height:633" coordorigin="8538,9651" coordsize="0,633" path="m8538,10284l8538,9651e" filled="f" stroked="t" strokeweight=".750055pt" strokecolor="#989898">
                <v:path arrowok="t"/>
              </v:shape>
            </v:group>
            <v:group style="position:absolute;left:2302;top:9953;width:6235;height:2" coordorigin="2302,9953" coordsize="6235,2">
              <v:shape style="position:absolute;left:2302;top:9953;width:6235;height:2" coordorigin="2302,9953" coordsize="6235,0" path="m2302,9953l8538,9953e" filled="f" stroked="t" strokeweight=".75pt" strokecolor="#989898">
                <v:path arrowok="t"/>
              </v:shape>
            </v:group>
            <v:group style="position:absolute;left:2302;top:9953;width:2;height:330" coordorigin="2302,9953" coordsize="2,330">
              <v:shape style="position:absolute;left:2302;top:9953;width:2;height:330" coordorigin="2302,9953" coordsize="0,330" path="m2302,9953l2302,10284e" filled="f" stroked="t" strokeweight=".75pt" strokecolor="#989898">
                <v:path arrowok="t"/>
              </v:shape>
            </v:group>
            <v:group style="position:absolute;left:2302;top:10284;width:6235;height:2" coordorigin="2302,10284" coordsize="6235,2">
              <v:shape style="position:absolute;left:2302;top:10284;width:6235;height:2" coordorigin="2302,10284" coordsize="6235,0" path="m2302,10284l8538,10284e" filled="f" stroked="t" strokeweight=".75pt" strokecolor="#989898">
                <v:path arrowok="t"/>
              </v:shape>
            </v:group>
            <v:group style="position:absolute;left:8913;top:7305;width:105;height:105" coordorigin="8913,7305" coordsize="105,105">
              <v:shape style="position:absolute;left:8913;top:7305;width:105;height:105" coordorigin="8913,7305" coordsize="105,105" path="m8913,7305l9018,7305,9018,7410,8913,7410,8913,7305xe" filled="t" fillcolor="#6095C9" stroked="f">
                <v:path arrowok="t"/>
                <v:fill type="solid"/>
              </v:shape>
            </v:group>
            <v:group style="position:absolute;left:8913;top:7305;width:105;height:105" coordorigin="8913,7305" coordsize="105,105">
              <v:shape style="position:absolute;left:8913;top:7305;width:105;height:105" coordorigin="8913,7305" coordsize="105,105" path="m8913,7305l9018,7305,9018,7410,8913,7410,8913,7305xe" filled="f" stroked="t" strokeweight=".75pt" strokecolor="#426F9B">
                <v:path arrowok="t"/>
              </v:shape>
            </v:group>
            <v:group style="position:absolute;left:1880;top:2384;width:8440;height:8000" coordorigin="1880,2384" coordsize="8440,8000">
              <v:shape style="position:absolute;left:1880;top:2384;width:8440;height:8000" coordorigin="1880,2384" coordsize="8440,8000" path="m1880,2384l10320,2384,10320,10384,1880,10384,1880,2384xe" filled="f" stroked="t" strokeweight=".75pt" strokecolor="#98989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65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ile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’s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deve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op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wo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shop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hav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pos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agg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ega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abov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5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8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5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%</w:t>
      </w:r>
      <w:r>
        <w:rPr>
          <w:rFonts w:ascii="Arial" w:hAnsi="Arial" w:cs="Arial" w:eastAsia="Arial"/>
          <w:b/>
          <w:bCs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5</w:t>
      </w:r>
      <w:r>
        <w:rPr>
          <w:rFonts w:ascii="Arial" w:hAnsi="Arial" w:cs="Arial" w:eastAsia="Arial"/>
          <w:b/>
          <w:bCs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7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3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%</w:t>
      </w:r>
      <w:r>
        <w:rPr>
          <w:rFonts w:ascii="Arial" w:hAnsi="Arial" w:cs="Arial" w:eastAsia="Arial"/>
          <w:b/>
          <w:bCs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20" w:lineRule="exact" w:before="55"/>
        <w:ind w:left="2811" w:right="2851" w:firstLine="0"/>
        <w:jc w:val="center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En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gli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sh</w:t>
      </w:r>
      <w:r>
        <w:rPr>
          <w:rFonts w:ascii="Cambria" w:hAnsi="Cambria" w:cs="Cambria" w:eastAsia="Cambria"/>
          <w:b/>
          <w:bCs/>
          <w:spacing w:val="-4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110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,</w:t>
      </w:r>
      <w:r>
        <w:rPr>
          <w:rFonts w:ascii="Cambria" w:hAnsi="Cambria" w:cs="Cambria" w:eastAsia="Cambria"/>
          <w:b/>
          <w:bCs/>
          <w:spacing w:val="-4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F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QWS</w:t>
      </w:r>
      <w:r>
        <w:rPr>
          <w:rFonts w:ascii="Cambria" w:hAnsi="Cambria" w:cs="Cambria" w:eastAsia="Cambria"/>
          <w:b/>
          <w:bCs/>
          <w:spacing w:val="-3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WS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,</w:t>
      </w:r>
      <w:r>
        <w:rPr>
          <w:rFonts w:ascii="Cambria" w:hAnsi="Cambria" w:cs="Cambria" w:eastAsia="Cambria"/>
          <w:b/>
          <w:bCs/>
          <w:spacing w:val="0"/>
          <w:w w:val="99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En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gli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sh</w:t>
      </w:r>
      <w:r>
        <w:rPr>
          <w:rFonts w:ascii="Cambria" w:hAnsi="Cambria" w:cs="Cambria" w:eastAsia="Cambria"/>
          <w:b/>
          <w:bCs/>
          <w:spacing w:val="-9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210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line="420" w:lineRule="exact" w:before="20"/>
        <w:ind w:left="2230" w:right="2270" w:hanging="0"/>
        <w:jc w:val="center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Mi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imall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y</w:t>
      </w:r>
      <w:r>
        <w:rPr>
          <w:rFonts w:ascii="Cambria" w:hAnsi="Cambria" w:cs="Cambria" w:eastAsia="Cambria"/>
          <w:b/>
          <w:bCs/>
          <w:spacing w:val="-39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ro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9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en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t</w:t>
      </w:r>
      <w:r>
        <w:rPr>
          <w:rFonts w:ascii="Cambria" w:hAnsi="Cambria" w:cs="Cambria" w:eastAsia="Cambria"/>
          <w:b/>
          <w:bCs/>
          <w:spacing w:val="-39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or</w:t>
      </w:r>
      <w:r>
        <w:rPr>
          <w:rFonts w:ascii="Cambria" w:hAnsi="Cambria" w:cs="Cambria" w:eastAsia="Cambria"/>
          <w:b/>
          <w:bCs/>
          <w:spacing w:val="-39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ghe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ortfolio</w:t>
      </w:r>
      <w:r>
        <w:rPr>
          <w:rFonts w:ascii="Cambria" w:hAnsi="Cambria" w:cs="Cambria" w:eastAsia="Cambria"/>
          <w:b/>
          <w:bCs/>
          <w:spacing w:val="-8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or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72"/>
        <w:ind w:left="1226" w:right="6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0"/>
          <w:szCs w:val="20"/>
        </w:rPr>
        <w:t>80.00%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1226" w:right="6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0"/>
          <w:szCs w:val="20"/>
        </w:rPr>
        <w:t>70.00%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1226" w:right="6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0"/>
          <w:szCs w:val="20"/>
        </w:rPr>
        <w:t>60.00%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1226" w:right="6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0"/>
          <w:szCs w:val="20"/>
        </w:rPr>
        <w:t>50.00%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727" w:top="1480" w:bottom="920" w:left="1340" w:right="1340"/>
        </w:sectPr>
      </w:pPr>
    </w:p>
    <w:p>
      <w:pPr>
        <w:spacing w:before="72"/>
        <w:ind w:left="1226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0"/>
          <w:szCs w:val="20"/>
        </w:rPr>
        <w:t>40.00%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26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0"/>
          <w:szCs w:val="20"/>
        </w:rPr>
        <w:t>30.00%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2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26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  <w:t>All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  <w:t>io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Cambria" w:hAnsi="Cambria" w:cs="Cambria" w:eastAsia="Cambria"/>
          <w:sz w:val="20"/>
          <w:szCs w:val="20"/>
        </w:rPr>
        <w:sectPr>
          <w:type w:val="continuous"/>
          <w:pgSz w:w="12240" w:h="15840"/>
          <w:pgMar w:top="640" w:bottom="280" w:left="1340" w:right="1340"/>
          <w:cols w:num="2" w:equalWidth="0">
            <w:col w:w="1889" w:space="4605"/>
            <w:col w:w="3066"/>
          </w:cols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1226" w:right="6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0"/>
          <w:szCs w:val="20"/>
        </w:rPr>
        <w:t>20.00%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1226" w:right="6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0"/>
          <w:szCs w:val="20"/>
        </w:rPr>
        <w:t>10.00%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40" w:bottom="280" w:left="1340" w:right="1340"/>
        </w:sectPr>
      </w:pPr>
    </w:p>
    <w:p>
      <w:pPr>
        <w:spacing w:before="72"/>
        <w:ind w:left="0" w:right="0" w:firstLine="0"/>
        <w:jc w:val="righ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-1"/>
          <w:w w:val="95"/>
          <w:sz w:val="20"/>
          <w:szCs w:val="20"/>
        </w:rPr>
        <w:t>0.00%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tabs>
          <w:tab w:pos="2482" w:val="left" w:leader="none"/>
          <w:tab w:pos="4199" w:val="left" w:leader="none"/>
        </w:tabs>
        <w:ind w:left="772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  <w:t>FA15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  <w:t>FA16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  <w:t>SP17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Cambria" w:hAnsi="Cambria" w:cs="Cambria" w:eastAsia="Cambria"/>
          <w:sz w:val="20"/>
          <w:szCs w:val="20"/>
        </w:rPr>
        <w:sectPr>
          <w:type w:val="continuous"/>
          <w:pgSz w:w="12240" w:h="15840"/>
          <w:pgMar w:top="640" w:bottom="280" w:left="1340" w:right="1340"/>
          <w:cols w:num="2" w:equalWidth="0">
            <w:col w:w="1889" w:space="40"/>
            <w:col w:w="7631"/>
          </w:cols>
        </w:sectPr>
      </w:pPr>
    </w:p>
    <w:p>
      <w:pPr>
        <w:tabs>
          <w:tab w:pos="2593" w:val="left" w:leader="none"/>
          <w:tab w:pos="4303" w:val="left" w:leader="none"/>
          <w:tab w:pos="6013" w:val="left" w:leader="none"/>
        </w:tabs>
        <w:spacing w:before="72"/>
        <w:ind w:left="1010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position w:val="1"/>
          <w:sz w:val="20"/>
          <w:szCs w:val="20"/>
        </w:rPr>
        <w:t>All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1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1"/>
          <w:sz w:val="20"/>
          <w:szCs w:val="20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1"/>
          <w:sz w:val="20"/>
          <w:szCs w:val="20"/>
        </w:rPr>
        <w:t>ec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1"/>
          <w:sz w:val="20"/>
          <w:szCs w:val="20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1"/>
          <w:sz w:val="20"/>
          <w:szCs w:val="20"/>
        </w:rPr>
        <w:t>io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1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1"/>
          <w:sz w:val="20"/>
          <w:szCs w:val="20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1"/>
          <w:sz w:val="20"/>
          <w:szCs w:val="20"/>
        </w:rPr>
        <w:tab/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58.50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63.76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70.39%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left"/>
        <w:rPr>
          <w:rFonts w:ascii="Cambria" w:hAnsi="Cambria" w:cs="Cambria" w:eastAsia="Cambria"/>
          <w:sz w:val="20"/>
          <w:szCs w:val="20"/>
        </w:rPr>
        <w:sectPr>
          <w:type w:val="continuous"/>
          <w:pgSz w:w="12240" w:h="15840"/>
          <w:pgMar w:top="640" w:bottom="280" w:left="1340" w:right="1340"/>
        </w:sectPr>
      </w:pPr>
    </w:p>
    <w:p>
      <w:pPr>
        <w:pStyle w:val="Heading3"/>
        <w:spacing w:before="71"/>
        <w:ind w:right="0"/>
        <w:jc w:val="left"/>
      </w:pPr>
      <w:bookmarkStart w:name="_TOC_250007" w:id="3"/>
      <w:r>
        <w:rPr>
          <w:b w:val="0"/>
          <w:bCs w:val="0"/>
          <w:spacing w:val="1"/>
          <w:w w:val="100"/>
        </w:rPr>
        <w:t>CU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itle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Funde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Facu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bookmarkEnd w:id="3"/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 w:before="59"/>
        <w:ind w:right="269"/>
        <w:jc w:val="left"/>
      </w:pPr>
      <w:r>
        <w:rPr>
          <w:b w:val="0"/>
          <w:bCs w:val="0"/>
          <w:spacing w:val="1"/>
          <w:w w:val="100"/>
        </w:rPr>
        <w:t>Du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201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acade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Depa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Eng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1539" w:val="left" w:leader="none"/>
        </w:tabs>
        <w:ind w:left="2260" w:right="0" w:hanging="1080"/>
        <w:jc w:val="left"/>
      </w:pP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539" w:val="left" w:leader="none"/>
        </w:tabs>
        <w:spacing w:before="28"/>
        <w:ind w:left="1540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(t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day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Augu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2016)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539" w:val="left" w:leader="none"/>
        </w:tabs>
        <w:spacing w:before="32"/>
        <w:ind w:left="1540" w:right="0" w:hanging="360"/>
        <w:jc w:val="left"/>
      </w:pP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017)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1"/>
        </w:numPr>
        <w:tabs>
          <w:tab w:pos="1539" w:val="left" w:leader="none"/>
        </w:tabs>
        <w:spacing w:line="282" w:lineRule="auto" w:before="28"/>
        <w:ind w:left="2260" w:right="163" w:hanging="108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/>
          <w:bCs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/>
          <w:bCs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/>
          <w:bCs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-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J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7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ix</w:t>
      </w:r>
      <w:r>
        <w:rPr>
          <w:rFonts w:ascii="Arial" w:hAnsi="Arial" w:cs="Arial" w:eastAsia="Arial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ls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wa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wo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cu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pStyle w:val="BodyText"/>
        <w:numPr>
          <w:ilvl w:val="0"/>
          <w:numId w:val="1"/>
        </w:numPr>
        <w:tabs>
          <w:tab w:pos="1539" w:val="left" w:leader="none"/>
        </w:tabs>
        <w:spacing w:before="9"/>
        <w:ind w:left="1540" w:right="0" w:hanging="360"/>
        <w:jc w:val="left"/>
      </w:pP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right="269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Fa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210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2017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60" w:right="108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61.408804pt;height:209.55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91" w:lineRule="auto"/>
        <w:ind w:left="820" w:right="155" w:hanging="36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ti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lit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Eng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11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Eng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210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55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91" w:lineRule="auto" w:before="11"/>
        <w:ind w:left="820" w:right="489" w:hanging="360"/>
        <w:jc w:val="left"/>
      </w:pP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dec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Eng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110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86" w:lineRule="auto" w:before="15"/>
        <w:ind w:left="820" w:right="403" w:hanging="360"/>
        <w:jc w:val="left"/>
      </w:pP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dec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2"/>
          <w:w w:val="100"/>
        </w:rPr>
        <w:t>%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Eng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11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Eng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21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24%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91" w:lineRule="auto" w:before="20"/>
        <w:ind w:left="820" w:right="879" w:hanging="360"/>
        <w:jc w:val="left"/>
      </w:pPr>
      <w:r>
        <w:rPr>
          <w:rFonts w:ascii="Arial" w:hAnsi="Arial" w:cs="Arial" w:eastAsia="Arial"/>
          <w:b/>
          <w:bCs/>
          <w:spacing w:val="1"/>
          <w:w w:val="100"/>
        </w:rPr>
        <w:t>Co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b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dec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Eng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11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2"/>
          <w:w w:val="100"/>
        </w:rPr>
        <w:t>%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91" w:lineRule="auto" w:before="11"/>
        <w:ind w:left="820" w:right="192" w:hanging="36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v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dec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Eng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110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by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15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20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Eng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210.</w:t>
      </w:r>
      <w:r>
        <w:rPr>
          <w:b w:val="0"/>
          <w:bCs w:val="0"/>
          <w:spacing w:val="0"/>
          <w:w w:val="100"/>
        </w:rPr>
      </w:r>
    </w:p>
    <w:p>
      <w:pPr>
        <w:spacing w:after="0" w:line="291" w:lineRule="auto"/>
        <w:jc w:val="left"/>
        <w:sectPr>
          <w:pgSz w:w="12240" w:h="15840"/>
          <w:pgMar w:header="0" w:footer="727" w:top="1380" w:bottom="920" w:left="1340" w:right="1340"/>
        </w:sectPr>
      </w:pPr>
    </w:p>
    <w:p>
      <w:pPr>
        <w:pStyle w:val="Heading3"/>
        <w:spacing w:before="71"/>
        <w:ind w:right="0"/>
        <w:jc w:val="left"/>
      </w:pPr>
      <w:bookmarkStart w:name="_TOC_250006" w:id="4"/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bookmarkEnd w:id="4"/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right="6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add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ehen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Ye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819" w:val="left" w:leader="none"/>
        </w:tabs>
        <w:spacing w:line="291" w:lineRule="auto"/>
        <w:ind w:left="820" w:right="499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0</w:t>
      </w:r>
      <w:r>
        <w:rPr>
          <w:rFonts w:ascii="Arial" w:hAnsi="Arial" w:cs="Arial" w:eastAsia="Arial"/>
          <w:b/>
          <w:bCs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7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/>
          <w:bCs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Q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/>
          <w:bCs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sec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asse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ze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ses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2"/>
        </w:numPr>
        <w:tabs>
          <w:tab w:pos="819" w:val="left" w:leader="none"/>
        </w:tabs>
        <w:spacing w:line="291" w:lineRule="auto" w:before="11"/>
        <w:ind w:left="820" w:right="305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/>
          <w:bCs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wh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ly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choo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uden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ts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2"/>
        </w:numPr>
        <w:tabs>
          <w:tab w:pos="819" w:val="left" w:leader="none"/>
        </w:tabs>
        <w:spacing w:line="291" w:lineRule="auto" w:before="11"/>
        <w:ind w:left="820" w:right="193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bu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uden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va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sec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co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unde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gna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ed</w:t>
      </w:r>
      <w:r>
        <w:rPr>
          <w:rFonts w:ascii="Arial" w:hAnsi="Arial" w:cs="Arial" w:eastAsia="Arial"/>
          <w:b w:val="0"/>
          <w:bCs w:val="0"/>
          <w:spacing w:val="2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sec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popu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ex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ly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Eng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nee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uden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wh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ile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sec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ons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2"/>
        </w:numPr>
        <w:tabs>
          <w:tab w:pos="819" w:val="left" w:leader="none"/>
        </w:tabs>
        <w:spacing w:line="291" w:lineRule="auto" w:before="11"/>
        <w:ind w:left="820" w:right="597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be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ans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den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wh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CCN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Arial" w:hAnsi="Arial" w:cs="Arial" w:eastAsia="Arial"/>
          <w:b w:val="0"/>
          <w:bCs w:val="0"/>
          <w:spacing w:val="1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2"/>
        </w:numPr>
        <w:tabs>
          <w:tab w:pos="819" w:val="left" w:leader="none"/>
        </w:tabs>
        <w:spacing w:line="286" w:lineRule="auto" w:before="15"/>
        <w:ind w:left="820" w:right="220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ti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wee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Eng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110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Eng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210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2"/>
        </w:numPr>
        <w:tabs>
          <w:tab w:pos="819" w:val="left" w:leader="none"/>
        </w:tabs>
        <w:spacing w:before="20"/>
        <w:ind w:left="820" w:right="0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wh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shops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88" w:lineRule="auto" w:before="65"/>
        <w:ind w:left="820" w:right="244" w:hanging="36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h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ti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tr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each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pos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beg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Eng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110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expe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</w:pPr>
      <w:bookmarkStart w:name="_TOC_250005" w:id="5"/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-201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cade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bookmarkEnd w:id="5"/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right="217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ocu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ti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it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it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ti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ti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Co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abo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2017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201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acade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show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ga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Ye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89" w:lineRule="auto"/>
        <w:jc w:val="left"/>
        <w:sectPr>
          <w:pgSz w:w="12240" w:h="15840"/>
          <w:pgMar w:header="0" w:footer="727" w:top="1380" w:bottom="920" w:left="1340" w:right="1340"/>
        </w:sectPr>
      </w:pPr>
    </w:p>
    <w:p>
      <w:pPr>
        <w:pStyle w:val="Heading3"/>
        <w:spacing w:before="67"/>
        <w:ind w:right="0"/>
        <w:jc w:val="left"/>
      </w:pPr>
      <w:bookmarkStart w:name="_TOC_250004" w:id="6"/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bookmarkEnd w:id="6"/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8" w:lineRule="auto"/>
        <w:ind w:right="120"/>
        <w:jc w:val="left"/>
      </w:pPr>
      <w:r>
        <w:rPr>
          <w:b w:val="0"/>
          <w:bCs w:val="0"/>
          <w:spacing w:val="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CCN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base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each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expe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om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kn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ach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8" w:lineRule="auto"/>
        <w:ind w:right="227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dual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aspec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fl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awa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acogn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kn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after="0" w:line="288" w:lineRule="auto"/>
        <w:jc w:val="left"/>
        <w:sectPr>
          <w:pgSz w:w="12240" w:h="15840"/>
          <w:pgMar w:header="0" w:footer="727" w:top="1380" w:bottom="920" w:left="1340" w:right="1340"/>
        </w:sectPr>
      </w:pPr>
    </w:p>
    <w:p>
      <w:pPr>
        <w:pStyle w:val="Heading3"/>
        <w:spacing w:before="71"/>
        <w:ind w:right="0"/>
        <w:jc w:val="left"/>
      </w:pPr>
      <w:bookmarkStart w:name="_TOC_250003" w:id="7"/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nes</w:t>
      </w:r>
      <w:bookmarkEnd w:id="7"/>
      <w:r>
        <w:rPr>
          <w:b w:val="0"/>
          <w:bCs w:val="0"/>
          <w:spacing w:val="0"/>
          <w:w w:val="100"/>
        </w:rPr>
      </w:r>
    </w:p>
    <w:p>
      <w:pPr>
        <w:pStyle w:val="BodyText"/>
        <w:spacing w:line="289" w:lineRule="auto" w:before="59"/>
        <w:ind w:right="217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assess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acu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2016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201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acade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it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it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8" w:lineRule="auto"/>
        <w:ind w:left="100" w:right="189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uden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us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's</w:t>
      </w:r>
      <w:r>
        <w:rPr>
          <w:rFonts w:ascii="Arial" w:hAnsi="Arial" w:cs="Arial" w:eastAsia="Arial"/>
          <w:b/>
          <w:bCs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aba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nd</w:t>
      </w:r>
      <w:r>
        <w:rPr>
          <w:rFonts w:ascii="Arial" w:hAnsi="Arial" w:cs="Arial" w:eastAsia="Arial"/>
          <w:b/>
          <w:bCs/>
          <w:spacing w:val="2"/>
          <w:w w:val="10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na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’s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aba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2" w:lineRule="auto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ven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-t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ly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str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2"/>
          <w:w w:val="100"/>
        </w:rPr>
        <w:t>W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0" w:lineRule="auto"/>
        <w:ind w:left="100" w:right="27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1" w:lineRule="auto"/>
        <w:ind w:left="100" w:right="124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oc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abo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ex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pee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cus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boa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il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ex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change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soc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ia</w:t>
      </w:r>
      <w:r>
        <w:rPr>
          <w:rFonts w:ascii="Arial" w:hAnsi="Arial" w:cs="Arial" w:eastAsia="Arial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pos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0" w:lineRule="auto"/>
        <w:ind w:left="100" w:right="175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Sy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say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ex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den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nk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wee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uden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t’s</w:t>
      </w:r>
      <w:r>
        <w:rPr>
          <w:rFonts w:ascii="Arial" w:hAnsi="Arial" w:cs="Arial" w:eastAsia="Arial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nk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sou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ces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Aw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2" w:lineRule="auto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aud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enc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say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ex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den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chang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2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1" w:lineRule="auto"/>
        <w:ind w:left="100" w:right="41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Te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chno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ogy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ev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denc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uden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us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chno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og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co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use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use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use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den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f,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wa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pac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kages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2" w:lineRule="auto"/>
        <w:ind w:left="100" w:right="304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Re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ead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eg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ead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say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say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sub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espon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gn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 w:line="252" w:lineRule="auto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header="0" w:footer="727" w:top="1380" w:bottom="920" w:left="1340" w:right="1340"/>
        </w:sectPr>
      </w:pPr>
    </w:p>
    <w:p>
      <w:pPr>
        <w:pStyle w:val="Heading3"/>
        <w:spacing w:before="67"/>
        <w:ind w:right="0"/>
        <w:jc w:val="left"/>
      </w:pPr>
      <w:bookmarkStart w:name="_TOC_250002" w:id="8"/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bookmarkEnd w:id="8"/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right="0"/>
        <w:jc w:val="left"/>
        <w:rPr>
          <w:b w:val="0"/>
          <w:bCs w:val="0"/>
        </w:rPr>
      </w:pPr>
      <w:bookmarkStart w:name="_TOC_250001" w:id="9"/>
      <w:r>
        <w:rPr>
          <w:spacing w:val="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bookmarkEnd w:id="9"/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9" w:lineRule="auto"/>
        <w:ind w:right="313"/>
        <w:jc w:val="left"/>
      </w:pPr>
      <w:r>
        <w:rPr/>
        <w:pict>
          <v:group style="position:absolute;margin-left:88.625pt;margin-top:145.073883pt;width:432.249928pt;height:269.638425pt;mso-position-horizontal-relative:page;mso-position-vertical-relative:paragraph;z-index:-2097" coordorigin="1773,2901" coordsize="8645,5393">
            <v:group style="position:absolute;left:2273;top:7300;width:105;height:105" coordorigin="2273,7300" coordsize="105,105">
              <v:shape style="position:absolute;left:2273;top:7300;width:105;height:105" coordorigin="2273,7300" coordsize="105,105" path="m2273,7300l2378,7300,2378,7406,2273,7406,2273,7300xe" filled="t" fillcolor="#6095C9" stroked="f">
                <v:path arrowok="t"/>
                <v:fill type="solid"/>
              </v:shape>
            </v:group>
            <v:group style="position:absolute;left:2273;top:7300;width:105;height:105" coordorigin="2273,7300" coordsize="105,105">
              <v:shape style="position:absolute;left:2273;top:7300;width:105;height:105" coordorigin="2273,7300" coordsize="105,105" path="m2273,7300l2378,7300,2378,7406,2273,7406,2273,7300xe" filled="f" stroked="t" strokeweight=".75pt" strokecolor="#426F9B">
                <v:path arrowok="t"/>
              </v:shape>
            </v:group>
            <v:group style="position:absolute;left:2273;top:7630;width:105;height:105" coordorigin="2273,7630" coordsize="105,105">
              <v:shape style="position:absolute;left:2273;top:7630;width:105;height:105" coordorigin="2273,7630" coordsize="105,105" path="m2273,7630l2378,7630,2378,7736,2273,7736,2273,7630xe" filled="t" fillcolor="#CD665F" stroked="f">
                <v:path arrowok="t"/>
                <v:fill type="solid"/>
              </v:shape>
            </v:group>
            <v:group style="position:absolute;left:2273;top:7630;width:105;height:105" coordorigin="2273,7630" coordsize="105,105">
              <v:shape style="position:absolute;left:2273;top:7630;width:105;height:105" coordorigin="2273,7630" coordsize="105,105" path="m2273,7630l2378,7630,2378,7736,2273,7736,2273,7630xe" filled="f" stroked="t" strokeweight=".75pt" strokecolor="#9E4842">
                <v:path arrowok="t"/>
              </v:shape>
            </v:group>
            <v:group style="position:absolute;left:2273;top:7960;width:105;height:105" coordorigin="2273,7960" coordsize="105,105">
              <v:shape style="position:absolute;left:2273;top:7960;width:105;height:105" coordorigin="2273,7960" coordsize="105,105" path="m2273,7960l2378,7960,2378,8066,2273,8066,2273,7960xe" filled="t" fillcolor="#AAC46C" stroked="f">
                <v:path arrowok="t"/>
                <v:fill type="solid"/>
              </v:shape>
            </v:group>
            <v:group style="position:absolute;left:2273;top:7960;width:105;height:105" coordorigin="2273,7960" coordsize="105,105">
              <v:shape style="position:absolute;left:2273;top:7960;width:105;height:105" coordorigin="2273,7960" coordsize="105,105" path="m2273,7960l2378,7960,2378,8066,2273,8066,2273,7960xe" filled="f" stroked="t" strokeweight=".75pt" strokecolor="#81974D">
                <v:path arrowok="t"/>
              </v:shape>
            </v:group>
            <v:group style="position:absolute;left:9072;top:5694;width:105;height:105" coordorigin="9072,5694" coordsize="105,105">
              <v:shape style="position:absolute;left:9072;top:5694;width:105;height:105" coordorigin="9072,5694" coordsize="105,105" path="m9072,5694l9177,5694,9177,5799,9072,5799,9072,5694xe" filled="t" fillcolor="#6095C9" stroked="f">
                <v:path arrowok="t"/>
                <v:fill type="solid"/>
              </v:shape>
            </v:group>
            <v:group style="position:absolute;left:9072;top:5694;width:105;height:105" coordorigin="9072,5694" coordsize="105,105">
              <v:shape style="position:absolute;left:9072;top:5694;width:105;height:105" coordorigin="9072,5694" coordsize="105,105" path="m9072,5694l9177,5694,9177,5799,9072,5799,9072,5694xe" filled="f" stroked="t" strokeweight=".75pt" strokecolor="#426F9B">
                <v:path arrowok="t"/>
              </v:shape>
            </v:group>
            <v:group style="position:absolute;left:9072;top:6086;width:105;height:105" coordorigin="9072,6086" coordsize="105,105">
              <v:shape style="position:absolute;left:9072;top:6086;width:105;height:105" coordorigin="9072,6086" coordsize="105,105" path="m9072,6086l9177,6086,9177,6191,9072,6191,9072,6086xe" filled="t" fillcolor="#CD665F" stroked="f">
                <v:path arrowok="t"/>
                <v:fill type="solid"/>
              </v:shape>
            </v:group>
            <v:group style="position:absolute;left:9072;top:6086;width:105;height:105" coordorigin="9072,6086" coordsize="105,105">
              <v:shape style="position:absolute;left:9072;top:6086;width:105;height:105" coordorigin="9072,6086" coordsize="105,105" path="m9072,6086l9177,6086,9177,6191,9072,6191,9072,6086xe" filled="f" stroked="t" strokeweight=".75pt" strokecolor="#9E4842">
                <v:path arrowok="t"/>
              </v:shape>
            </v:group>
            <v:group style="position:absolute;left:9072;top:6478;width:105;height:105" coordorigin="9072,6478" coordsize="105,105">
              <v:shape style="position:absolute;left:9072;top:6478;width:105;height:105" coordorigin="9072,6478" coordsize="105,105" path="m9072,6478l9177,6478,9177,6584,9072,6584,9072,6478xe" filled="t" fillcolor="#AAC46C" stroked="f">
                <v:path arrowok="t"/>
                <v:fill type="solid"/>
              </v:shape>
            </v:group>
            <v:group style="position:absolute;left:9072;top:6478;width:105;height:105" coordorigin="9072,6478" coordsize="105,105">
              <v:shape style="position:absolute;left:9072;top:6478;width:105;height:105" coordorigin="9072,6478" coordsize="105,105" path="m9072,6478l9177,6478,9177,6584,9072,6584,9072,6478xe" filled="f" stroked="t" strokeweight=".75pt" strokecolor="#81974D">
                <v:path arrowok="t"/>
              </v:shape>
            </v:group>
            <v:group style="position:absolute;left:1780;top:2909;width:8630;height:5378" coordorigin="1780,2909" coordsize="8630,5378">
              <v:shape style="position:absolute;left:1780;top:2909;width:8630;height:5378" coordorigin="1780,2909" coordsize="8630,5378" path="m10410,2911l10410,8289,1780,8289,1780,2911e" filled="f" stroked="t" strokeweight=".75pt" strokecolor="#989898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ye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2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h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8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%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2"/>
          <w:w w:val="100"/>
        </w:rPr>
        <w:t>Q</w:t>
      </w:r>
      <w:r>
        <w:rPr>
          <w:rFonts w:ascii="Arial" w:hAnsi="Arial" w:cs="Arial" w:eastAsia="Arial"/>
          <w:b/>
          <w:bCs/>
          <w:spacing w:val="2"/>
          <w:w w:val="100"/>
        </w:rPr>
        <w:t>W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W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po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ve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sco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2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g</w:t>
      </w:r>
      <w:r>
        <w:rPr>
          <w:rFonts w:ascii="Arial" w:hAnsi="Arial" w:cs="Arial" w:eastAsia="Arial"/>
          <w:b/>
          <w:bCs/>
          <w:spacing w:val="1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Fa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210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2017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acade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see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hat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420" w:lineRule="exact" w:before="55"/>
        <w:ind w:left="2225" w:right="1985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 w:cs="Cambria" w:eastAsia="Cambria"/>
          <w:spacing w:val="0"/>
          <w:w w:val="100"/>
        </w:rPr>
        <w:t>O</w:t>
      </w:r>
      <w:r>
        <w:rPr>
          <w:rFonts w:ascii="Cambria" w:hAnsi="Cambria" w:cs="Cambria" w:eastAsia="Cambria"/>
          <w:spacing w:val="0"/>
          <w:w w:val="100"/>
        </w:rPr>
        <w:t>ve</w:t>
      </w:r>
      <w:r>
        <w:rPr>
          <w:rFonts w:ascii="Cambria" w:hAnsi="Cambria" w:cs="Cambria" w:eastAsia="Cambria"/>
          <w:spacing w:val="0"/>
          <w:w w:val="100"/>
        </w:rPr>
        <w:t>rall</w:t>
      </w:r>
      <w:r>
        <w:rPr>
          <w:rFonts w:ascii="Cambria" w:hAnsi="Cambria" w:cs="Cambria" w:eastAsia="Cambria"/>
          <w:spacing w:val="-5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P</w:t>
      </w:r>
      <w:r>
        <w:rPr>
          <w:rFonts w:ascii="Cambria" w:hAnsi="Cambria" w:cs="Cambria" w:eastAsia="Cambria"/>
          <w:spacing w:val="0"/>
          <w:w w:val="100"/>
        </w:rPr>
        <w:t>ortfolio</w:t>
      </w:r>
      <w:r>
        <w:rPr>
          <w:rFonts w:ascii="Cambria" w:hAnsi="Cambria" w:cs="Cambria" w:eastAsia="Cambria"/>
          <w:spacing w:val="-4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0"/>
          <w:w w:val="100"/>
        </w:rPr>
        <w:t>c</w:t>
      </w:r>
      <w:r>
        <w:rPr>
          <w:rFonts w:ascii="Cambria" w:hAnsi="Cambria" w:cs="Cambria" w:eastAsia="Cambria"/>
          <w:spacing w:val="0"/>
          <w:w w:val="100"/>
        </w:rPr>
        <w:t>or</w:t>
      </w:r>
      <w:r>
        <w:rPr>
          <w:rFonts w:ascii="Cambria" w:hAnsi="Cambria" w:cs="Cambria" w:eastAsia="Cambria"/>
          <w:spacing w:val="0"/>
          <w:w w:val="100"/>
        </w:rPr>
        <w:t>es</w:t>
      </w:r>
      <w:r>
        <w:rPr>
          <w:rFonts w:ascii="Cambria" w:hAnsi="Cambria" w:cs="Cambria" w:eastAsia="Cambria"/>
          <w:spacing w:val="-4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b</w:t>
      </w:r>
      <w:r>
        <w:rPr>
          <w:rFonts w:ascii="Cambria" w:hAnsi="Cambria" w:cs="Cambria" w:eastAsia="Cambria"/>
          <w:spacing w:val="0"/>
          <w:w w:val="100"/>
        </w:rPr>
        <w:t>y</w:t>
      </w:r>
      <w:r>
        <w:rPr>
          <w:rFonts w:ascii="Cambria" w:hAnsi="Cambria" w:cs="Cambria" w:eastAsia="Cambria"/>
          <w:spacing w:val="-4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Cour</w:t>
      </w:r>
      <w:r>
        <w:rPr>
          <w:rFonts w:ascii="Cambria" w:hAnsi="Cambria" w:cs="Cambria" w:eastAsia="Cambria"/>
          <w:spacing w:val="0"/>
          <w:w w:val="100"/>
        </w:rPr>
        <w:t>se</w:t>
      </w:r>
      <w:r>
        <w:rPr>
          <w:rFonts w:ascii="Cambria" w:hAnsi="Cambria" w:cs="Cambria" w:eastAsia="Cambria"/>
          <w:spacing w:val="0"/>
          <w:w w:val="99"/>
        </w:rPr>
        <w:t> </w:t>
      </w:r>
      <w:r>
        <w:rPr>
          <w:rFonts w:ascii="Cambria" w:hAnsi="Cambria" w:cs="Cambria" w:eastAsia="Cambria"/>
          <w:spacing w:val="0"/>
          <w:w w:val="100"/>
        </w:rPr>
        <w:t>Mi</w:t>
      </w:r>
      <w:r>
        <w:rPr>
          <w:rFonts w:ascii="Cambria" w:hAnsi="Cambria" w:cs="Cambria" w:eastAsia="Cambria"/>
          <w:spacing w:val="0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imall</w:t>
      </w:r>
      <w:r>
        <w:rPr>
          <w:rFonts w:ascii="Cambria" w:hAnsi="Cambria" w:cs="Cambria" w:eastAsia="Cambria"/>
          <w:spacing w:val="0"/>
          <w:w w:val="100"/>
        </w:rPr>
        <w:t>y</w:t>
      </w:r>
      <w:r>
        <w:rPr>
          <w:rFonts w:ascii="Cambria" w:hAnsi="Cambria" w:cs="Cambria" w:eastAsia="Cambria"/>
          <w:spacing w:val="-39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P</w:t>
      </w:r>
      <w:r>
        <w:rPr>
          <w:rFonts w:ascii="Cambria" w:hAnsi="Cambria" w:cs="Cambria" w:eastAsia="Cambria"/>
          <w:spacing w:val="0"/>
          <w:w w:val="100"/>
        </w:rPr>
        <w:t>ro</w:t>
      </w:r>
      <w:r>
        <w:rPr>
          <w:rFonts w:ascii="Cambria" w:hAnsi="Cambria" w:cs="Cambria" w:eastAsia="Cambria"/>
          <w:spacing w:val="0"/>
          <w:w w:val="100"/>
        </w:rPr>
        <w:t>9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0"/>
          <w:w w:val="100"/>
        </w:rPr>
        <w:t>c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0"/>
          <w:w w:val="100"/>
        </w:rPr>
        <w:t>en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-39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or</w:t>
      </w:r>
      <w:r>
        <w:rPr>
          <w:rFonts w:ascii="Cambria" w:hAnsi="Cambria" w:cs="Cambria" w:eastAsia="Cambria"/>
          <w:spacing w:val="-39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H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0"/>
          <w:w w:val="100"/>
        </w:rPr>
        <w:t>ghe</w:t>
      </w:r>
      <w:r>
        <w:rPr>
          <w:rFonts w:ascii="Cambria" w:hAnsi="Cambria" w:cs="Cambria" w:eastAsia="Cambria"/>
          <w:spacing w:val="0"/>
          <w:w w:val="10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pgSz w:w="12240" w:h="15840"/>
          <w:pgMar w:header="0" w:footer="727" w:top="1380" w:bottom="920" w:left="1340" w:right="1340"/>
        </w:sectPr>
      </w:pPr>
    </w:p>
    <w:p>
      <w:pPr>
        <w:spacing w:before="72"/>
        <w:ind w:left="1117" w:right="0" w:firstLine="0"/>
        <w:jc w:val="center"/>
        <w:rPr>
          <w:rFonts w:ascii="Cambria" w:hAnsi="Cambria" w:cs="Cambria" w:eastAsia="Cambria"/>
          <w:sz w:val="20"/>
          <w:szCs w:val="20"/>
        </w:rPr>
      </w:pPr>
      <w:r>
        <w:rPr/>
        <w:pict>
          <v:shape style="position:absolute;margin-left:109.745003pt;margin-top:8.726919pt;width:325.957051pt;height:197.550055pt;mso-position-horizontal-relative:page;mso-position-vertical-relative:paragraph;z-index:-209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64" w:hRule="exact"/>
                    </w:trPr>
                    <w:tc>
                      <w:tcPr>
                        <w:tcW w:w="1209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6" w:space="0" w:color="9898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88" w:type="dxa"/>
                        <w:gridSpan w:val="13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nil" w:sz="6" w:space="0" w:color="auto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</w:tr>
                  <w:tr>
                    <w:trPr>
                      <w:trHeight w:val="67" w:hRule="exact"/>
                    </w:trPr>
                    <w:tc>
                      <w:tcPr>
                        <w:tcW w:w="1209" w:type="dxa"/>
                        <w:vMerge/>
                        <w:tcBorders>
                          <w:left w:val="nil" w:sz="6" w:space="0" w:color="auto"/>
                          <w:right w:val="single" w:sz="6" w:space="0" w:color="9898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88" w:type="dxa"/>
                        <w:gridSpan w:val="13"/>
                        <w:tcBorders>
                          <w:top w:val="single" w:sz="6" w:space="0" w:color="989898"/>
                          <w:left w:val="single" w:sz="6" w:space="0" w:color="989898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1209" w:type="dxa"/>
                        <w:vMerge/>
                        <w:tcBorders>
                          <w:left w:val="nil" w:sz="6" w:space="0" w:color="auto"/>
                          <w:right w:val="single" w:sz="6" w:space="0" w:color="9898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0" w:type="dxa"/>
                        <w:gridSpan w:val="10"/>
                        <w:tcBorders>
                          <w:top w:val="nil" w:sz="6" w:space="0" w:color="auto"/>
                          <w:left w:val="single" w:sz="6" w:space="0" w:color="989898"/>
                          <w:bottom w:val="single" w:sz="6" w:space="0" w:color="989898"/>
                          <w:right w:val="single" w:sz="6" w:space="0" w:color="9E4842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 w:val="restart"/>
                        <w:tcBorders>
                          <w:top w:val="single" w:sz="6" w:space="0" w:color="9E4842"/>
                          <w:left w:val="single" w:sz="6" w:space="0" w:color="9E4842"/>
                          <w:right w:val="single" w:sz="6" w:space="0" w:color="81974D"/>
                        </w:tcBorders>
                        <w:shd w:val="clear" w:color="auto" w:fill="CD665F"/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gridSpan w:val="2"/>
                        <w:tcBorders>
                          <w:top w:val="nil" w:sz="6" w:space="0" w:color="auto"/>
                          <w:left w:val="single" w:sz="6" w:space="0" w:color="9E4842"/>
                          <w:bottom w:val="single" w:sz="6" w:space="0" w:color="989898"/>
                          <w:right w:val="nil" w:sz="6" w:space="0" w:color="auto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209" w:type="dxa"/>
                        <w:vMerge/>
                        <w:tcBorders>
                          <w:left w:val="nil" w:sz="6" w:space="0" w:color="auto"/>
                          <w:right w:val="single" w:sz="6" w:space="0" w:color="9898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0" w:type="dxa"/>
                        <w:gridSpan w:val="10"/>
                        <w:tcBorders>
                          <w:top w:val="single" w:sz="6" w:space="0" w:color="989898"/>
                          <w:left w:val="single" w:sz="6" w:space="0" w:color="989898"/>
                          <w:bottom w:val="nil" w:sz="6" w:space="0" w:color="auto"/>
                          <w:right w:val="single" w:sz="6" w:space="0" w:color="9E4842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6" w:space="0" w:color="9E4842"/>
                          <w:right w:val="single" w:sz="6" w:space="0" w:color="81974D"/>
                        </w:tcBorders>
                        <w:shd w:val="clear" w:color="auto" w:fill="CD665F"/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gridSpan w:val="2"/>
                        <w:tcBorders>
                          <w:top w:val="single" w:sz="6" w:space="0" w:color="989898"/>
                          <w:left w:val="single" w:sz="6" w:space="0" w:color="9E4842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1209" w:type="dxa"/>
                        <w:vMerge/>
                        <w:tcBorders>
                          <w:left w:val="nil" w:sz="6" w:space="0" w:color="auto"/>
                          <w:right w:val="single" w:sz="6" w:space="0" w:color="9898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49" w:type="dxa"/>
                        <w:gridSpan w:val="5"/>
                        <w:tcBorders>
                          <w:top w:val="single" w:sz="6" w:space="0" w:color="989898"/>
                          <w:left w:val="single" w:sz="6" w:space="0" w:color="989898"/>
                          <w:bottom w:val="nil" w:sz="6" w:space="0" w:color="auto"/>
                          <w:right w:val="single" w:sz="6" w:space="0" w:color="9E4842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vMerge w:val="restart"/>
                        <w:tcBorders>
                          <w:top w:val="single" w:sz="6" w:space="0" w:color="9E4842"/>
                          <w:left w:val="single" w:sz="6" w:space="0" w:color="9E4842"/>
                          <w:right w:val="single" w:sz="6" w:space="0" w:color="9E4842"/>
                        </w:tcBorders>
                        <w:shd w:val="clear" w:color="auto" w:fill="CD665F"/>
                      </w:tcPr>
                      <w:p>
                        <w:pPr/>
                      </w:p>
                    </w:tc>
                    <w:tc>
                      <w:tcPr>
                        <w:tcW w:w="1373" w:type="dxa"/>
                        <w:gridSpan w:val="4"/>
                        <w:vMerge w:val="restart"/>
                        <w:tcBorders>
                          <w:top w:val="single" w:sz="6" w:space="0" w:color="989898"/>
                          <w:left w:val="single" w:sz="6" w:space="0" w:color="9E4842"/>
                          <w:right w:val="single" w:sz="6" w:space="0" w:color="9E4842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6" w:space="0" w:color="9E4842"/>
                          <w:right w:val="single" w:sz="6" w:space="0" w:color="81974D"/>
                        </w:tcBorders>
                        <w:shd w:val="clear" w:color="auto" w:fill="CD665F"/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vMerge w:val="restart"/>
                        <w:tcBorders>
                          <w:top w:val="single" w:sz="6" w:space="0" w:color="81974D"/>
                          <w:left w:val="single" w:sz="6" w:space="0" w:color="81974D"/>
                          <w:right w:val="single" w:sz="6" w:space="0" w:color="81974D"/>
                        </w:tcBorders>
                        <w:shd w:val="clear" w:color="auto" w:fill="AAC46C"/>
                      </w:tcPr>
                      <w:p>
                        <w:pPr/>
                      </w:p>
                    </w:tc>
                    <w:tc>
                      <w:tcPr>
                        <w:tcW w:w="295" w:type="dxa"/>
                        <w:vMerge w:val="restart"/>
                        <w:tcBorders>
                          <w:top w:val="single" w:sz="6" w:space="0" w:color="989898"/>
                          <w:left w:val="single" w:sz="6" w:space="0" w:color="81974D"/>
                          <w:right w:val="nil" w:sz="6" w:space="0" w:color="auto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tcW w:w="1209" w:type="dxa"/>
                        <w:vMerge/>
                        <w:tcBorders>
                          <w:left w:val="nil" w:sz="6" w:space="0" w:color="auto"/>
                          <w:right w:val="single" w:sz="6" w:space="0" w:color="9898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55" w:type="dxa"/>
                        <w:gridSpan w:val="4"/>
                        <w:tcBorders>
                          <w:top w:val="nil" w:sz="6" w:space="0" w:color="auto"/>
                          <w:left w:val="single" w:sz="6" w:space="0" w:color="989898"/>
                          <w:bottom w:val="single" w:sz="6" w:space="0" w:color="989898"/>
                          <w:right w:val="single" w:sz="6" w:space="0" w:color="426F9B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 w:val="restart"/>
                        <w:tcBorders>
                          <w:top w:val="single" w:sz="6" w:space="0" w:color="426F9B"/>
                          <w:left w:val="single" w:sz="6" w:space="0" w:color="426F9B"/>
                          <w:right w:val="single" w:sz="6" w:space="0" w:color="9E4842"/>
                        </w:tcBorders>
                        <w:shd w:val="clear" w:color="auto" w:fill="6095C9"/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vMerge/>
                        <w:tcBorders>
                          <w:left w:val="single" w:sz="6" w:space="0" w:color="9E4842"/>
                          <w:right w:val="single" w:sz="6" w:space="0" w:color="9E4842"/>
                        </w:tcBorders>
                        <w:shd w:val="clear" w:color="auto" w:fill="CD665F"/>
                      </w:tcPr>
                      <w:p>
                        <w:pPr/>
                      </w:p>
                    </w:tc>
                    <w:tc>
                      <w:tcPr>
                        <w:tcW w:w="1373" w:type="dxa"/>
                        <w:gridSpan w:val="4"/>
                        <w:vMerge/>
                        <w:tcBorders>
                          <w:left w:val="single" w:sz="6" w:space="0" w:color="9E4842"/>
                          <w:bottom w:val="nil" w:sz="6" w:space="0" w:color="auto"/>
                          <w:right w:val="single" w:sz="6" w:space="0" w:color="9E4842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6" w:space="0" w:color="9E4842"/>
                          <w:right w:val="single" w:sz="6" w:space="0" w:color="81974D"/>
                        </w:tcBorders>
                        <w:shd w:val="clear" w:color="auto" w:fill="CD665F"/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vMerge/>
                        <w:tcBorders>
                          <w:left w:val="single" w:sz="6" w:space="0" w:color="81974D"/>
                          <w:right w:val="single" w:sz="6" w:space="0" w:color="81974D"/>
                        </w:tcBorders>
                        <w:shd w:val="clear" w:color="auto" w:fill="AAC46C"/>
                      </w:tcPr>
                      <w:p>
                        <w:pPr/>
                      </w:p>
                    </w:tc>
                    <w:tc>
                      <w:tcPr>
                        <w:tcW w:w="295" w:type="dxa"/>
                        <w:vMerge/>
                        <w:tcBorders>
                          <w:left w:val="single" w:sz="6" w:space="0" w:color="81974D"/>
                          <w:bottom w:val="single" w:sz="6" w:space="0" w:color="989898"/>
                          <w:right w:val="nil" w:sz="6" w:space="0" w:color="auto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209" w:type="dxa"/>
                        <w:vMerge/>
                        <w:tcBorders>
                          <w:left w:val="nil" w:sz="6" w:space="0" w:color="auto"/>
                          <w:right w:val="single" w:sz="6" w:space="0" w:color="9898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426F9B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 w:val="restart"/>
                        <w:tcBorders>
                          <w:top w:val="single" w:sz="6" w:space="0" w:color="426F9B"/>
                          <w:left w:val="single" w:sz="6" w:space="0" w:color="426F9B"/>
                          <w:right w:val="single" w:sz="6" w:space="0" w:color="426F9B"/>
                        </w:tcBorders>
                        <w:shd w:val="clear" w:color="auto" w:fill="6095C9"/>
                      </w:tcPr>
                      <w:p>
                        <w:pPr/>
                      </w:p>
                    </w:tc>
                    <w:tc>
                      <w:tcPr>
                        <w:tcW w:w="1368" w:type="dxa"/>
                        <w:gridSpan w:val="2"/>
                        <w:tcBorders>
                          <w:top w:val="single" w:sz="6" w:space="0" w:color="989898"/>
                          <w:left w:val="single" w:sz="6" w:space="0" w:color="426F9B"/>
                          <w:bottom w:val="single" w:sz="6" w:space="0" w:color="989898"/>
                          <w:right w:val="single" w:sz="6" w:space="0" w:color="426F9B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6" w:space="0" w:color="426F9B"/>
                          <w:right w:val="single" w:sz="6" w:space="0" w:color="9E4842"/>
                        </w:tcBorders>
                        <w:shd w:val="clear" w:color="auto" w:fill="6095C9"/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vMerge/>
                        <w:tcBorders>
                          <w:left w:val="single" w:sz="6" w:space="0" w:color="9E4842"/>
                          <w:right w:val="single" w:sz="6" w:space="0" w:color="9E4842"/>
                        </w:tcBorders>
                        <w:shd w:val="clear" w:color="auto" w:fill="CD665F"/>
                      </w:tcPr>
                      <w:p>
                        <w:pPr/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6" w:space="0" w:color="989898"/>
                          <w:left w:val="single" w:sz="6" w:space="0" w:color="9E4842"/>
                          <w:bottom w:val="nil" w:sz="6" w:space="0" w:color="auto"/>
                          <w:right w:val="single" w:sz="6" w:space="0" w:color="426F9B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 w:val="restart"/>
                        <w:tcBorders>
                          <w:top w:val="single" w:sz="6" w:space="0" w:color="426F9B"/>
                          <w:left w:val="single" w:sz="6" w:space="0" w:color="426F9B"/>
                          <w:right w:val="single" w:sz="6" w:space="0" w:color="9E4842"/>
                        </w:tcBorders>
                        <w:shd w:val="clear" w:color="auto" w:fill="6095C9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6" w:space="0" w:color="9E4842"/>
                          <w:right w:val="single" w:sz="6" w:space="0" w:color="81974D"/>
                        </w:tcBorders>
                        <w:shd w:val="clear" w:color="auto" w:fill="CD665F"/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vMerge/>
                        <w:tcBorders>
                          <w:left w:val="single" w:sz="6" w:space="0" w:color="81974D"/>
                          <w:right w:val="single" w:sz="6" w:space="0" w:color="81974D"/>
                        </w:tcBorders>
                        <w:shd w:val="clear" w:color="auto" w:fill="AAC46C"/>
                      </w:tcPr>
                      <w:p>
                        <w:pPr/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989898"/>
                          <w:left w:val="single" w:sz="6" w:space="0" w:color="81974D"/>
                          <w:bottom w:val="single" w:sz="6" w:space="0" w:color="989898"/>
                          <w:right w:val="nil" w:sz="6" w:space="0" w:color="auto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1209" w:type="dxa"/>
                        <w:vMerge/>
                        <w:tcBorders>
                          <w:left w:val="nil" w:sz="6" w:space="0" w:color="auto"/>
                          <w:right w:val="single" w:sz="6" w:space="0" w:color="9898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426F9B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6" w:space="0" w:color="426F9B"/>
                          <w:right w:val="single" w:sz="6" w:space="0" w:color="426F9B"/>
                        </w:tcBorders>
                        <w:shd w:val="clear" w:color="auto" w:fill="6095C9"/>
                      </w:tcPr>
                      <w:p>
                        <w:pPr/>
                      </w:p>
                    </w:tc>
                    <w:tc>
                      <w:tcPr>
                        <w:tcW w:w="1368" w:type="dxa"/>
                        <w:gridSpan w:val="2"/>
                        <w:tcBorders>
                          <w:top w:val="single" w:sz="6" w:space="0" w:color="989898"/>
                          <w:left w:val="single" w:sz="6" w:space="0" w:color="426F9B"/>
                          <w:bottom w:val="single" w:sz="6" w:space="0" w:color="989898"/>
                          <w:right w:val="single" w:sz="6" w:space="0" w:color="426F9B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6" w:space="0" w:color="426F9B"/>
                          <w:right w:val="single" w:sz="6" w:space="0" w:color="9E4842"/>
                        </w:tcBorders>
                        <w:shd w:val="clear" w:color="auto" w:fill="6095C9"/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vMerge/>
                        <w:tcBorders>
                          <w:left w:val="single" w:sz="6" w:space="0" w:color="9E4842"/>
                          <w:right w:val="single" w:sz="6" w:space="0" w:color="9E4842"/>
                        </w:tcBorders>
                        <w:shd w:val="clear" w:color="auto" w:fill="CD665F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 w:val="restart"/>
                        <w:tcBorders>
                          <w:top w:val="single" w:sz="6" w:space="0" w:color="81974D"/>
                          <w:left w:val="single" w:sz="6" w:space="0" w:color="81974D"/>
                          <w:right w:val="single" w:sz="6" w:space="0" w:color="81974D"/>
                        </w:tcBorders>
                        <w:shd w:val="clear" w:color="auto" w:fill="AAC46C"/>
                      </w:tcPr>
                      <w:p>
                        <w:pPr/>
                      </w:p>
                    </w:tc>
                    <w:tc>
                      <w:tcPr>
                        <w:tcW w:w="586" w:type="dxa"/>
                        <w:gridSpan w:val="2"/>
                        <w:tcBorders>
                          <w:top w:val="single" w:sz="6" w:space="0" w:color="989898"/>
                          <w:left w:val="single" w:sz="6" w:space="0" w:color="81974D"/>
                          <w:bottom w:val="single" w:sz="6" w:space="0" w:color="989898"/>
                          <w:right w:val="single" w:sz="6" w:space="0" w:color="426F9B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6" w:space="0" w:color="426F9B"/>
                          <w:right w:val="single" w:sz="6" w:space="0" w:color="9E4842"/>
                        </w:tcBorders>
                        <w:shd w:val="clear" w:color="auto" w:fill="6095C9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6" w:space="0" w:color="9E4842"/>
                          <w:right w:val="single" w:sz="6" w:space="0" w:color="81974D"/>
                        </w:tcBorders>
                        <w:shd w:val="clear" w:color="auto" w:fill="CD665F"/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vMerge/>
                        <w:tcBorders>
                          <w:left w:val="single" w:sz="6" w:space="0" w:color="81974D"/>
                          <w:right w:val="single" w:sz="6" w:space="0" w:color="81974D"/>
                        </w:tcBorders>
                        <w:shd w:val="clear" w:color="auto" w:fill="AAC46C"/>
                      </w:tcPr>
                      <w:p>
                        <w:pPr/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989898"/>
                          <w:left w:val="single" w:sz="6" w:space="0" w:color="81974D"/>
                          <w:bottom w:val="single" w:sz="6" w:space="0" w:color="989898"/>
                          <w:right w:val="nil" w:sz="6" w:space="0" w:color="auto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1209" w:type="dxa"/>
                        <w:vMerge/>
                        <w:tcBorders>
                          <w:left w:val="nil" w:sz="6" w:space="0" w:color="auto"/>
                          <w:right w:val="single" w:sz="6" w:space="0" w:color="9898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426F9B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6" w:space="0" w:color="426F9B"/>
                          <w:right w:val="single" w:sz="6" w:space="0" w:color="426F9B"/>
                        </w:tcBorders>
                        <w:shd w:val="clear" w:color="auto" w:fill="6095C9"/>
                      </w:tcPr>
                      <w:p>
                        <w:pPr/>
                      </w:p>
                    </w:tc>
                    <w:tc>
                      <w:tcPr>
                        <w:tcW w:w="1368" w:type="dxa"/>
                        <w:gridSpan w:val="2"/>
                        <w:tcBorders>
                          <w:top w:val="single" w:sz="6" w:space="0" w:color="989898"/>
                          <w:left w:val="single" w:sz="6" w:space="0" w:color="426F9B"/>
                          <w:bottom w:val="single" w:sz="6" w:space="0" w:color="989898"/>
                          <w:right w:val="single" w:sz="6" w:space="0" w:color="426F9B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6" w:space="0" w:color="426F9B"/>
                          <w:right w:val="single" w:sz="6" w:space="0" w:color="9E4842"/>
                        </w:tcBorders>
                        <w:shd w:val="clear" w:color="auto" w:fill="6095C9"/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vMerge/>
                        <w:tcBorders>
                          <w:left w:val="single" w:sz="6" w:space="0" w:color="9E4842"/>
                          <w:right w:val="single" w:sz="6" w:space="0" w:color="9E4842"/>
                        </w:tcBorders>
                        <w:shd w:val="clear" w:color="auto" w:fill="CD665F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6" w:space="0" w:color="81974D"/>
                          <w:right w:val="single" w:sz="6" w:space="0" w:color="81974D"/>
                        </w:tcBorders>
                        <w:shd w:val="clear" w:color="auto" w:fill="AAC46C"/>
                      </w:tcPr>
                      <w:p>
                        <w:pPr/>
                      </w:p>
                    </w:tc>
                    <w:tc>
                      <w:tcPr>
                        <w:tcW w:w="586" w:type="dxa"/>
                        <w:gridSpan w:val="2"/>
                        <w:tcBorders>
                          <w:top w:val="single" w:sz="6" w:space="0" w:color="989898"/>
                          <w:left w:val="single" w:sz="6" w:space="0" w:color="81974D"/>
                          <w:bottom w:val="single" w:sz="6" w:space="0" w:color="989898"/>
                          <w:right w:val="single" w:sz="6" w:space="0" w:color="426F9B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6" w:space="0" w:color="426F9B"/>
                          <w:right w:val="single" w:sz="6" w:space="0" w:color="9E4842"/>
                        </w:tcBorders>
                        <w:shd w:val="clear" w:color="auto" w:fill="6095C9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6" w:space="0" w:color="9E4842"/>
                          <w:right w:val="single" w:sz="6" w:space="0" w:color="81974D"/>
                        </w:tcBorders>
                        <w:shd w:val="clear" w:color="auto" w:fill="CD665F"/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vMerge/>
                        <w:tcBorders>
                          <w:left w:val="single" w:sz="6" w:space="0" w:color="81974D"/>
                          <w:right w:val="single" w:sz="6" w:space="0" w:color="81974D"/>
                        </w:tcBorders>
                        <w:shd w:val="clear" w:color="auto" w:fill="AAC46C"/>
                      </w:tcPr>
                      <w:p>
                        <w:pPr/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989898"/>
                          <w:left w:val="single" w:sz="6" w:space="0" w:color="81974D"/>
                          <w:bottom w:val="single" w:sz="6" w:space="0" w:color="989898"/>
                          <w:right w:val="nil" w:sz="6" w:space="0" w:color="auto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1209" w:type="dxa"/>
                        <w:vMerge/>
                        <w:tcBorders>
                          <w:left w:val="nil" w:sz="6" w:space="0" w:color="auto"/>
                          <w:right w:val="single" w:sz="6" w:space="0" w:color="9898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426F9B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6" w:space="0" w:color="426F9B"/>
                          <w:right w:val="single" w:sz="6" w:space="0" w:color="426F9B"/>
                        </w:tcBorders>
                        <w:shd w:val="clear" w:color="auto" w:fill="6095C9"/>
                      </w:tcPr>
                      <w:p>
                        <w:pPr/>
                      </w:p>
                    </w:tc>
                    <w:tc>
                      <w:tcPr>
                        <w:tcW w:w="1368" w:type="dxa"/>
                        <w:gridSpan w:val="2"/>
                        <w:tcBorders>
                          <w:top w:val="single" w:sz="6" w:space="0" w:color="989898"/>
                          <w:left w:val="single" w:sz="6" w:space="0" w:color="426F9B"/>
                          <w:bottom w:val="single" w:sz="6" w:space="0" w:color="989898"/>
                          <w:right w:val="single" w:sz="6" w:space="0" w:color="426F9B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6" w:space="0" w:color="426F9B"/>
                          <w:right w:val="single" w:sz="6" w:space="0" w:color="9E4842"/>
                        </w:tcBorders>
                        <w:shd w:val="clear" w:color="auto" w:fill="6095C9"/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vMerge/>
                        <w:tcBorders>
                          <w:left w:val="single" w:sz="6" w:space="0" w:color="9E4842"/>
                          <w:right w:val="single" w:sz="6" w:space="0" w:color="9E4842"/>
                        </w:tcBorders>
                        <w:shd w:val="clear" w:color="auto" w:fill="CD665F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6" w:space="0" w:color="81974D"/>
                          <w:right w:val="single" w:sz="6" w:space="0" w:color="81974D"/>
                        </w:tcBorders>
                        <w:shd w:val="clear" w:color="auto" w:fill="AAC46C"/>
                      </w:tcPr>
                      <w:p>
                        <w:pPr/>
                      </w:p>
                    </w:tc>
                    <w:tc>
                      <w:tcPr>
                        <w:tcW w:w="586" w:type="dxa"/>
                        <w:gridSpan w:val="2"/>
                        <w:tcBorders>
                          <w:top w:val="single" w:sz="6" w:space="0" w:color="989898"/>
                          <w:left w:val="single" w:sz="6" w:space="0" w:color="81974D"/>
                          <w:bottom w:val="single" w:sz="6" w:space="0" w:color="989898"/>
                          <w:right w:val="single" w:sz="6" w:space="0" w:color="426F9B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6" w:space="0" w:color="426F9B"/>
                          <w:right w:val="single" w:sz="6" w:space="0" w:color="9E4842"/>
                        </w:tcBorders>
                        <w:shd w:val="clear" w:color="auto" w:fill="6095C9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6" w:space="0" w:color="9E4842"/>
                          <w:right w:val="single" w:sz="6" w:space="0" w:color="81974D"/>
                        </w:tcBorders>
                        <w:shd w:val="clear" w:color="auto" w:fill="CD665F"/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vMerge/>
                        <w:tcBorders>
                          <w:left w:val="single" w:sz="6" w:space="0" w:color="81974D"/>
                          <w:right w:val="single" w:sz="6" w:space="0" w:color="81974D"/>
                        </w:tcBorders>
                        <w:shd w:val="clear" w:color="auto" w:fill="AAC46C"/>
                      </w:tcPr>
                      <w:p>
                        <w:pPr/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989898"/>
                          <w:left w:val="single" w:sz="6" w:space="0" w:color="81974D"/>
                          <w:bottom w:val="single" w:sz="6" w:space="0" w:color="989898"/>
                          <w:right w:val="nil" w:sz="6" w:space="0" w:color="auto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1209" w:type="dxa"/>
                        <w:vMerge/>
                        <w:tcBorders>
                          <w:left w:val="nil" w:sz="6" w:space="0" w:color="auto"/>
                          <w:right w:val="single" w:sz="6" w:space="0" w:color="9898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426F9B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6" w:space="0" w:color="426F9B"/>
                          <w:right w:val="single" w:sz="6" w:space="0" w:color="426F9B"/>
                        </w:tcBorders>
                        <w:shd w:val="clear" w:color="auto" w:fill="6095C9"/>
                      </w:tcPr>
                      <w:p>
                        <w:pPr/>
                      </w:p>
                    </w:tc>
                    <w:tc>
                      <w:tcPr>
                        <w:tcW w:w="1368" w:type="dxa"/>
                        <w:gridSpan w:val="2"/>
                        <w:tcBorders>
                          <w:top w:val="single" w:sz="6" w:space="0" w:color="989898"/>
                          <w:left w:val="single" w:sz="6" w:space="0" w:color="426F9B"/>
                          <w:bottom w:val="single" w:sz="6" w:space="0" w:color="989898"/>
                          <w:right w:val="single" w:sz="6" w:space="0" w:color="426F9B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6" w:space="0" w:color="426F9B"/>
                          <w:right w:val="single" w:sz="6" w:space="0" w:color="9E4842"/>
                        </w:tcBorders>
                        <w:shd w:val="clear" w:color="auto" w:fill="6095C9"/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vMerge/>
                        <w:tcBorders>
                          <w:left w:val="single" w:sz="6" w:space="0" w:color="9E4842"/>
                          <w:right w:val="single" w:sz="6" w:space="0" w:color="9E4842"/>
                        </w:tcBorders>
                        <w:shd w:val="clear" w:color="auto" w:fill="CD665F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6" w:space="0" w:color="81974D"/>
                          <w:right w:val="single" w:sz="6" w:space="0" w:color="81974D"/>
                        </w:tcBorders>
                        <w:shd w:val="clear" w:color="auto" w:fill="AAC46C"/>
                      </w:tcPr>
                      <w:p>
                        <w:pPr/>
                      </w:p>
                    </w:tc>
                    <w:tc>
                      <w:tcPr>
                        <w:tcW w:w="586" w:type="dxa"/>
                        <w:gridSpan w:val="2"/>
                        <w:tcBorders>
                          <w:top w:val="single" w:sz="6" w:space="0" w:color="989898"/>
                          <w:left w:val="single" w:sz="6" w:space="0" w:color="81974D"/>
                          <w:bottom w:val="single" w:sz="6" w:space="0" w:color="989898"/>
                          <w:right w:val="single" w:sz="6" w:space="0" w:color="426F9B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6" w:space="0" w:color="426F9B"/>
                          <w:right w:val="single" w:sz="6" w:space="0" w:color="9E4842"/>
                        </w:tcBorders>
                        <w:shd w:val="clear" w:color="auto" w:fill="6095C9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6" w:space="0" w:color="9E4842"/>
                          <w:right w:val="single" w:sz="6" w:space="0" w:color="81974D"/>
                        </w:tcBorders>
                        <w:shd w:val="clear" w:color="auto" w:fill="CD665F"/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vMerge/>
                        <w:tcBorders>
                          <w:left w:val="single" w:sz="6" w:space="0" w:color="81974D"/>
                          <w:right w:val="single" w:sz="6" w:space="0" w:color="81974D"/>
                        </w:tcBorders>
                        <w:shd w:val="clear" w:color="auto" w:fill="AAC46C"/>
                      </w:tcPr>
                      <w:p>
                        <w:pPr/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989898"/>
                          <w:left w:val="single" w:sz="6" w:space="0" w:color="81974D"/>
                          <w:bottom w:val="single" w:sz="6" w:space="0" w:color="989898"/>
                          <w:right w:val="nil" w:sz="6" w:space="0" w:color="auto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1209" w:type="dxa"/>
                        <w:vMerge/>
                        <w:tcBorders>
                          <w:left w:val="nil" w:sz="6" w:space="0" w:color="auto"/>
                          <w:right w:val="single" w:sz="6" w:space="0" w:color="9898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426F9B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6" w:space="0" w:color="426F9B"/>
                          <w:bottom w:val="single" w:sz="6" w:space="0" w:color="989898"/>
                          <w:right w:val="single" w:sz="6" w:space="0" w:color="426F9B"/>
                        </w:tcBorders>
                        <w:shd w:val="clear" w:color="auto" w:fill="6095C9"/>
                      </w:tcPr>
                      <w:p>
                        <w:pPr/>
                      </w:p>
                    </w:tc>
                    <w:tc>
                      <w:tcPr>
                        <w:tcW w:w="1368" w:type="dxa"/>
                        <w:gridSpan w:val="2"/>
                        <w:tcBorders>
                          <w:top w:val="single" w:sz="6" w:space="0" w:color="989898"/>
                          <w:left w:val="single" w:sz="6" w:space="0" w:color="426F9B"/>
                          <w:bottom w:val="single" w:sz="6" w:space="0" w:color="989898"/>
                          <w:right w:val="single" w:sz="6" w:space="0" w:color="426F9B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6" w:space="0" w:color="426F9B"/>
                          <w:bottom w:val="single" w:sz="6" w:space="0" w:color="989898"/>
                          <w:right w:val="single" w:sz="6" w:space="0" w:color="9E4842"/>
                        </w:tcBorders>
                        <w:shd w:val="clear" w:color="auto" w:fill="6095C9"/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vMerge/>
                        <w:tcBorders>
                          <w:left w:val="single" w:sz="6" w:space="0" w:color="9E4842"/>
                          <w:bottom w:val="single" w:sz="6" w:space="0" w:color="989898"/>
                          <w:right w:val="single" w:sz="6" w:space="0" w:color="9E4842"/>
                        </w:tcBorders>
                        <w:shd w:val="clear" w:color="auto" w:fill="CD665F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6" w:space="0" w:color="81974D"/>
                          <w:bottom w:val="single" w:sz="6" w:space="0" w:color="989898"/>
                          <w:right w:val="single" w:sz="6" w:space="0" w:color="81974D"/>
                        </w:tcBorders>
                        <w:shd w:val="clear" w:color="auto" w:fill="AAC46C"/>
                      </w:tcPr>
                      <w:p>
                        <w:pPr/>
                      </w:p>
                    </w:tc>
                    <w:tc>
                      <w:tcPr>
                        <w:tcW w:w="586" w:type="dxa"/>
                        <w:gridSpan w:val="2"/>
                        <w:tcBorders>
                          <w:top w:val="single" w:sz="6" w:space="0" w:color="989898"/>
                          <w:left w:val="single" w:sz="6" w:space="0" w:color="81974D"/>
                          <w:bottom w:val="single" w:sz="6" w:space="0" w:color="989898"/>
                          <w:right w:val="single" w:sz="6" w:space="0" w:color="426F9B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6" w:space="0" w:color="426F9B"/>
                          <w:bottom w:val="single" w:sz="6" w:space="0" w:color="989898"/>
                          <w:right w:val="single" w:sz="6" w:space="0" w:color="9E4842"/>
                        </w:tcBorders>
                        <w:shd w:val="clear" w:color="auto" w:fill="6095C9"/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vMerge/>
                        <w:tcBorders>
                          <w:left w:val="single" w:sz="6" w:space="0" w:color="9E4842"/>
                          <w:bottom w:val="single" w:sz="6" w:space="0" w:color="989898"/>
                          <w:right w:val="single" w:sz="6" w:space="0" w:color="81974D"/>
                        </w:tcBorders>
                        <w:shd w:val="clear" w:color="auto" w:fill="CD665F"/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vMerge/>
                        <w:tcBorders>
                          <w:left w:val="single" w:sz="6" w:space="0" w:color="81974D"/>
                          <w:bottom w:val="single" w:sz="6" w:space="0" w:color="989898"/>
                          <w:right w:val="single" w:sz="6" w:space="0" w:color="81974D"/>
                        </w:tcBorders>
                        <w:shd w:val="clear" w:color="auto" w:fill="AAC46C"/>
                      </w:tcPr>
                      <w:p>
                        <w:pPr/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989898"/>
                          <w:left w:val="single" w:sz="6" w:space="0" w:color="81974D"/>
                          <w:bottom w:val="single" w:sz="6" w:space="0" w:color="989898"/>
                          <w:right w:val="nil" w:sz="6" w:space="0" w:color="auto"/>
                        </w:tcBorders>
                        <w:shd w:val="clear" w:color="auto" w:fill="ECECEC"/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209" w:type="dxa"/>
                        <w:vMerge/>
                        <w:tcBorders>
                          <w:left w:val="nil" w:sz="6" w:space="0" w:color="auto"/>
                          <w:bottom w:val="single" w:sz="6" w:space="0" w:color="989898"/>
                          <w:right w:val="single" w:sz="6" w:space="0" w:color="9898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2" w:type="dxa"/>
                        <w:gridSpan w:val="3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1"/>
                          <w:jc w:val="center"/>
                          <w:rPr>
                            <w:rFonts w:ascii="Cambria" w:hAnsi="Cambria" w:cs="Cambria" w:eastAsia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FA15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62" w:type="dxa"/>
                        <w:gridSpan w:val="5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11"/>
                          <w:jc w:val="center"/>
                          <w:rPr>
                            <w:rFonts w:ascii="Cambria" w:hAnsi="Cambria" w:cs="Cambria" w:eastAsia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FA16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64" w:type="dxa"/>
                        <w:gridSpan w:val="5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" w:right="0"/>
                          <w:jc w:val="center"/>
                          <w:rPr>
                            <w:rFonts w:ascii="Cambria" w:hAnsi="Cambria" w:cs="Cambria" w:eastAsia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SP17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1209" w:type="dxa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216" w:right="0"/>
                          <w:jc w:val="left"/>
                          <w:rPr>
                            <w:rFonts w:ascii="Cambria" w:hAnsi="Cambria" w:cs="Cambria" w:eastAsia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62" w:type="dxa"/>
                        <w:gridSpan w:val="3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541" w:right="0"/>
                          <w:jc w:val="left"/>
                          <w:rPr>
                            <w:rFonts w:ascii="Cambria" w:hAnsi="Cambria" w:cs="Cambria" w:eastAsia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58.50%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62" w:type="dxa"/>
                        <w:gridSpan w:val="5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542" w:right="0"/>
                          <w:jc w:val="left"/>
                          <w:rPr>
                            <w:rFonts w:ascii="Cambria" w:hAnsi="Cambria" w:cs="Cambria" w:eastAsia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64.91%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64" w:type="dxa"/>
                        <w:gridSpan w:val="5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544" w:right="0"/>
                          <w:jc w:val="left"/>
                          <w:rPr>
                            <w:rFonts w:ascii="Cambria" w:hAnsi="Cambria" w:cs="Cambria" w:eastAsia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61.90%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1209" w:type="dxa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211" w:right="0"/>
                          <w:jc w:val="left"/>
                          <w:rPr>
                            <w:rFonts w:ascii="Cambria" w:hAnsi="Cambria" w:cs="Cambria" w:eastAsia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QWS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1762" w:type="dxa"/>
                        <w:gridSpan w:val="3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2" w:type="dxa"/>
                        <w:gridSpan w:val="5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542" w:right="0"/>
                          <w:jc w:val="left"/>
                          <w:rPr>
                            <w:rFonts w:ascii="Cambria" w:hAnsi="Cambria" w:cs="Cambria" w:eastAsia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71.15%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64" w:type="dxa"/>
                        <w:gridSpan w:val="5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544" w:right="0"/>
                          <w:jc w:val="left"/>
                          <w:rPr>
                            <w:rFonts w:ascii="Cambria" w:hAnsi="Cambria" w:cs="Cambria" w:eastAsia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87.50%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1209" w:type="dxa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216" w:right="0"/>
                          <w:jc w:val="left"/>
                          <w:rPr>
                            <w:rFonts w:ascii="Cambria" w:hAnsi="Cambria" w:cs="Cambria" w:eastAsia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62" w:type="dxa"/>
                        <w:gridSpan w:val="3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2" w:type="dxa"/>
                        <w:gridSpan w:val="5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542" w:right="0"/>
                          <w:jc w:val="left"/>
                          <w:rPr>
                            <w:rFonts w:ascii="Cambria" w:hAnsi="Cambria" w:cs="Cambria" w:eastAsia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51.47%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64" w:type="dxa"/>
                        <w:gridSpan w:val="5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544" w:right="0"/>
                          <w:jc w:val="left"/>
                          <w:rPr>
                            <w:rFonts w:ascii="Cambria" w:hAnsi="Cambria" w:cs="Cambria" w:eastAsia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71.58%</w:t>
                        </w:r>
                        <w:r>
                          <w:rPr>
                            <w:rFonts w:ascii="Cambria" w:hAnsi="Cambria" w:cs="Cambria" w:eastAsia="Cambri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0"/>
          <w:szCs w:val="20"/>
        </w:rPr>
        <w:t>100.00%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</w:r>
    </w:p>
    <w:p>
      <w:pPr>
        <w:spacing w:before="29"/>
        <w:ind w:left="1228" w:right="0" w:firstLine="0"/>
        <w:jc w:val="center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0"/>
          <w:szCs w:val="20"/>
        </w:rPr>
        <w:t>90.00%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</w:r>
    </w:p>
    <w:p>
      <w:pPr>
        <w:spacing w:before="29"/>
        <w:ind w:left="1228" w:right="0" w:firstLine="0"/>
        <w:jc w:val="center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0"/>
          <w:szCs w:val="20"/>
        </w:rPr>
        <w:t>80.00%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</w:r>
    </w:p>
    <w:p>
      <w:pPr>
        <w:spacing w:before="29"/>
        <w:ind w:left="1228" w:right="0" w:firstLine="0"/>
        <w:jc w:val="center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0"/>
          <w:szCs w:val="20"/>
        </w:rPr>
        <w:t>70.00%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</w:r>
    </w:p>
    <w:p>
      <w:pPr>
        <w:spacing w:before="29"/>
        <w:ind w:left="1228" w:right="0" w:firstLine="0"/>
        <w:jc w:val="center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0"/>
          <w:szCs w:val="20"/>
        </w:rPr>
        <w:t>60.00%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</w:r>
    </w:p>
    <w:p>
      <w:pPr>
        <w:spacing w:before="29"/>
        <w:ind w:left="1228" w:right="0" w:firstLine="0"/>
        <w:jc w:val="center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0"/>
          <w:szCs w:val="20"/>
        </w:rPr>
        <w:t>50.00%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</w:r>
    </w:p>
    <w:p>
      <w:pPr>
        <w:spacing w:before="29"/>
        <w:ind w:left="1228" w:right="0" w:firstLine="0"/>
        <w:jc w:val="center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0"/>
          <w:szCs w:val="20"/>
        </w:rPr>
        <w:t>40.00%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</w:r>
    </w:p>
    <w:p>
      <w:pPr>
        <w:spacing w:before="29"/>
        <w:ind w:left="1228" w:right="0" w:firstLine="0"/>
        <w:jc w:val="center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0"/>
          <w:szCs w:val="20"/>
        </w:rPr>
        <w:t>30.00%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</w:r>
    </w:p>
    <w:p>
      <w:pPr>
        <w:spacing w:before="29"/>
        <w:ind w:left="1228" w:right="0" w:firstLine="0"/>
        <w:jc w:val="center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0"/>
          <w:szCs w:val="20"/>
        </w:rPr>
        <w:t>20.00%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</w:r>
    </w:p>
    <w:p>
      <w:pPr>
        <w:spacing w:before="29"/>
        <w:ind w:left="1228" w:right="0" w:firstLine="0"/>
        <w:jc w:val="center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0"/>
          <w:szCs w:val="20"/>
        </w:rPr>
        <w:t>10.00%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</w:r>
    </w:p>
    <w:p>
      <w:pPr>
        <w:spacing w:before="29"/>
        <w:ind w:left="0" w:right="0" w:firstLine="0"/>
        <w:jc w:val="righ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-1"/>
          <w:w w:val="95"/>
          <w:sz w:val="20"/>
          <w:szCs w:val="20"/>
        </w:rPr>
        <w:t>0.00%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1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01" w:lineRule="auto"/>
        <w:ind w:left="1117" w:right="765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Cambria" w:hAnsi="Cambria" w:cs="Cambria" w:eastAsia="Cambria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  <w:t>QWS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  <w:t>WS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0"/>
          <w:szCs w:val="20"/>
        </w:rPr>
        <w:t>2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401" w:lineRule="auto"/>
        <w:jc w:val="left"/>
        <w:rPr>
          <w:rFonts w:ascii="Cambria" w:hAnsi="Cambria" w:cs="Cambria" w:eastAsia="Cambria"/>
          <w:sz w:val="20"/>
          <w:szCs w:val="20"/>
        </w:rPr>
        <w:sectPr>
          <w:type w:val="continuous"/>
          <w:pgSz w:w="12240" w:h="15840"/>
          <w:pgMar w:top="640" w:bottom="280" w:left="1340" w:right="1340"/>
          <w:cols w:num="2" w:equalWidth="0">
            <w:col w:w="1891" w:space="4872"/>
            <w:col w:w="2797"/>
          </w:cols>
        </w:sectPr>
      </w:pPr>
    </w:p>
    <w:p>
      <w:pPr>
        <w:spacing w:line="250" w:lineRule="auto" w:before="84"/>
        <w:ind w:left="100" w:right="217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's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na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’s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aba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9" w:lineRule="auto"/>
        <w:ind w:right="188"/>
        <w:jc w:val="left"/>
      </w:pPr>
      <w:r>
        <w:rPr/>
        <w:pict>
          <v:group style="position:absolute;margin-left:88.625pt;margin-top:195.953903pt;width:432.749928pt;height:270.733325pt;mso-position-horizontal-relative:page;mso-position-vertical-relative:paragraph;z-index:-2095" coordorigin="1773,3919" coordsize="8655,5415">
            <v:group style="position:absolute;left:3361;top:5270;width:5397;height:2663" coordorigin="3361,5270" coordsize="5397,2663">
              <v:shape style="position:absolute;left:3361;top:5270;width:5397;height:2663" coordorigin="3361,5270" coordsize="5397,2663" path="m3361,5270l8759,5270,8759,7933,3361,7933,3361,5270xe" filled="t" fillcolor="#ECECEC" stroked="f">
                <v:path arrowok="t"/>
                <v:fill type="solid"/>
              </v:shape>
            </v:group>
            <v:group style="position:absolute;left:8457;top:7598;width:302;height:2" coordorigin="8457,7598" coordsize="302,2">
              <v:shape style="position:absolute;left:8457;top:7598;width:302;height:2" coordorigin="8457,7598" coordsize="302,0" path="m8457,7598l8759,7598e" filled="f" stroked="t" strokeweight=".75pt" strokecolor="#989898">
                <v:path arrowok="t"/>
              </v:shape>
            </v:group>
            <v:group style="position:absolute;left:6662;top:7598;width:600;height:2" coordorigin="6662,7598" coordsize="600,2">
              <v:shape style="position:absolute;left:6662;top:7598;width:600;height:2" coordorigin="6662,7598" coordsize="600,0" path="m6662,7598l7262,7598e" filled="f" stroked="t" strokeweight=".75pt" strokecolor="#989898">
                <v:path arrowok="t"/>
              </v:shape>
            </v:group>
            <v:group style="position:absolute;left:4060;top:7598;width:1402;height:2" coordorigin="4060,7598" coordsize="1402,2">
              <v:shape style="position:absolute;left:4060;top:7598;width:1402;height:2" coordorigin="4060,7598" coordsize="1402,0" path="m4060,7598l5462,7598e" filled="f" stroked="t" strokeweight=".75pt" strokecolor="#989898">
                <v:path arrowok="t"/>
              </v:shape>
            </v:group>
            <v:group style="position:absolute;left:3359;top:7598;width:302;height:2" coordorigin="3359,7598" coordsize="302,2">
              <v:shape style="position:absolute;left:3359;top:7598;width:302;height:2" coordorigin="3359,7598" coordsize="302,0" path="m3359,7598l3662,7598e" filled="f" stroked="t" strokeweight=".75pt" strokecolor="#989898">
                <v:path arrowok="t"/>
              </v:shape>
            </v:group>
            <v:group style="position:absolute;left:8457;top:7267;width:302;height:2" coordorigin="8457,7267" coordsize="302,2">
              <v:shape style="position:absolute;left:8457;top:7267;width:302;height:2" coordorigin="8457,7267" coordsize="302,0" path="m8457,7267l8759,7267e" filled="f" stroked="t" strokeweight=".75pt" strokecolor="#989898">
                <v:path arrowok="t"/>
              </v:shape>
            </v:group>
            <v:group style="position:absolute;left:6258;top:7267;width:1003;height:2" coordorigin="6258,7267" coordsize="1003,2">
              <v:shape style="position:absolute;left:6258;top:7267;width:1003;height:2" coordorigin="6258,7267" coordsize="1003,0" path="m6258,7267l7262,7267e" filled="f" stroked="t" strokeweight=".75pt" strokecolor="#989898">
                <v:path arrowok="t"/>
              </v:shape>
            </v:group>
            <v:group style="position:absolute;left:4060;top:7267;width:1402;height:2" coordorigin="4060,7267" coordsize="1402,2">
              <v:shape style="position:absolute;left:4060;top:7267;width:1402;height:2" coordorigin="4060,7267" coordsize="1402,0" path="m4060,7267l5462,7267e" filled="f" stroked="t" strokeweight=".75pt" strokecolor="#989898">
                <v:path arrowok="t"/>
              </v:shape>
            </v:group>
            <v:group style="position:absolute;left:3359;top:7267;width:302;height:2" coordorigin="3359,7267" coordsize="302,2">
              <v:shape style="position:absolute;left:3359;top:7267;width:302;height:2" coordorigin="3359,7267" coordsize="302,0" path="m3359,7267l3662,7267e" filled="f" stroked="t" strokeweight=".75pt" strokecolor="#989898">
                <v:path arrowok="t"/>
              </v:shape>
            </v:group>
            <v:group style="position:absolute;left:8058;top:6936;width:700;height:2" coordorigin="8058,6936" coordsize="700,2">
              <v:shape style="position:absolute;left:8058;top:6936;width:700;height:2" coordorigin="8058,6936" coordsize="700,0" path="m8058,6936l8759,6936e" filled="f" stroked="t" strokeweight=".75pt" strokecolor="#989898">
                <v:path arrowok="t"/>
              </v:shape>
            </v:group>
            <v:group style="position:absolute;left:3359;top:6936;width:4301;height:2" coordorigin="3359,6936" coordsize="4301,2">
              <v:shape style="position:absolute;left:3359;top:6936;width:4301;height:2" coordorigin="3359,6936" coordsize="4301,0" path="m3359,6936l7660,6936e" filled="f" stroked="t" strokeweight=".75pt" strokecolor="#989898">
                <v:path arrowok="t"/>
              </v:shape>
            </v:group>
            <v:group style="position:absolute;left:8058;top:6600;width:700;height:2" coordorigin="8058,6600" coordsize="700,2">
              <v:shape style="position:absolute;left:8058;top:6600;width:700;height:2" coordorigin="8058,6600" coordsize="700,0" path="m8058,6600l8759,6600e" filled="f" stroked="t" strokeweight=".75pt" strokecolor="#989898">
                <v:path arrowok="t"/>
              </v:shape>
            </v:group>
            <v:group style="position:absolute;left:3359;top:6600;width:4301;height:2" coordorigin="3359,6600" coordsize="4301,2">
              <v:shape style="position:absolute;left:3359;top:6600;width:4301;height:2" coordorigin="3359,6600" coordsize="4301,0" path="m3359,6600l7660,6600e" filled="f" stroked="t" strokeweight=".75pt" strokecolor="#989898">
                <v:path arrowok="t"/>
              </v:shape>
            </v:group>
            <v:group style="position:absolute;left:8058;top:6269;width:700;height:2" coordorigin="8058,6269" coordsize="700,2">
              <v:shape style="position:absolute;left:8058;top:6269;width:700;height:2" coordorigin="8058,6269" coordsize="700,0" path="m8058,6269l8759,6269e" filled="f" stroked="t" strokeweight=".75pt" strokecolor="#989898">
                <v:path arrowok="t"/>
              </v:shape>
            </v:group>
            <v:group style="position:absolute;left:3359;top:6269;width:4301;height:2" coordorigin="3359,6269" coordsize="4301,2">
              <v:shape style="position:absolute;left:3359;top:6269;width:4301;height:2" coordorigin="3359,6269" coordsize="4301,0" path="m3359,6269l7660,6269e" filled="f" stroked="t" strokeweight=".75pt" strokecolor="#989898">
                <v:path arrowok="t"/>
              </v:shape>
            </v:group>
            <v:group style="position:absolute;left:8058;top:5937;width:700;height:2" coordorigin="8058,5937" coordsize="700,2">
              <v:shape style="position:absolute;left:8058;top:5937;width:700;height:2" coordorigin="8058,5937" coordsize="700,0" path="m8058,5937l8759,5937e" filled="f" stroked="t" strokeweight=".75pt" strokecolor="#989898">
                <v:path arrowok="t"/>
              </v:shape>
            </v:group>
            <v:group style="position:absolute;left:3359;top:5937;width:4301;height:2" coordorigin="3359,5937" coordsize="4301,2">
              <v:shape style="position:absolute;left:3359;top:5937;width:4301;height:2" coordorigin="3359,5937" coordsize="4301,0" path="m3359,5937l7660,5937e" filled="f" stroked="t" strokeweight=".75pt" strokecolor="#989898">
                <v:path arrowok="t"/>
              </v:shape>
            </v:group>
            <v:group style="position:absolute;left:8058;top:5601;width:700;height:2" coordorigin="8058,5601" coordsize="700,2">
              <v:shape style="position:absolute;left:8058;top:5601;width:700;height:2" coordorigin="8058,5601" coordsize="700,0" path="m8058,5601l8759,5601e" filled="f" stroked="t" strokeweight=".75pt" strokecolor="#989898">
                <v:path arrowok="t"/>
              </v:shape>
            </v:group>
            <v:group style="position:absolute;left:3359;top:5601;width:4301;height:2" coordorigin="3359,5601" coordsize="4301,2">
              <v:shape style="position:absolute;left:3359;top:5601;width:4301;height:2" coordorigin="3359,5601" coordsize="4301,0" path="m3359,5601l7660,5601e" filled="f" stroked="t" strokeweight=".75pt" strokecolor="#989898">
                <v:path arrowok="t"/>
              </v:shape>
            </v:group>
            <v:group style="position:absolute;left:3359;top:5270;width:5399;height:2" coordorigin="3359,5270" coordsize="5399,2">
              <v:shape style="position:absolute;left:3359;top:5270;width:5399;height:2" coordorigin="3359,5270" coordsize="5399,0" path="m3359,5270l8759,5270e" filled="f" stroked="t" strokeweight=".75pt" strokecolor="#989898">
                <v:path arrowok="t"/>
              </v:shape>
            </v:group>
            <v:group style="position:absolute;left:3662;top:7147;width:398;height:786" coordorigin="3662,7147" coordsize="398,786">
              <v:shape style="position:absolute;left:3662;top:7147;width:398;height:786" coordorigin="3662,7147" coordsize="398,786" path="m4060,7147l3662,7147,3662,7933,4060,7933,4060,7147xe" filled="t" fillcolor="#6095C9" stroked="f">
                <v:path arrowok="t"/>
                <v:fill type="solid"/>
              </v:shape>
            </v:group>
            <v:group style="position:absolute;left:5462;top:7157;width:398;height:776" coordorigin="5462,7157" coordsize="398,776">
              <v:shape style="position:absolute;left:5462;top:7157;width:398;height:776" coordorigin="5462,7157" coordsize="398,776" path="m5860,7157l5462,7157,5462,7933,5860,7933,5860,7157xe" filled="t" fillcolor="#6095C9" stroked="f">
                <v:path arrowok="t"/>
                <v:fill type="solid"/>
              </v:shape>
            </v:group>
            <v:group style="position:absolute;left:7262;top:6960;width:398;height:973" coordorigin="7262,6960" coordsize="398,973">
              <v:shape style="position:absolute;left:7262;top:6960;width:398;height:973" coordorigin="7262,6960" coordsize="398,973" path="m7660,6960l7262,6960,7262,7933,7660,7933,7660,6960xe" filled="t" fillcolor="#6095C9" stroked="f">
                <v:path arrowok="t"/>
                <v:fill type="solid"/>
              </v:shape>
            </v:group>
            <v:group style="position:absolute;left:3662;top:7147;width:398;height:786" coordorigin="3662,7147" coordsize="398,786">
              <v:shape style="position:absolute;left:3662;top:7147;width:398;height:786" coordorigin="3662,7147" coordsize="398,786" path="m3662,7147l4060,7147,4060,7933,3662,7933,3662,7147xe" filled="f" stroked="t" strokeweight=".75pt" strokecolor="#426F9B">
                <v:path arrowok="t"/>
              </v:shape>
            </v:group>
            <v:group style="position:absolute;left:5462;top:7157;width:398;height:776" coordorigin="5462,7157" coordsize="398,776">
              <v:shape style="position:absolute;left:5462;top:7157;width:398;height:776" coordorigin="5462,7157" coordsize="398,776" path="m5462,7157l5860,7157,5860,7933,5462,7933,5462,7157xe" filled="f" stroked="t" strokeweight=".75pt" strokecolor="#426F9B">
                <v:path arrowok="t"/>
              </v:shape>
            </v:group>
            <v:group style="position:absolute;left:7262;top:6960;width:398;height:973" coordorigin="7262,6960" coordsize="398,973">
              <v:shape style="position:absolute;left:7262;top:6960;width:398;height:973" coordorigin="7262,6960" coordsize="398,973" path="m7262,6960l7660,6960,7660,7933,7262,7933,7262,6960xe" filled="f" stroked="t" strokeweight=".75pt" strokecolor="#426F9B">
                <v:path arrowok="t"/>
              </v:shape>
            </v:group>
            <v:group style="position:absolute;left:5860;top:7238;width:398;height:695" coordorigin="5860,7238" coordsize="398,695">
              <v:shape style="position:absolute;left:5860;top:7238;width:398;height:695" coordorigin="5860,7238" coordsize="398,695" path="m6258,7238l5860,7238,5860,7933,6258,7933,6258,7238xe" filled="t" fillcolor="#CD665F" stroked="f">
                <v:path arrowok="t"/>
                <v:fill type="solid"/>
              </v:shape>
            </v:group>
            <v:group style="position:absolute;left:7660;top:5438;width:398;height:2495" coordorigin="7660,5438" coordsize="398,2495">
              <v:shape style="position:absolute;left:7660;top:5438;width:398;height:2495" coordorigin="7660,5438" coordsize="398,2495" path="m8058,5438l7660,5438,7660,7933,8058,7933,8058,5438xe" filled="t" fillcolor="#CD665F" stroked="f">
                <v:path arrowok="t"/>
                <v:fill type="solid"/>
              </v:shape>
            </v:group>
            <v:group style="position:absolute;left:5860;top:7238;width:398;height:695" coordorigin="5860,7238" coordsize="398,695">
              <v:shape style="position:absolute;left:5860;top:7238;width:398;height:695" coordorigin="5860,7238" coordsize="398,695" path="m5860,7238l6258,7238,6258,7933,5860,7933,5860,7238xe" filled="f" stroked="t" strokeweight=".75pt" strokecolor="#9E4842">
                <v:path arrowok="t"/>
              </v:shape>
            </v:group>
            <v:group style="position:absolute;left:7660;top:5438;width:398;height:2495" coordorigin="7660,5438" coordsize="398,2495">
              <v:shape style="position:absolute;left:7660;top:5438;width:398;height:2495" coordorigin="7660,5438" coordsize="398,2495" path="m7660,5438l8058,5438,8058,7933,7660,7933,7660,5438xe" filled="f" stroked="t" strokeweight=".75pt" strokecolor="#9E4842">
                <v:path arrowok="t"/>
              </v:shape>
            </v:group>
            <v:group style="position:absolute;left:6258;top:7397;width:403;height:536" coordorigin="6258,7397" coordsize="403,536">
              <v:shape style="position:absolute;left:6258;top:7397;width:403;height:536" coordorigin="6258,7397" coordsize="403,536" path="m6662,7397l6258,7397,6258,7933,6662,7933,6662,7397xe" filled="t" fillcolor="#AAC46C" stroked="f">
                <v:path arrowok="t"/>
                <v:fill type="solid"/>
              </v:shape>
            </v:group>
            <v:group style="position:absolute;left:8058;top:7185;width:398;height:747" coordorigin="8058,7185" coordsize="398,747">
              <v:shape style="position:absolute;left:8058;top:7185;width:398;height:747" coordorigin="8058,7185" coordsize="398,747" path="m8457,7185l8058,7185,8058,7933,8457,7933,8457,7185xe" filled="t" fillcolor="#AAC46C" stroked="f">
                <v:path arrowok="t"/>
                <v:fill type="solid"/>
              </v:shape>
            </v:group>
            <v:group style="position:absolute;left:6258;top:7397;width:403;height:536" coordorigin="6258,7397" coordsize="403,536">
              <v:shape style="position:absolute;left:6258;top:7397;width:403;height:536" coordorigin="6258,7397" coordsize="403,536" path="m6258,7397l6662,7397,6662,7933,6258,7933,6258,7397xe" filled="f" stroked="t" strokeweight=".75pt" strokecolor="#81974D">
                <v:path arrowok="t"/>
              </v:shape>
            </v:group>
            <v:group style="position:absolute;left:8058;top:7185;width:398;height:747" coordorigin="8058,7185" coordsize="398,747">
              <v:shape style="position:absolute;left:8058;top:7185;width:398;height:747" coordorigin="8058,7185" coordsize="398,747" path="m8058,7185l8457,7185,8457,7933,8058,7933,8058,7185xe" filled="f" stroked="t" strokeweight=".75pt" strokecolor="#81974D">
                <v:path arrowok="t"/>
              </v:shape>
            </v:group>
            <v:group style="position:absolute;left:3360;top:5270;width:2;height:3955" coordorigin="3360,5270" coordsize="2,3955">
              <v:shape style="position:absolute;left:3360;top:5270;width:2;height:3955" coordorigin="3360,5270" coordsize="0,3955" path="m3360,9225l3360,5270e" filled="f" stroked="t" strokeweight=".860436pt" strokecolor="#989898">
                <v:path arrowok="t"/>
              </v:shape>
            </v:group>
            <v:group style="position:absolute;left:3361;top:7933;width:5397;height:2" coordorigin="3361,7933" coordsize="5397,2">
              <v:shape style="position:absolute;left:3361;top:7933;width:5397;height:2" coordorigin="3361,7933" coordsize="5397,0" path="m3361,7933l8759,7933e" filled="f" stroked="t" strokeweight=".75pt" strokecolor="#989898">
                <v:path arrowok="t"/>
              </v:shape>
            </v:group>
            <v:group style="position:absolute;left:5159;top:7934;width:2;height:1291" coordorigin="5159,7934" coordsize="2,1291">
              <v:shape style="position:absolute;left:5159;top:7934;width:2;height:1291" coordorigin="5159,7934" coordsize="0,1291" path="m5159,9225l5159,7934e" filled="f" stroked="t" strokeweight=".75002pt" strokecolor="#989898">
                <v:path arrowok="t"/>
              </v:shape>
            </v:group>
            <v:group style="position:absolute;left:6959;top:7934;width:2;height:1291" coordorigin="6959,7934" coordsize="2,1291">
              <v:shape style="position:absolute;left:6959;top:7934;width:2;height:1291" coordorigin="6959,7934" coordsize="0,1291" path="m6959,9225l6959,7934e" filled="f" stroked="t" strokeweight=".75002pt" strokecolor="#989898">
                <v:path arrowok="t"/>
              </v:shape>
            </v:group>
            <v:group style="position:absolute;left:8759;top:7934;width:2;height:1291" coordorigin="8759,7934" coordsize="2,1291">
              <v:shape style="position:absolute;left:8759;top:7934;width:2;height:1291" coordorigin="8759,7934" coordsize="0,1291" path="m8759,9225l8759,7934e" filled="f" stroked="t" strokeweight=".75002pt" strokecolor="#989898">
                <v:path arrowok="t"/>
              </v:shape>
            </v:group>
            <v:group style="position:absolute;left:2202;top:8237;width:6556;height:2" coordorigin="2202,8237" coordsize="6556,2">
              <v:shape style="position:absolute;left:2202;top:8237;width:6556;height:2" coordorigin="2202,8237" coordsize="6556,0" path="m2202,8237l8759,8237e" filled="f" stroked="t" strokeweight=".75pt" strokecolor="#989898">
                <v:path arrowok="t"/>
              </v:shape>
            </v:group>
            <v:group style="position:absolute;left:2202;top:8237;width:2;height:989" coordorigin="2202,8237" coordsize="2,989">
              <v:shape style="position:absolute;left:2202;top:8237;width:2;height:989" coordorigin="2202,8237" coordsize="0,989" path="m2202,9225l2202,8237e" filled="f" stroked="t" strokeweight=".75pt" strokecolor="#989898">
                <v:path arrowok="t"/>
              </v:shape>
            </v:group>
            <v:group style="position:absolute;left:2275;top:8342;width:110;height:110" coordorigin="2275,8342" coordsize="110,110">
              <v:shape style="position:absolute;left:2275;top:8342;width:110;height:110" coordorigin="2275,8342" coordsize="110,110" path="m2275,8342l2385,8342,2385,8452,2275,8452,2275,8342xe" filled="t" fillcolor="#6095C9" stroked="f">
                <v:path arrowok="t"/>
                <v:fill type="solid"/>
              </v:shape>
            </v:group>
            <v:group style="position:absolute;left:2275;top:8342;width:110;height:110" coordorigin="2275,8342" coordsize="110,110">
              <v:shape style="position:absolute;left:2275;top:8342;width:110;height:110" coordorigin="2275,8342" coordsize="110,110" path="m2275,8342l2385,8342,2385,8452,2275,8452,2275,8342xe" filled="f" stroked="t" strokeweight=".75pt" strokecolor="#426F9B">
                <v:path arrowok="t"/>
              </v:shape>
            </v:group>
            <v:group style="position:absolute;left:2202;top:8568;width:6556;height:2" coordorigin="2202,8568" coordsize="6556,2">
              <v:shape style="position:absolute;left:2202;top:8568;width:6556;height:2" coordorigin="2202,8568" coordsize="6556,0" path="m2202,8568l8759,8568e" filled="f" stroked="t" strokeweight=".75pt" strokecolor="#989898">
                <v:path arrowok="t"/>
              </v:shape>
            </v:group>
            <v:group style="position:absolute;left:2275;top:8672;width:110;height:110" coordorigin="2275,8672" coordsize="110,110">
              <v:shape style="position:absolute;left:2275;top:8672;width:110;height:110" coordorigin="2275,8672" coordsize="110,110" path="m2275,8672l2385,8672,2385,8782,2275,8782,2275,8672xe" filled="t" fillcolor="#CD665F" stroked="f">
                <v:path arrowok="t"/>
                <v:fill type="solid"/>
              </v:shape>
            </v:group>
            <v:group style="position:absolute;left:2275;top:8672;width:110;height:110" coordorigin="2275,8672" coordsize="110,110">
              <v:shape style="position:absolute;left:2275;top:8672;width:110;height:110" coordorigin="2275,8672" coordsize="110,110" path="m2275,8672l2385,8672,2385,8782,2275,8782,2275,8672xe" filled="f" stroked="t" strokeweight=".75pt" strokecolor="#9E4842">
                <v:path arrowok="t"/>
              </v:shape>
            </v:group>
            <v:group style="position:absolute;left:2202;top:8894;width:6556;height:2" coordorigin="2202,8894" coordsize="6556,2">
              <v:shape style="position:absolute;left:2202;top:8894;width:6556;height:2" coordorigin="2202,8894" coordsize="6556,0" path="m2202,8894l8759,8894e" filled="f" stroked="t" strokeweight=".75pt" strokecolor="#989898">
                <v:path arrowok="t"/>
              </v:shape>
            </v:group>
            <v:group style="position:absolute;left:2202;top:9225;width:6556;height:2" coordorigin="2202,9225" coordsize="6556,2">
              <v:shape style="position:absolute;left:2202;top:9225;width:6556;height:2" coordorigin="2202,9225" coordsize="6556,0" path="m2202,9225l8759,9225e" filled="f" stroked="t" strokeweight=".75pt" strokecolor="#989898">
                <v:path arrowok="t"/>
              </v:shape>
            </v:group>
            <v:group style="position:absolute;left:2275;top:9002;width:110;height:110" coordorigin="2275,9002" coordsize="110,110">
              <v:shape style="position:absolute;left:2275;top:9002;width:110;height:110" coordorigin="2275,9002" coordsize="110,110" path="m2275,9002l2385,9002,2385,9112,2275,9112,2275,9002xe" filled="t" fillcolor="#AAC46C" stroked="f">
                <v:path arrowok="t"/>
                <v:fill type="solid"/>
              </v:shape>
            </v:group>
            <v:group style="position:absolute;left:2275;top:9002;width:110;height:110" coordorigin="2275,9002" coordsize="110,110">
              <v:shape style="position:absolute;left:2275;top:9002;width:110;height:110" coordorigin="2275,9002" coordsize="110,110" path="m2275,9002l2385,9002,2385,9112,2275,9112,2275,9002xe" filled="f" stroked="t" strokeweight=".75pt" strokecolor="#81974D">
                <v:path arrowok="t"/>
              </v:shape>
            </v:group>
            <v:group style="position:absolute;left:9134;top:6712;width:110;height:110" coordorigin="9134,6712" coordsize="110,110">
              <v:shape style="position:absolute;left:9134;top:6712;width:110;height:110" coordorigin="9134,6712" coordsize="110,110" path="m9134,6712l9243,6712,9243,6822,9134,6822,9134,6712xe" filled="t" fillcolor="#6095C9" stroked="f">
                <v:path arrowok="t"/>
                <v:fill type="solid"/>
              </v:shape>
            </v:group>
            <v:group style="position:absolute;left:9134;top:6712;width:110;height:110" coordorigin="9134,6712" coordsize="110,110">
              <v:shape style="position:absolute;left:9134;top:6712;width:110;height:110" coordorigin="9134,6712" coordsize="110,110" path="m9134,6712l9243,6712,9243,6822,9134,6822,9134,6712xe" filled="f" stroked="t" strokeweight=".75pt" strokecolor="#426F9B">
                <v:path arrowok="t"/>
              </v:shape>
            </v:group>
            <v:group style="position:absolute;left:9134;top:7113;width:110;height:110" coordorigin="9134,7113" coordsize="110,110">
              <v:shape style="position:absolute;left:9134;top:7113;width:110;height:110" coordorigin="9134,7113" coordsize="110,110" path="m9134,7113l9243,7113,9243,7223,9134,7223,9134,7113xe" filled="t" fillcolor="#CD665F" stroked="f">
                <v:path arrowok="t"/>
                <v:fill type="solid"/>
              </v:shape>
            </v:group>
            <v:group style="position:absolute;left:9134;top:7113;width:110;height:110" coordorigin="9134,7113" coordsize="110,110">
              <v:shape style="position:absolute;left:9134;top:7113;width:110;height:110" coordorigin="9134,7113" coordsize="110,110" path="m9134,7113l9243,7113,9243,7223,9134,7223,9134,7113xe" filled="f" stroked="t" strokeweight=".75pt" strokecolor="#9E4842">
                <v:path arrowok="t"/>
              </v:shape>
            </v:group>
            <v:group style="position:absolute;left:9134;top:7515;width:110;height:110" coordorigin="9134,7515" coordsize="110,110">
              <v:shape style="position:absolute;left:9134;top:7515;width:110;height:110" coordorigin="9134,7515" coordsize="110,110" path="m9134,7515l9243,7515,9243,7625,9134,7625,9134,7515xe" filled="t" fillcolor="#AAC46C" stroked="f">
                <v:path arrowok="t"/>
                <v:fill type="solid"/>
              </v:shape>
            </v:group>
            <v:group style="position:absolute;left:9134;top:7515;width:110;height:110" coordorigin="9134,7515" coordsize="110,110">
              <v:shape style="position:absolute;left:9134;top:7515;width:110;height:110" coordorigin="9134,7515" coordsize="110,110" path="m9134,7515l9243,7515,9243,7625,9134,7625,9134,7515xe" filled="f" stroked="t" strokeweight=".75pt" strokecolor="#81974D">
                <v:path arrowok="t"/>
              </v:shape>
            </v:group>
            <v:group style="position:absolute;left:1780;top:3927;width:8640;height:5400" coordorigin="1780,3927" coordsize="8640,5400">
              <v:shape style="position:absolute;left:1780;top:3927;width:8640;height:5400" coordorigin="1780,3927" coordsize="8640,5400" path="m10420,3927l10420,9327,1780,9327,1780,3927e" filled="f" stroked="t" strokeweight=".75pt" strokecolor="#989898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—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gu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na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da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aba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ir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ach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co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su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den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uden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ewe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ac</w:t>
      </w:r>
      <w:r>
        <w:rPr>
          <w:b w:val="0"/>
          <w:bCs w:val="0"/>
          <w:i w:val="0"/>
          <w:spacing w:val="1"/>
          <w:w w:val="100"/>
        </w:rPr>
        <w:t>ces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aba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sp</w:t>
      </w:r>
      <w:r>
        <w:rPr>
          <w:b w:val="0"/>
          <w:bCs w:val="0"/>
          <w:i w:val="0"/>
          <w:spacing w:val="1"/>
          <w:w w:val="100"/>
        </w:rPr>
        <w:t>ec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co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na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aba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ng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ac</w:t>
      </w:r>
      <w:r>
        <w:rPr>
          <w:b w:val="0"/>
          <w:bCs w:val="0"/>
          <w:i w:val="0"/>
          <w:spacing w:val="1"/>
          <w:w w:val="100"/>
        </w:rPr>
        <w:t>cu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easu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whe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not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2"/>
          <w:w w:val="102"/>
        </w:rPr>
        <w:t> 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uden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use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aba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uden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esea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equ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cedu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’s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uc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eas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ili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aba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ly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ir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’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da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aba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420" w:lineRule="exact"/>
        <w:ind w:left="2506" w:right="1820" w:firstLine="730"/>
        <w:jc w:val="left"/>
        <w:rPr>
          <w:b w:val="0"/>
          <w:bCs w:val="0"/>
        </w:rPr>
      </w:pPr>
      <w:r>
        <w:rPr>
          <w:spacing w:val="-1"/>
          <w:w w:val="100"/>
        </w:rPr>
        <w:t>In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80"/>
          <w:w w:val="100"/>
        </w:rPr>
        <w:t> </w:t>
      </w:r>
      <w:r>
        <w:rPr>
          <w:spacing w:val="-1"/>
          <w:w w:val="100"/>
        </w:rPr>
        <w:t>Lit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Mini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ally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ﬁc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Hi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pgSz w:w="12240" w:h="15840"/>
          <w:pgMar w:header="0" w:footer="727" w:top="1360" w:bottom="920" w:left="1340" w:right="1340"/>
        </w:sectPr>
      </w:pPr>
    </w:p>
    <w:p>
      <w:pPr>
        <w:spacing w:before="65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80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88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70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88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60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88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50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88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40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88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30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88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20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88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10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88"/>
        <w:ind w:left="0" w:right="1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636" w:val="left" w:leader="none"/>
          <w:tab w:pos="4449" w:val="left" w:leader="none"/>
        </w:tabs>
        <w:ind w:left="841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10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94" w:lineRule="auto"/>
        <w:ind w:left="1186" w:right="75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IQW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394" w:lineRule="auto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40" w:bottom="280" w:left="1340" w:right="1340"/>
          <w:cols w:num="3" w:equalWidth="0">
            <w:col w:w="1835" w:space="40"/>
            <w:col w:w="4848" w:space="40"/>
            <w:col w:w="2797"/>
          </w:cols>
        </w:sectPr>
      </w:pPr>
    </w:p>
    <w:p>
      <w:pPr>
        <w:tabs>
          <w:tab w:pos="2618" w:val="left" w:leader="none"/>
          <w:tab w:pos="4417" w:val="left" w:leader="none"/>
          <w:tab w:pos="6216" w:val="left" w:leader="none"/>
        </w:tabs>
        <w:spacing w:before="62"/>
        <w:ind w:left="108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23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60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23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26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29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27%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tabs>
          <w:tab w:pos="4417" w:val="left" w:leader="none"/>
          <w:tab w:pos="6216" w:val="left" w:leader="none"/>
        </w:tabs>
        <w:spacing w:before="76"/>
        <w:ind w:left="108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IQW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20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93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75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tabs>
          <w:tab w:pos="4417" w:val="left" w:leader="none"/>
          <w:tab w:pos="6216" w:val="left" w:leader="none"/>
        </w:tabs>
        <w:spacing w:before="76"/>
        <w:ind w:left="108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16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13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22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41%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40" w:bottom="280" w:left="1340" w:right="1340"/>
        </w:sectPr>
      </w:pPr>
    </w:p>
    <w:p>
      <w:pPr>
        <w:spacing w:line="252" w:lineRule="auto" w:before="84"/>
        <w:ind w:left="100" w:right="548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sys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ap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ven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-t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ly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str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right="71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ewh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dec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end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-t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1"/>
          <w:w w:val="100"/>
        </w:rPr>
        <w:t>we</w:t>
      </w:r>
      <w:r>
        <w:rPr>
          <w:b w:val="0"/>
          <w:bCs w:val="0"/>
          <w:spacing w:val="0"/>
          <w:w w:val="100"/>
        </w:rPr>
        <w:t>ll,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choo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uden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Eng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11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201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neces</w:t>
      </w:r>
      <w:r>
        <w:rPr>
          <w:b w:val="0"/>
          <w:bCs w:val="0"/>
          <w:spacing w:val="1"/>
          <w:w w:val="100"/>
        </w:rPr>
        <w:t>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expe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8" w:lineRule="auto"/>
        <w:ind w:right="263"/>
        <w:jc w:val="left"/>
      </w:pPr>
      <w:r>
        <w:rPr/>
        <w:pict>
          <v:group style="position:absolute;margin-left:78.625pt;margin-top:79.553886pt;width:453.249928pt;height:284.658825pt;mso-position-horizontal-relative:page;mso-position-vertical-relative:paragraph;z-index:-2094" coordorigin="1573,1591" coordsize="9065,5693">
            <v:group style="position:absolute;left:3161;top:2941;width:5807;height:2943" coordorigin="3161,2941" coordsize="5807,2943">
              <v:shape style="position:absolute;left:3161;top:2941;width:5807;height:2943" coordorigin="3161,2941" coordsize="5807,2943" path="m3161,2941l8969,2941,8969,5883,3161,5883,3161,2941xe" filled="t" fillcolor="#ECECEC" stroked="f">
                <v:path arrowok="t"/>
                <v:fill type="solid"/>
              </v:shape>
            </v:group>
            <v:group style="position:absolute;left:8646;top:5514;width:322;height:2" coordorigin="8646,5514" coordsize="322,2">
              <v:shape style="position:absolute;left:8646;top:5514;width:322;height:2" coordorigin="8646,5514" coordsize="322,0" path="m8646,5514l8967,5514e" filled="f" stroked="t" strokeweight=".75pt" strokecolor="#989898">
                <v:path arrowok="t"/>
              </v:shape>
            </v:group>
            <v:group style="position:absolute;left:6711;top:5514;width:643;height:2" coordorigin="6711,5514" coordsize="643,2">
              <v:shape style="position:absolute;left:6711;top:5514;width:643;height:2" coordorigin="6711,5514" coordsize="643,0" path="m6711,5514l7354,5514e" filled="f" stroked="t" strokeweight=".75pt" strokecolor="#989898">
                <v:path arrowok="t"/>
              </v:shape>
            </v:group>
            <v:group style="position:absolute;left:3913;top:5514;width:1507;height:2" coordorigin="3913,5514" coordsize="1507,2">
              <v:shape style="position:absolute;left:3913;top:5514;width:1507;height:2" coordorigin="3913,5514" coordsize="1507,0" path="m3913,5514l5420,5514e" filled="f" stroked="t" strokeweight=".75pt" strokecolor="#989898">
                <v:path arrowok="t"/>
              </v:shape>
            </v:group>
            <v:group style="position:absolute;left:3159;top:5514;width:326;height:2" coordorigin="3159,5514" coordsize="326,2">
              <v:shape style="position:absolute;left:3159;top:5514;width:326;height:2" coordorigin="3159,5514" coordsize="326,0" path="m3159,5514l3486,5514e" filled="f" stroked="t" strokeweight=".75pt" strokecolor="#989898">
                <v:path arrowok="t"/>
              </v:shape>
            </v:group>
            <v:group style="position:absolute;left:8646;top:5149;width:322;height:2" coordorigin="8646,5149" coordsize="322,2">
              <v:shape style="position:absolute;left:8646;top:5149;width:322;height:2" coordorigin="8646,5149" coordsize="322,0" path="m8646,5149l8967,5149e" filled="f" stroked="t" strokeweight=".75pt" strokecolor="#989898">
                <v:path arrowok="t"/>
              </v:shape>
            </v:group>
            <v:group style="position:absolute;left:6711;top:5149;width:643;height:2" coordorigin="6711,5149" coordsize="643,2">
              <v:shape style="position:absolute;left:6711;top:5149;width:643;height:2" coordorigin="6711,5149" coordsize="643,0" path="m6711,5149l7354,5149e" filled="f" stroked="t" strokeweight=".75pt" strokecolor="#989898">
                <v:path arrowok="t"/>
              </v:shape>
            </v:group>
            <v:group style="position:absolute;left:3913;top:5149;width:1507;height:2" coordorigin="3913,5149" coordsize="1507,2">
              <v:shape style="position:absolute;left:3913;top:5149;width:1507;height:2" coordorigin="3913,5149" coordsize="1507,0" path="m3913,5149l5420,5149e" filled="f" stroked="t" strokeweight=".75pt" strokecolor="#989898">
                <v:path arrowok="t"/>
              </v:shape>
            </v:group>
            <v:group style="position:absolute;left:3159;top:5149;width:326;height:2" coordorigin="3159,5149" coordsize="326,2">
              <v:shape style="position:absolute;left:3159;top:5149;width:326;height:2" coordorigin="3159,5149" coordsize="326,0" path="m3159,5149l3486,5149e" filled="f" stroked="t" strokeweight=".75pt" strokecolor="#989898">
                <v:path arrowok="t"/>
              </v:shape>
            </v:group>
            <v:group style="position:absolute;left:8646;top:4779;width:322;height:2" coordorigin="8646,4779" coordsize="322,2">
              <v:shape style="position:absolute;left:8646;top:4779;width:322;height:2" coordorigin="8646,4779" coordsize="322,0" path="m8646,4779l8967,4779e" filled="f" stroked="t" strokeweight=".75pt" strokecolor="#989898">
                <v:path arrowok="t"/>
              </v:shape>
            </v:group>
            <v:group style="position:absolute;left:6711;top:4779;width:643;height:2" coordorigin="6711,4779" coordsize="643,2">
              <v:shape style="position:absolute;left:6711;top:4779;width:643;height:2" coordorigin="6711,4779" coordsize="643,0" path="m6711,4779l7354,4779e" filled="f" stroked="t" strokeweight=".75pt" strokecolor="#989898">
                <v:path arrowok="t"/>
              </v:shape>
            </v:group>
            <v:group style="position:absolute;left:3913;top:4779;width:1507;height:2" coordorigin="3913,4779" coordsize="1507,2">
              <v:shape style="position:absolute;left:3913;top:4779;width:1507;height:2" coordorigin="3913,4779" coordsize="1507,0" path="m3913,4779l5420,4779e" filled="f" stroked="t" strokeweight=".75pt" strokecolor="#989898">
                <v:path arrowok="t"/>
              </v:shape>
            </v:group>
            <v:group style="position:absolute;left:3159;top:4779;width:326;height:2" coordorigin="3159,4779" coordsize="326,2">
              <v:shape style="position:absolute;left:3159;top:4779;width:326;height:2" coordorigin="3159,4779" coordsize="326,0" path="m3159,4779l3486,4779e" filled="f" stroked="t" strokeweight=".75pt" strokecolor="#989898">
                <v:path arrowok="t"/>
              </v:shape>
            </v:group>
            <v:group style="position:absolute;left:8646;top:4414;width:322;height:2" coordorigin="8646,4414" coordsize="322,2">
              <v:shape style="position:absolute;left:8646;top:4414;width:322;height:2" coordorigin="8646,4414" coordsize="322,0" path="m8646,4414l8967,4414e" filled="f" stroked="t" strokeweight=".75pt" strokecolor="#989898">
                <v:path arrowok="t"/>
              </v:shape>
            </v:group>
            <v:group style="position:absolute;left:6711;top:4414;width:1075;height:2" coordorigin="6711,4414" coordsize="1075,2">
              <v:shape style="position:absolute;left:6711;top:4414;width:1075;height:2" coordorigin="6711,4414" coordsize="1075,0" path="m6711,4414l7786,4414e" filled="f" stroked="t" strokeweight=".75pt" strokecolor="#989898">
                <v:path arrowok="t"/>
              </v:shape>
            </v:group>
            <v:group style="position:absolute;left:3913;top:4414;width:1507;height:2" coordorigin="3913,4414" coordsize="1507,2">
              <v:shape style="position:absolute;left:3913;top:4414;width:1507;height:2" coordorigin="3913,4414" coordsize="1507,0" path="m3913,4414l5420,4414e" filled="f" stroked="t" strokeweight=".75pt" strokecolor="#989898">
                <v:path arrowok="t"/>
              </v:shape>
            </v:group>
            <v:group style="position:absolute;left:3159;top:4414;width:326;height:2" coordorigin="3159,4414" coordsize="326,2">
              <v:shape style="position:absolute;left:3159;top:4414;width:326;height:2" coordorigin="3159,4414" coordsize="326,0" path="m3159,4414l3486,4414e" filled="f" stroked="t" strokeweight=".75pt" strokecolor="#989898">
                <v:path arrowok="t"/>
              </v:shape>
            </v:group>
            <v:group style="position:absolute;left:8646;top:4045;width:322;height:2" coordorigin="8646,4045" coordsize="322,2">
              <v:shape style="position:absolute;left:8646;top:4045;width:322;height:2" coordorigin="8646,4045" coordsize="322,0" path="m8646,4045l8967,4045e" filled="f" stroked="t" strokeweight=".75pt" strokecolor="#989898">
                <v:path arrowok="t"/>
              </v:shape>
            </v:group>
            <v:group style="position:absolute;left:6711;top:4045;width:1075;height:2" coordorigin="6711,4045" coordsize="1075,2">
              <v:shape style="position:absolute;left:6711;top:4045;width:1075;height:2" coordorigin="6711,4045" coordsize="1075,0" path="m6711,4045l7786,4045e" filled="f" stroked="t" strokeweight=".75pt" strokecolor="#989898">
                <v:path arrowok="t"/>
              </v:shape>
            </v:group>
            <v:group style="position:absolute;left:3913;top:4045;width:1507;height:2" coordorigin="3913,4045" coordsize="1507,2">
              <v:shape style="position:absolute;left:3913;top:4045;width:1507;height:2" coordorigin="3913,4045" coordsize="1507,0" path="m3913,4045l5420,4045e" filled="f" stroked="t" strokeweight=".75pt" strokecolor="#989898">
                <v:path arrowok="t"/>
              </v:shape>
            </v:group>
            <v:group style="position:absolute;left:3159;top:4045;width:326;height:2" coordorigin="3159,4045" coordsize="326,2">
              <v:shape style="position:absolute;left:3159;top:4045;width:326;height:2" coordorigin="3159,4045" coordsize="326,0" path="m3159,4045l3486,4045e" filled="f" stroked="t" strokeweight=".75pt" strokecolor="#989898">
                <v:path arrowok="t"/>
              </v:shape>
            </v:group>
            <v:group style="position:absolute;left:8646;top:3675;width:322;height:2" coordorigin="8646,3675" coordsize="322,2">
              <v:shape style="position:absolute;left:8646;top:3675;width:322;height:2" coordorigin="8646,3675" coordsize="322,0" path="m8646,3675l8967,3675e" filled="f" stroked="t" strokeweight=".75pt" strokecolor="#989898">
                <v:path arrowok="t"/>
              </v:shape>
            </v:group>
            <v:group style="position:absolute;left:6279;top:3675;width:1507;height:2" coordorigin="6279,3675" coordsize="1507,2">
              <v:shape style="position:absolute;left:6279;top:3675;width:1507;height:2" coordorigin="6279,3675" coordsize="1507,0" path="m6279,3675l7786,3675e" filled="f" stroked="t" strokeweight=".75pt" strokecolor="#989898">
                <v:path arrowok="t"/>
              </v:shape>
            </v:group>
            <v:group style="position:absolute;left:3913;top:3675;width:1939;height:2" coordorigin="3913,3675" coordsize="1939,2">
              <v:shape style="position:absolute;left:3913;top:3675;width:1939;height:2" coordorigin="3913,3675" coordsize="1939,0" path="m3913,3675l5852,3675e" filled="f" stroked="t" strokeweight=".75pt" strokecolor="#989898">
                <v:path arrowok="t"/>
              </v:shape>
            </v:group>
            <v:group style="position:absolute;left:3159;top:3675;width:326;height:2" coordorigin="3159,3675" coordsize="326,2">
              <v:shape style="position:absolute;left:3159;top:3675;width:326;height:2" coordorigin="3159,3675" coordsize="326,0" path="m3159,3675l3486,3675e" filled="f" stroked="t" strokeweight=".75pt" strokecolor="#989898">
                <v:path arrowok="t"/>
              </v:shape>
            </v:group>
            <v:group style="position:absolute;left:8214;top:3310;width:754;height:2" coordorigin="8214,3310" coordsize="754,2">
              <v:shape style="position:absolute;left:8214;top:3310;width:754;height:2" coordorigin="8214,3310" coordsize="754,0" path="m8214,3310l8967,3310e" filled="f" stroked="t" strokeweight=".75pt" strokecolor="#989898">
                <v:path arrowok="t"/>
              </v:shape>
            </v:group>
            <v:group style="position:absolute;left:3159;top:3310;width:4627;height:2" coordorigin="3159,3310" coordsize="4627,2">
              <v:shape style="position:absolute;left:3159;top:3310;width:4627;height:2" coordorigin="3159,3310" coordsize="4627,0" path="m3159,3310l7786,3310e" filled="f" stroked="t" strokeweight=".75pt" strokecolor="#989898">
                <v:path arrowok="t"/>
              </v:shape>
            </v:group>
            <v:group style="position:absolute;left:3159;top:2941;width:5808;height:2" coordorigin="3159,2941" coordsize="5808,2">
              <v:shape style="position:absolute;left:3159;top:2941;width:5808;height:2" coordorigin="3159,2941" coordsize="5808,0" path="m3159,2941l8967,2941e" filled="f" stroked="t" strokeweight=".75pt" strokecolor="#989898">
                <v:path arrowok="t"/>
              </v:shape>
            </v:group>
            <v:group style="position:absolute;left:3486;top:3498;width:427;height:2386" coordorigin="3486,3498" coordsize="427,2386">
              <v:shape style="position:absolute;left:3486;top:3498;width:427;height:2386" coordorigin="3486,3498" coordsize="427,2386" path="m3913,3498l3486,3498,3486,5883,3913,5883,3913,3498xe" filled="t" fillcolor="#6095C9" stroked="f">
                <v:path arrowok="t"/>
                <v:fill type="solid"/>
              </v:shape>
            </v:group>
            <v:group style="position:absolute;left:5420;top:3661;width:432;height:2222" coordorigin="5420,3661" coordsize="432,2222">
              <v:shape style="position:absolute;left:5420;top:3661;width:432;height:2222" coordorigin="5420,3661" coordsize="432,2222" path="m5852,3661l5420,3661,5420,5883,5852,5883,5852,3661xe" filled="t" fillcolor="#6095C9" stroked="f">
                <v:path arrowok="t"/>
                <v:fill type="solid"/>
              </v:shape>
            </v:group>
            <v:group style="position:absolute;left:7354;top:4434;width:432;height:1450" coordorigin="7354,4434" coordsize="432,1450">
              <v:shape style="position:absolute;left:7354;top:4434;width:432;height:1450" coordorigin="7354,4434" coordsize="432,1450" path="m7786,4434l7354,4434,7354,5883,7786,5883,7786,4434xe" filled="t" fillcolor="#6095C9" stroked="f">
                <v:path arrowok="t"/>
                <v:fill type="solid"/>
              </v:shape>
            </v:group>
            <v:group style="position:absolute;left:3486;top:3498;width:427;height:2386" coordorigin="3486,3498" coordsize="427,2386">
              <v:shape style="position:absolute;left:3486;top:3498;width:427;height:2386" coordorigin="3486,3498" coordsize="427,2386" path="m3486,3498l3913,3498,3913,5883,3486,5883,3486,3498xe" filled="f" stroked="t" strokeweight=".75pt" strokecolor="#426F9B">
                <v:path arrowok="t"/>
              </v:shape>
            </v:group>
            <v:group style="position:absolute;left:5420;top:3661;width:432;height:2222" coordorigin="5420,3661" coordsize="432,2222">
              <v:shape style="position:absolute;left:5420;top:3661;width:432;height:2222" coordorigin="5420,3661" coordsize="432,2222" path="m5420,3661l5852,3661,5852,5883,5420,5883,5420,3661xe" filled="f" stroked="t" strokeweight=".75pt" strokecolor="#426F9B">
                <v:path arrowok="t"/>
              </v:shape>
            </v:group>
            <v:group style="position:absolute;left:7354;top:4434;width:432;height:1450" coordorigin="7354,4434" coordsize="432,1450">
              <v:shape style="position:absolute;left:7354;top:4434;width:432;height:1450" coordorigin="7354,4434" coordsize="432,1450" path="m7354,4434l7786,4434,7786,5883,7354,5883,7354,4434xe" filled="f" stroked="t" strokeweight=".75pt" strokecolor="#426F9B">
                <v:path arrowok="t"/>
              </v:shape>
            </v:group>
            <v:group style="position:absolute;left:5852;top:3512;width:427;height:2371" coordorigin="5852,3512" coordsize="427,2371">
              <v:shape style="position:absolute;left:5852;top:3512;width:427;height:2371" coordorigin="5852,3512" coordsize="427,2371" path="m6279,3512l5852,3512,5852,5883,6279,5883,6279,3512xe" filled="t" fillcolor="#CD665F" stroked="f">
                <v:path arrowok="t"/>
                <v:fill type="solid"/>
              </v:shape>
            </v:group>
            <v:group style="position:absolute;left:7786;top:3258;width:427;height:2626" coordorigin="7786,3258" coordsize="427,2626">
              <v:shape style="position:absolute;left:7786;top:3258;width:427;height:2626" coordorigin="7786,3258" coordsize="427,2626" path="m8214,3258l7786,3258,7786,5883,8214,5883,8214,3258xe" filled="t" fillcolor="#CD665F" stroked="f">
                <v:path arrowok="t"/>
                <v:fill type="solid"/>
              </v:shape>
            </v:group>
            <v:group style="position:absolute;left:5852;top:3512;width:427;height:2371" coordorigin="5852,3512" coordsize="427,2371">
              <v:shape style="position:absolute;left:5852;top:3512;width:427;height:2371" coordorigin="5852,3512" coordsize="427,2371" path="m5852,3512l6279,3512,6279,5883,5852,5883,5852,3512xe" filled="f" stroked="t" strokeweight=".75pt" strokecolor="#9E4842">
                <v:path arrowok="t"/>
              </v:shape>
            </v:group>
            <v:group style="position:absolute;left:7786;top:3258;width:427;height:2626" coordorigin="7786,3258" coordsize="427,2626">
              <v:shape style="position:absolute;left:7786;top:3258;width:427;height:2626" coordorigin="7786,3258" coordsize="427,2626" path="m7786,3258l8214,3258,8214,5883,7786,5883,7786,3258xe" filled="f" stroked="t" strokeweight=".75pt" strokecolor="#9E4842">
                <v:path arrowok="t"/>
              </v:shape>
            </v:group>
            <v:group style="position:absolute;left:6279;top:3781;width:432;height:2102" coordorigin="6279,3781" coordsize="432,2102">
              <v:shape style="position:absolute;left:6279;top:3781;width:432;height:2102" coordorigin="6279,3781" coordsize="432,2102" path="m6711,3781l6279,3781,6279,5883,6711,5883,6711,3781xe" filled="t" fillcolor="#AAC46C" stroked="f">
                <v:path arrowok="t"/>
                <v:fill type="solid"/>
              </v:shape>
            </v:group>
            <v:group style="position:absolute;left:8214;top:3646;width:432;height:2237" coordorigin="8214,3646" coordsize="432,2237">
              <v:shape style="position:absolute;left:8214;top:3646;width:432;height:2237" coordorigin="8214,3646" coordsize="432,2237" path="m8646,3646l8214,3646,8214,5883,8646,5883,8646,3646xe" filled="t" fillcolor="#AAC46C" stroked="f">
                <v:path arrowok="t"/>
                <v:fill type="solid"/>
              </v:shape>
            </v:group>
            <v:group style="position:absolute;left:6279;top:3781;width:432;height:2102" coordorigin="6279,3781" coordsize="432,2102">
              <v:shape style="position:absolute;left:6279;top:3781;width:432;height:2102" coordorigin="6279,3781" coordsize="432,2102" path="m6279,3781l6711,3781,6711,5883,6279,5883,6279,3781xe" filled="f" stroked="t" strokeweight=".75pt" strokecolor="#81974D">
                <v:path arrowok="t"/>
              </v:shape>
            </v:group>
            <v:group style="position:absolute;left:8214;top:3646;width:432;height:2237" coordorigin="8214,3646" coordsize="432,2237">
              <v:shape style="position:absolute;left:8214;top:3646;width:432;height:2237" coordorigin="8214,3646" coordsize="432,2237" path="m8214,3646l8646,3646,8646,5883,8214,5883,8214,3646xe" filled="f" stroked="t" strokeweight=".75pt" strokecolor="#81974D">
                <v:path arrowok="t"/>
              </v:shape>
            </v:group>
            <v:group style="position:absolute;left:3160;top:2941;width:2;height:4236" coordorigin="3160,2941" coordsize="2,4236">
              <v:shape style="position:absolute;left:3160;top:2941;width:2;height:4236" coordorigin="3160,2941" coordsize="0,4236" path="m3160,7177l3160,2941e" filled="f" stroked="t" strokeweight=".860448pt" strokecolor="#989898">
                <v:path arrowok="t"/>
              </v:shape>
            </v:group>
            <v:group style="position:absolute;left:3161;top:5883;width:5807;height:2" coordorigin="3161,5883" coordsize="5807,2">
              <v:shape style="position:absolute;left:3161;top:5883;width:5807;height:2" coordorigin="3161,5883" coordsize="5807,0" path="m3161,5883l8969,5883e" filled="f" stroked="t" strokeweight=".75pt" strokecolor="#989898">
                <v:path arrowok="t"/>
              </v:shape>
            </v:group>
            <v:group style="position:absolute;left:5098;top:5883;width:2;height:1294" coordorigin="5098,5883" coordsize="2,1294">
              <v:shape style="position:absolute;left:5098;top:5883;width:2;height:1294" coordorigin="5098,5883" coordsize="0,1294" path="m5098,7177l5098,5883e" filled="f" stroked="t" strokeweight=".75002pt" strokecolor="#989898">
                <v:path arrowok="t"/>
              </v:shape>
            </v:group>
            <v:group style="position:absolute;left:7033;top:5883;width:2;height:1294" coordorigin="7033,5883" coordsize="2,1294">
              <v:shape style="position:absolute;left:7033;top:5883;width:2;height:1294" coordorigin="7033,5883" coordsize="0,1294" path="m7033,7177l7033,5883e" filled="f" stroked="t" strokeweight=".75002pt" strokecolor="#989898">
                <v:path arrowok="t"/>
              </v:shape>
            </v:group>
            <v:group style="position:absolute;left:8967;top:5883;width:2;height:1294" coordorigin="8967,5883" coordsize="2,1294">
              <v:shape style="position:absolute;left:8967;top:5883;width:2;height:1294" coordorigin="8967,5883" coordsize="0,1294" path="m8967,7177l8967,5883e" filled="f" stroked="t" strokeweight=".75002pt" strokecolor="#989898">
                <v:path arrowok="t"/>
              </v:shape>
            </v:group>
            <v:group style="position:absolute;left:2002;top:6186;width:6965;height:2" coordorigin="2002,6186" coordsize="6965,2">
              <v:shape style="position:absolute;left:2002;top:6186;width:6965;height:2" coordorigin="2002,6186" coordsize="6965,0" path="m2002,6186l8967,6186e" filled="f" stroked="t" strokeweight=".75pt" strokecolor="#989898">
                <v:path arrowok="t"/>
              </v:shape>
            </v:group>
            <v:group style="position:absolute;left:2002;top:6186;width:2;height:991" coordorigin="2002,6186" coordsize="2,991">
              <v:shape style="position:absolute;left:2002;top:6186;width:2;height:991" coordorigin="2002,6186" coordsize="0,991" path="m2002,7177l2002,6186e" filled="f" stroked="t" strokeweight=".750002pt" strokecolor="#989898">
                <v:path arrowok="t"/>
              </v:shape>
            </v:group>
            <v:group style="position:absolute;left:2075;top:6293;width:110;height:110" coordorigin="2075,6293" coordsize="110,110">
              <v:shape style="position:absolute;left:2075;top:6293;width:110;height:110" coordorigin="2075,6293" coordsize="110,110" path="m2075,6293l2185,6293,2185,6403,2075,6403,2075,6293xe" filled="t" fillcolor="#6095C9" stroked="f">
                <v:path arrowok="t"/>
                <v:fill type="solid"/>
              </v:shape>
            </v:group>
            <v:group style="position:absolute;left:2075;top:6293;width:110;height:110" coordorigin="2075,6293" coordsize="110,110">
              <v:shape style="position:absolute;left:2075;top:6293;width:110;height:110" coordorigin="2075,6293" coordsize="110,110" path="m2075,6293l2185,6293,2185,6403,2075,6403,2075,6293xe" filled="f" stroked="t" strokeweight=".75pt" strokecolor="#426F9B">
                <v:path arrowok="t"/>
              </v:shape>
            </v:group>
            <v:group style="position:absolute;left:2002;top:6517;width:6965;height:2" coordorigin="2002,6517" coordsize="6965,2">
              <v:shape style="position:absolute;left:2002;top:6517;width:6965;height:2" coordorigin="2002,6517" coordsize="6965,0" path="m2002,6517l8967,6517e" filled="f" stroked="t" strokeweight=".75pt" strokecolor="#989898">
                <v:path arrowok="t"/>
              </v:shape>
            </v:group>
            <v:group style="position:absolute;left:2075;top:6623;width:110;height:110" coordorigin="2075,6623" coordsize="110,110">
              <v:shape style="position:absolute;left:2075;top:6623;width:110;height:110" coordorigin="2075,6623" coordsize="110,110" path="m2075,6623l2185,6623,2185,6733,2075,6733,2075,6623xe" filled="t" fillcolor="#CD665F" stroked="f">
                <v:path arrowok="t"/>
                <v:fill type="solid"/>
              </v:shape>
            </v:group>
            <v:group style="position:absolute;left:2075;top:6623;width:110;height:110" coordorigin="2075,6623" coordsize="110,110">
              <v:shape style="position:absolute;left:2075;top:6623;width:110;height:110" coordorigin="2075,6623" coordsize="110,110" path="m2075,6623l2185,6623,2185,6733,2075,6733,2075,6623xe" filled="f" stroked="t" strokeweight=".75pt" strokecolor="#9E4842">
                <v:path arrowok="t"/>
              </v:shape>
            </v:group>
            <v:group style="position:absolute;left:2002;top:6848;width:6965;height:2" coordorigin="2002,6848" coordsize="6965,2">
              <v:shape style="position:absolute;left:2002;top:6848;width:6965;height:2" coordorigin="2002,6848" coordsize="6965,0" path="m2002,6848l8967,6848e" filled="f" stroked="t" strokeweight=".75pt" strokecolor="#989898">
                <v:path arrowok="t"/>
              </v:shape>
            </v:group>
            <v:group style="position:absolute;left:2002;top:7177;width:6965;height:2" coordorigin="2002,7177" coordsize="6965,2">
              <v:shape style="position:absolute;left:2002;top:7177;width:6965;height:2" coordorigin="2002,7177" coordsize="6965,0" path="m2002,7177l8967,7177e" filled="f" stroked="t" strokeweight=".75pt" strokecolor="#989898">
                <v:path arrowok="t"/>
              </v:shape>
            </v:group>
            <v:group style="position:absolute;left:2075;top:6953;width:110;height:110" coordorigin="2075,6953" coordsize="110,110">
              <v:shape style="position:absolute;left:2075;top:6953;width:110;height:110" coordorigin="2075,6953" coordsize="110,110" path="m2075,6953l2185,6953,2185,7063,2075,7063,2075,6953xe" filled="t" fillcolor="#AAC46C" stroked="f">
                <v:path arrowok="t"/>
                <v:fill type="solid"/>
              </v:shape>
            </v:group>
            <v:group style="position:absolute;left:2075;top:6953;width:110;height:110" coordorigin="2075,6953" coordsize="110,110">
              <v:shape style="position:absolute;left:2075;top:6953;width:110;height:110" coordorigin="2075,6953" coordsize="110,110" path="m2075,6953l2185,6953,2185,7063,2075,7063,2075,6953xe" filled="f" stroked="t" strokeweight=".75pt" strokecolor="#81974D">
                <v:path arrowok="t"/>
              </v:shape>
            </v:group>
            <v:group style="position:absolute;left:9344;top:4522;width:110;height:110" coordorigin="9344,4522" coordsize="110,110">
              <v:shape style="position:absolute;left:9344;top:4522;width:110;height:110" coordorigin="9344,4522" coordsize="110,110" path="m9344,4522l9453,4522,9453,4632,9344,4632,9344,4522xe" filled="t" fillcolor="#6095C9" stroked="f">
                <v:path arrowok="t"/>
                <v:fill type="solid"/>
              </v:shape>
            </v:group>
            <v:group style="position:absolute;left:9344;top:4522;width:110;height:110" coordorigin="9344,4522" coordsize="110,110">
              <v:shape style="position:absolute;left:9344;top:4522;width:110;height:110" coordorigin="9344,4522" coordsize="110,110" path="m9344,4522l9453,4522,9453,4632,9344,4632,9344,4522xe" filled="f" stroked="t" strokeweight=".75pt" strokecolor="#426F9B">
                <v:path arrowok="t"/>
              </v:shape>
            </v:group>
            <v:group style="position:absolute;left:9344;top:4924;width:110;height:110" coordorigin="9344,4924" coordsize="110,110">
              <v:shape style="position:absolute;left:9344;top:4924;width:110;height:110" coordorigin="9344,4924" coordsize="110,110" path="m9344,4924l9453,4924,9453,5034,9344,5034,9344,4924xe" filled="t" fillcolor="#CD665F" stroked="f">
                <v:path arrowok="t"/>
                <v:fill type="solid"/>
              </v:shape>
            </v:group>
            <v:group style="position:absolute;left:9344;top:4924;width:110;height:110" coordorigin="9344,4924" coordsize="110,110">
              <v:shape style="position:absolute;left:9344;top:4924;width:110;height:110" coordorigin="9344,4924" coordsize="110,110" path="m9344,4924l9453,4924,9453,5034,9344,5034,9344,4924xe" filled="f" stroked="t" strokeweight=".75pt" strokecolor="#9E4842">
                <v:path arrowok="t"/>
              </v:shape>
            </v:group>
            <v:group style="position:absolute;left:9344;top:5325;width:110;height:110" coordorigin="9344,5325" coordsize="110,110">
              <v:shape style="position:absolute;left:9344;top:5325;width:110;height:110" coordorigin="9344,5325" coordsize="110,110" path="m9344,5325l9453,5325,9453,5435,9344,5435,9344,5325xe" filled="t" fillcolor="#AAC46C" stroked="f">
                <v:path arrowok="t"/>
                <v:fill type="solid"/>
              </v:shape>
            </v:group>
            <v:group style="position:absolute;left:9344;top:5325;width:110;height:110" coordorigin="9344,5325" coordsize="110,110">
              <v:shape style="position:absolute;left:9344;top:5325;width:110;height:110" coordorigin="9344,5325" coordsize="110,110" path="m9344,5325l9453,5325,9453,5435,9344,5435,9344,5325xe" filled="f" stroked="t" strokeweight=".75pt" strokecolor="#81974D">
                <v:path arrowok="t"/>
              </v:shape>
            </v:group>
            <v:group style="position:absolute;left:1580;top:1599;width:9050;height:5678" coordorigin="1580,1599" coordsize="9050,5678">
              <v:shape style="position:absolute;left:1580;top:1599;width:9050;height:5678" coordorigin="1580,1599" coordsize="9050,5678" path="m10630,1600l10630,7279,1580,7279,1580,1600e" filled="f" stroked="t" strokeweight=".75pt" strokecolor="#989898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abs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easu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gene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uden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420" w:lineRule="exact" w:before="45"/>
        <w:ind w:left="2510" w:right="2561" w:firstLine="1664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99"/>
        </w:rPr>
        <w:t>  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Mini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ally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ﬁc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Hi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pgSz w:w="12240" w:h="15840"/>
          <w:pgMar w:header="0" w:footer="727" w:top="1360" w:bottom="920" w:left="1340" w:right="1320"/>
        </w:sectPr>
      </w:pPr>
    </w:p>
    <w:p>
      <w:pPr>
        <w:spacing w:before="65"/>
        <w:ind w:left="1035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80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035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70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035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60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035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50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035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40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035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30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035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20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035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10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1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10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844" w:val="left" w:leader="none"/>
          <w:tab w:pos="4786" w:val="left" w:leader="none"/>
        </w:tabs>
        <w:ind w:left="90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94" w:lineRule="auto"/>
        <w:ind w:left="1035" w:right="56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IQW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394" w:lineRule="auto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40" w:bottom="280" w:left="1340" w:right="1320"/>
          <w:cols w:num="3" w:equalWidth="0">
            <w:col w:w="1635" w:space="40"/>
            <w:col w:w="5185" w:space="262"/>
            <w:col w:w="2458"/>
          </w:cols>
        </w:sectPr>
      </w:pPr>
    </w:p>
    <w:p>
      <w:pPr>
        <w:tabs>
          <w:tab w:pos="2489" w:val="left" w:leader="none"/>
          <w:tab w:pos="4425" w:val="left" w:leader="none"/>
          <w:tab w:pos="6361" w:val="left" w:leader="none"/>
        </w:tabs>
        <w:spacing w:before="62"/>
        <w:ind w:left="88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64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80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60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42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39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47%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tabs>
          <w:tab w:pos="4425" w:val="left" w:leader="none"/>
          <w:tab w:pos="6362" w:val="left" w:leader="none"/>
        </w:tabs>
        <w:spacing w:before="76"/>
        <w:ind w:left="88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IQW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64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44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71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43%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tabs>
          <w:tab w:pos="4426" w:val="left" w:leader="none"/>
          <w:tab w:pos="6361" w:val="left" w:leader="none"/>
        </w:tabs>
        <w:spacing w:before="76"/>
        <w:ind w:left="88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57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14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60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87%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40" w:bottom="280" w:left="1340" w:right="1320"/>
        </w:sectPr>
      </w:pPr>
    </w:p>
    <w:p>
      <w:pPr>
        <w:spacing w:line="250" w:lineRule="auto" w:before="84"/>
        <w:ind w:left="100" w:right="293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9" w:lineRule="auto"/>
        <w:ind w:right="150"/>
        <w:jc w:val="left"/>
      </w:pPr>
      <w:r>
        <w:rPr/>
        <w:pict>
          <v:group style="position:absolute;margin-left:82.625pt;margin-top:101.153862pt;width:444.749928pt;height:276.247825pt;mso-position-horizontal-relative:page;mso-position-vertical-relative:paragraph;z-index:-2093" coordorigin="1653,2023" coordsize="8895,5525">
            <v:group style="position:absolute;left:3241;top:3375;width:5637;height:2773" coordorigin="3241,3375" coordsize="5637,2773">
              <v:shape style="position:absolute;left:3241;top:3375;width:5637;height:2773" coordorigin="3241,3375" coordsize="5637,2773" path="m3241,3375l8879,3375,8879,6147,3241,6147,3241,3375xe" filled="t" fillcolor="#ECECEC" stroked="f">
                <v:path arrowok="t"/>
                <v:fill type="solid"/>
              </v:shape>
            </v:group>
            <v:group style="position:absolute;left:8567;top:5751;width:311;height:2" coordorigin="8567,5751" coordsize="311,2">
              <v:shape style="position:absolute;left:8567;top:5751;width:311;height:2" coordorigin="8567,5751" coordsize="311,0" path="m8567,5751l8879,5751e" filled="f" stroked="t" strokeweight=".75pt" strokecolor="#989898">
                <v:path arrowok="t"/>
              </v:shape>
            </v:group>
            <v:group style="position:absolute;left:6686;top:5751;width:629;height:2" coordorigin="6686,5751" coordsize="629,2">
              <v:shape style="position:absolute;left:6686;top:5751;width:629;height:2" coordorigin="6686,5751" coordsize="629,0" path="m6686,5751l7314,5751e" filled="f" stroked="t" strokeweight=".75pt" strokecolor="#989898">
                <v:path arrowok="t"/>
              </v:shape>
            </v:group>
            <v:group style="position:absolute;left:3974;top:5751;width:1459;height:2" coordorigin="3974,5751" coordsize="1459,2">
              <v:shape style="position:absolute;left:3974;top:5751;width:1459;height:2" coordorigin="3974,5751" coordsize="1459,0" path="m3974,5751l5433,5751e" filled="f" stroked="t" strokeweight=".75pt" strokecolor="#989898">
                <v:path arrowok="t"/>
              </v:shape>
            </v:group>
            <v:group style="position:absolute;left:3239;top:5751;width:317;height:2" coordorigin="3239,5751" coordsize="317,2">
              <v:shape style="position:absolute;left:3239;top:5751;width:317;height:2" coordorigin="3239,5751" coordsize="317,0" path="m3239,5751l3556,5751e" filled="f" stroked="t" strokeweight=".75pt" strokecolor="#989898">
                <v:path arrowok="t"/>
              </v:shape>
            </v:group>
            <v:group style="position:absolute;left:8567;top:5357;width:311;height:2" coordorigin="8567,5357" coordsize="311,2">
              <v:shape style="position:absolute;left:8567;top:5357;width:311;height:2" coordorigin="8567,5357" coordsize="311,0" path="m8567,5357l8879,5357e" filled="f" stroked="t" strokeweight=".75pt" strokecolor="#989898">
                <v:path arrowok="t"/>
              </v:shape>
            </v:group>
            <v:group style="position:absolute;left:6686;top:5357;width:629;height:2" coordorigin="6686,5357" coordsize="629,2">
              <v:shape style="position:absolute;left:6686;top:5357;width:629;height:2" coordorigin="6686,5357" coordsize="629,0" path="m6686,5357l7314,5357e" filled="f" stroked="t" strokeweight=".75pt" strokecolor="#989898">
                <v:path arrowok="t"/>
              </v:shape>
            </v:group>
            <v:group style="position:absolute;left:3974;top:5357;width:1459;height:2" coordorigin="3974,5357" coordsize="1459,2">
              <v:shape style="position:absolute;left:3974;top:5357;width:1459;height:2" coordorigin="3974,5357" coordsize="1459,0" path="m3974,5357l5433,5357e" filled="f" stroked="t" strokeweight=".75pt" strokecolor="#989898">
                <v:path arrowok="t"/>
              </v:shape>
            </v:group>
            <v:group style="position:absolute;left:3239;top:5357;width:317;height:2" coordorigin="3239,5357" coordsize="317,2">
              <v:shape style="position:absolute;left:3239;top:5357;width:317;height:2" coordorigin="3239,5357" coordsize="317,0" path="m3239,5357l3556,5357e" filled="f" stroked="t" strokeweight=".75pt" strokecolor="#989898">
                <v:path arrowok="t"/>
              </v:shape>
            </v:group>
            <v:group style="position:absolute;left:8567;top:4959;width:311;height:2" coordorigin="8567,4959" coordsize="311,2">
              <v:shape style="position:absolute;left:8567;top:4959;width:311;height:2" coordorigin="8567,4959" coordsize="311,0" path="m8567,4959l8879,4959e" filled="f" stroked="t" strokeweight=".75pt" strokecolor="#989898">
                <v:path arrowok="t"/>
              </v:shape>
            </v:group>
            <v:group style="position:absolute;left:6686;top:4959;width:629;height:2" coordorigin="6686,4959" coordsize="629,2">
              <v:shape style="position:absolute;left:6686;top:4959;width:629;height:2" coordorigin="6686,4959" coordsize="629,0" path="m6686,4959l7314,4959e" filled="f" stroked="t" strokeweight=".75pt" strokecolor="#989898">
                <v:path arrowok="t"/>
              </v:shape>
            </v:group>
            <v:group style="position:absolute;left:3974;top:4959;width:1459;height:2" coordorigin="3974,4959" coordsize="1459,2">
              <v:shape style="position:absolute;left:3974;top:4959;width:1459;height:2" coordorigin="3974,4959" coordsize="1459,0" path="m3974,4959l5433,4959e" filled="f" stroked="t" strokeweight=".75pt" strokecolor="#989898">
                <v:path arrowok="t"/>
              </v:shape>
            </v:group>
            <v:group style="position:absolute;left:3239;top:4959;width:317;height:2" coordorigin="3239,4959" coordsize="317,2">
              <v:shape style="position:absolute;left:3239;top:4959;width:317;height:2" coordorigin="3239,4959" coordsize="317,0" path="m3239,4959l3556,4959e" filled="f" stroked="t" strokeweight=".75pt" strokecolor="#989898">
                <v:path arrowok="t"/>
              </v:shape>
            </v:group>
            <v:group style="position:absolute;left:8567;top:4565;width:311;height:2" coordorigin="8567,4565" coordsize="311,2">
              <v:shape style="position:absolute;left:8567;top:4565;width:311;height:2" coordorigin="8567,4565" coordsize="311,0" path="m8567,4565l8879,4565e" filled="f" stroked="t" strokeweight=".75pt" strokecolor="#989898">
                <v:path arrowok="t"/>
              </v:shape>
            </v:group>
            <v:group style="position:absolute;left:6268;top:4565;width:1046;height:2" coordorigin="6268,4565" coordsize="1046,2">
              <v:shape style="position:absolute;left:6268;top:4565;width:1046;height:2" coordorigin="6268,4565" coordsize="1046,0" path="m6268,4565l7314,4565e" filled="f" stroked="t" strokeweight=".75pt" strokecolor="#989898">
                <v:path arrowok="t"/>
              </v:shape>
            </v:group>
            <v:group style="position:absolute;left:3974;top:4565;width:1459;height:2" coordorigin="3974,4565" coordsize="1459,2">
              <v:shape style="position:absolute;left:3974;top:4565;width:1459;height:2" coordorigin="3974,4565" coordsize="1459,0" path="m3974,4565l5433,4565e" filled="f" stroked="t" strokeweight=".75pt" strokecolor="#989898">
                <v:path arrowok="t"/>
              </v:shape>
            </v:group>
            <v:group style="position:absolute;left:3239;top:4565;width:317;height:2" coordorigin="3239,4565" coordsize="317,2">
              <v:shape style="position:absolute;left:3239;top:4565;width:317;height:2" coordorigin="3239,4565" coordsize="317,0" path="m3239,4565l3556,4565e" filled="f" stroked="t" strokeweight=".75pt" strokecolor="#989898">
                <v:path arrowok="t"/>
              </v:shape>
            </v:group>
            <v:group style="position:absolute;left:8567;top:4167;width:311;height:2" coordorigin="8567,4167" coordsize="311,2">
              <v:shape style="position:absolute;left:8567;top:4167;width:311;height:2" coordorigin="8567,4167" coordsize="311,0" path="m8567,4167l8879,4167e" filled="f" stroked="t" strokeweight=".75pt" strokecolor="#989898">
                <v:path arrowok="t"/>
              </v:shape>
            </v:group>
            <v:group style="position:absolute;left:7732;top:4167;width:418;height:2" coordorigin="7732,4167" coordsize="418,2">
              <v:shape style="position:absolute;left:7732;top:4167;width:418;height:2" coordorigin="7732,4167" coordsize="418,0" path="m7732,4167l8150,4167e" filled="f" stroked="t" strokeweight=".75pt" strokecolor="#989898">
                <v:path arrowok="t"/>
              </v:shape>
            </v:group>
            <v:group style="position:absolute;left:6268;top:4167;width:1046;height:2" coordorigin="6268,4167" coordsize="1046,2">
              <v:shape style="position:absolute;left:6268;top:4167;width:1046;height:2" coordorigin="6268,4167" coordsize="1046,0" path="m6268,4167l7314,4167e" filled="f" stroked="t" strokeweight=".75pt" strokecolor="#989898">
                <v:path arrowok="t"/>
              </v:shape>
            </v:group>
            <v:group style="position:absolute;left:3974;top:4167;width:1459;height:2" coordorigin="3974,4167" coordsize="1459,2">
              <v:shape style="position:absolute;left:3974;top:4167;width:1459;height:2" coordorigin="3974,4167" coordsize="1459,0" path="m3974,4167l5433,4167e" filled="f" stroked="t" strokeweight=".75pt" strokecolor="#989898">
                <v:path arrowok="t"/>
              </v:shape>
            </v:group>
            <v:group style="position:absolute;left:3239;top:4167;width:317;height:2" coordorigin="3239,4167" coordsize="317,2">
              <v:shape style="position:absolute;left:3239;top:4167;width:317;height:2" coordorigin="3239,4167" coordsize="317,0" path="m3239,4167l3556,4167e" filled="f" stroked="t" strokeweight=".75pt" strokecolor="#989898">
                <v:path arrowok="t"/>
              </v:shape>
            </v:group>
            <v:group style="position:absolute;left:7732;top:3773;width:1147;height:2" coordorigin="7732,3773" coordsize="1147,2">
              <v:shape style="position:absolute;left:7732;top:3773;width:1147;height:2" coordorigin="7732,3773" coordsize="1147,0" path="m7732,3773l8879,3773e" filled="f" stroked="t" strokeweight=".75pt" strokecolor="#989898">
                <v:path arrowok="t"/>
              </v:shape>
            </v:group>
            <v:group style="position:absolute;left:3974;top:3773;width:3341;height:2" coordorigin="3974,3773" coordsize="3341,2">
              <v:shape style="position:absolute;left:3974;top:3773;width:3341;height:2" coordorigin="3974,3773" coordsize="3341,0" path="m3974,3773l7314,3773e" filled="f" stroked="t" strokeweight=".75pt" strokecolor="#989898">
                <v:path arrowok="t"/>
              </v:shape>
            </v:group>
            <v:group style="position:absolute;left:3239;top:3773;width:317;height:2" coordorigin="3239,3773" coordsize="317,2">
              <v:shape style="position:absolute;left:3239;top:3773;width:317;height:2" coordorigin="3239,3773" coordsize="317,0" path="m3239,3773l3556,3773e" filled="f" stroked="t" strokeweight=".75pt" strokecolor="#989898">
                <v:path arrowok="t"/>
              </v:shape>
            </v:group>
            <v:group style="position:absolute;left:3239;top:3375;width:5639;height:2" coordorigin="3239,3375" coordsize="5639,2">
              <v:shape style="position:absolute;left:3239;top:3375;width:5639;height:2" coordorigin="3239,3375" coordsize="5639,0" path="m3239,3375l8879,3375e" filled="f" stroked="t" strokeweight=".75pt" strokecolor="#989898">
                <v:path arrowok="t"/>
              </v:shape>
            </v:group>
            <v:group style="position:absolute;left:3556;top:3571;width:418;height:2576" coordorigin="3556,3571" coordsize="418,2576">
              <v:shape style="position:absolute;left:3556;top:3571;width:418;height:2576" coordorigin="3556,3571" coordsize="418,2576" path="m3974,3571l3556,3571,3556,6147,3974,6147,3974,3571xe" filled="t" fillcolor="#6095C9" stroked="f">
                <v:path arrowok="t"/>
                <v:fill type="solid"/>
              </v:shape>
            </v:group>
            <v:group style="position:absolute;left:5433;top:3955;width:418;height:2192" coordorigin="5433,3955" coordsize="418,2192">
              <v:shape style="position:absolute;left:5433;top:3955;width:418;height:2192" coordorigin="5433,3955" coordsize="418,2192" path="m5850,3955l5433,3955,5433,6147,5850,6147,5850,3955xe" filled="t" fillcolor="#6095C9" stroked="f">
                <v:path arrowok="t"/>
                <v:fill type="solid"/>
              </v:shape>
            </v:group>
            <v:group style="position:absolute;left:7314;top:3744;width:418;height:2403" coordorigin="7314,3744" coordsize="418,2403">
              <v:shape style="position:absolute;left:7314;top:3744;width:418;height:2403" coordorigin="7314,3744" coordsize="418,2403" path="m7732,3744l7314,3744,7314,6147,7732,6147,7732,3744xe" filled="t" fillcolor="#6095C9" stroked="f">
                <v:path arrowok="t"/>
                <v:fill type="solid"/>
              </v:shape>
            </v:group>
            <v:group style="position:absolute;left:3556;top:3571;width:418;height:2576" coordorigin="3556,3571" coordsize="418,2576">
              <v:shape style="position:absolute;left:3556;top:3571;width:418;height:2576" coordorigin="3556,3571" coordsize="418,2576" path="m3556,3571l3974,3571,3974,6147,3556,6147,3556,3571xe" filled="f" stroked="t" strokeweight=".75pt" strokecolor="#426F9B">
                <v:path arrowok="t"/>
              </v:shape>
            </v:group>
            <v:group style="position:absolute;left:5433;top:3955;width:418;height:2192" coordorigin="5433,3955" coordsize="418,2192">
              <v:shape style="position:absolute;left:5433;top:3955;width:418;height:2192" coordorigin="5433,3955" coordsize="418,2192" path="m5433,3955l5850,3955,5850,6147,5433,6147,5433,3955xe" filled="f" stroked="t" strokeweight=".75pt" strokecolor="#426F9B">
                <v:path arrowok="t"/>
              </v:shape>
            </v:group>
            <v:group style="position:absolute;left:7314;top:3744;width:418;height:2403" coordorigin="7314,3744" coordsize="418,2403">
              <v:shape style="position:absolute;left:7314;top:3744;width:418;height:2403" coordorigin="7314,3744" coordsize="418,2403" path="m7314,3744l7732,3744,7732,6147,7314,6147,7314,3744xe" filled="f" stroked="t" strokeweight=".75pt" strokecolor="#426F9B">
                <v:path arrowok="t"/>
              </v:shape>
            </v:group>
            <v:group style="position:absolute;left:5850;top:3831;width:418;height:2317" coordorigin="5850,3831" coordsize="418,2317">
              <v:shape style="position:absolute;left:5850;top:3831;width:418;height:2317" coordorigin="5850,3831" coordsize="418,2317" path="m6268,3831l5850,3831,5850,6147,6268,6147,6268,3831xe" filled="t" fillcolor="#CD665F" stroked="f">
                <v:path arrowok="t"/>
                <v:fill type="solid"/>
              </v:shape>
            </v:group>
            <v:group style="position:absolute;left:7732;top:4167;width:418;height:1981" coordorigin="7732,4167" coordsize="418,1981">
              <v:shape style="position:absolute;left:7732;top:4167;width:418;height:1981" coordorigin="7732,4167" coordsize="418,1981" path="m8150,4167l7732,4167,7732,6147,8150,6147,8150,4167xe" filled="t" fillcolor="#CD665F" stroked="f">
                <v:path arrowok="t"/>
                <v:fill type="solid"/>
              </v:shape>
            </v:group>
            <v:group style="position:absolute;left:5850;top:3831;width:418;height:2317" coordorigin="5850,3831" coordsize="418,2317">
              <v:shape style="position:absolute;left:5850;top:3831;width:418;height:2317" coordorigin="5850,3831" coordsize="418,2317" path="m5850,3831l6268,3831,6268,6147,5850,6147,5850,3831xe" filled="f" stroked="t" strokeweight=".75pt" strokecolor="#9E4842">
                <v:path arrowok="t"/>
              </v:shape>
            </v:group>
            <v:group style="position:absolute;left:7732;top:4167;width:418;height:1981" coordorigin="7732,4167" coordsize="418,1981">
              <v:shape style="position:absolute;left:7732;top:4167;width:418;height:1981" coordorigin="7732,4167" coordsize="418,1981" path="m7732,4167l8150,4167,8150,6147,7732,6147,7732,4167xe" filled="f" stroked="t" strokeweight=".75pt" strokecolor="#9E4842">
                <v:path arrowok="t"/>
              </v:shape>
            </v:group>
            <v:group style="position:absolute;left:6268;top:4901;width:418;height:1246" coordorigin="6268,4901" coordsize="418,1246">
              <v:shape style="position:absolute;left:6268;top:4901;width:418;height:1246" coordorigin="6268,4901" coordsize="418,1246" path="m6686,4901l6268,4901,6268,6147,6686,6147,6686,4901xe" filled="t" fillcolor="#AAC46C" stroked="f">
                <v:path arrowok="t"/>
                <v:fill type="solid"/>
              </v:shape>
            </v:group>
            <v:group style="position:absolute;left:8150;top:3936;width:418;height:2211" coordorigin="8150,3936" coordsize="418,2211">
              <v:shape style="position:absolute;left:8150;top:3936;width:418;height:2211" coordorigin="8150,3936" coordsize="418,2211" path="m8567,3936l8150,3936,8150,6147,8567,6147,8567,3936xe" filled="t" fillcolor="#AAC46C" stroked="f">
                <v:path arrowok="t"/>
                <v:fill type="solid"/>
              </v:shape>
            </v:group>
            <v:group style="position:absolute;left:6268;top:4901;width:418;height:1246" coordorigin="6268,4901" coordsize="418,1246">
              <v:shape style="position:absolute;left:6268;top:4901;width:418;height:1246" coordorigin="6268,4901" coordsize="418,1246" path="m6268,4901l6686,4901,6686,6147,6268,6147,6268,4901xe" filled="f" stroked="t" strokeweight=".75pt" strokecolor="#81974D">
                <v:path arrowok="t"/>
              </v:shape>
            </v:group>
            <v:group style="position:absolute;left:8150;top:3936;width:418;height:2211" coordorigin="8150,3936" coordsize="418,2211">
              <v:shape style="position:absolute;left:8150;top:3936;width:418;height:2211" coordorigin="8150,3936" coordsize="418,2211" path="m8150,3936l8567,3936,8567,6147,8150,6147,8150,3936xe" filled="f" stroked="t" strokeweight=".75pt" strokecolor="#81974D">
                <v:path arrowok="t"/>
              </v:shape>
            </v:group>
            <v:group style="position:absolute;left:3240;top:3375;width:2;height:4066" coordorigin="3240,3375" coordsize="2,4066">
              <v:shape style="position:absolute;left:3240;top:3375;width:2;height:4066" coordorigin="3240,3375" coordsize="0,4066" path="m3240,7440l3240,3375e" filled="f" stroked="t" strokeweight=".860436pt" strokecolor="#989898">
                <v:path arrowok="t"/>
              </v:shape>
            </v:group>
            <v:group style="position:absolute;left:3241;top:6147;width:5637;height:2" coordorigin="3241,6147" coordsize="5637,2">
              <v:shape style="position:absolute;left:3241;top:6147;width:5637;height:2" coordorigin="3241,6147" coordsize="5637,0" path="m3241,6147l8879,6147e" filled="f" stroked="t" strokeweight=".75pt" strokecolor="#989898">
                <v:path arrowok="t"/>
              </v:shape>
            </v:group>
            <v:group style="position:absolute;left:5121;top:6149;width:2;height:1291" coordorigin="5121,6149" coordsize="2,1291">
              <v:shape style="position:absolute;left:5121;top:6149;width:2;height:1291" coordorigin="5121,6149" coordsize="0,1291" path="m5121,7440l5121,6149e" filled="f" stroked="t" strokeweight=".75002pt" strokecolor="#989898">
                <v:path arrowok="t"/>
              </v:shape>
            </v:group>
            <v:group style="position:absolute;left:6998;top:6149;width:2;height:1291" coordorigin="6998,6149" coordsize="2,1291">
              <v:shape style="position:absolute;left:6998;top:6149;width:2;height:1291" coordorigin="6998,6149" coordsize="0,1291" path="m6998,7440l6998,6149e" filled="f" stroked="t" strokeweight=".75002pt" strokecolor="#989898">
                <v:path arrowok="t"/>
              </v:shape>
            </v:group>
            <v:group style="position:absolute;left:8879;top:6149;width:2;height:1291" coordorigin="8879,6149" coordsize="2,1291">
              <v:shape style="position:absolute;left:8879;top:6149;width:2;height:1291" coordorigin="8879,6149" coordsize="0,1291" path="m8879,7440l8879,6149e" filled="f" stroked="t" strokeweight=".75002pt" strokecolor="#989898">
                <v:path arrowok="t"/>
              </v:shape>
            </v:group>
            <v:group style="position:absolute;left:2082;top:6451;width:6796;height:2" coordorigin="2082,6451" coordsize="6796,2">
              <v:shape style="position:absolute;left:2082;top:6451;width:6796;height:2" coordorigin="2082,6451" coordsize="6796,0" path="m2082,6451l8879,6451e" filled="f" stroked="t" strokeweight=".75pt" strokecolor="#989898">
                <v:path arrowok="t"/>
              </v:shape>
            </v:group>
            <v:group style="position:absolute;left:2082;top:6451;width:2;height:989" coordorigin="2082,6451" coordsize="2,989">
              <v:shape style="position:absolute;left:2082;top:6451;width:2;height:989" coordorigin="2082,6451" coordsize="0,989" path="m2082,7440l2082,6451e" filled="f" stroked="t" strokeweight=".75pt" strokecolor="#989898">
                <v:path arrowok="t"/>
              </v:shape>
            </v:group>
            <v:group style="position:absolute;left:2155;top:6556;width:110;height:110" coordorigin="2155,6556" coordsize="110,110">
              <v:shape style="position:absolute;left:2155;top:6556;width:110;height:110" coordorigin="2155,6556" coordsize="110,110" path="m2155,6556l2265,6556,2265,6666,2155,6666,2155,6556xe" filled="t" fillcolor="#6095C9" stroked="f">
                <v:path arrowok="t"/>
                <v:fill type="solid"/>
              </v:shape>
            </v:group>
            <v:group style="position:absolute;left:2155;top:6556;width:110;height:110" coordorigin="2155,6556" coordsize="110,110">
              <v:shape style="position:absolute;left:2155;top:6556;width:110;height:110" coordorigin="2155,6556" coordsize="110,110" path="m2155,6556l2265,6556,2265,6666,2155,6666,2155,6556xe" filled="f" stroked="t" strokeweight=".75pt" strokecolor="#426F9B">
                <v:path arrowok="t"/>
              </v:shape>
            </v:group>
            <v:group style="position:absolute;left:2082;top:6783;width:6796;height:2" coordorigin="2082,6783" coordsize="6796,2">
              <v:shape style="position:absolute;left:2082;top:6783;width:6796;height:2" coordorigin="2082,6783" coordsize="6796,0" path="m2082,6783l8879,6783e" filled="f" stroked="t" strokeweight=".75pt" strokecolor="#989898">
                <v:path arrowok="t"/>
              </v:shape>
            </v:group>
            <v:group style="position:absolute;left:2155;top:6886;width:110;height:110" coordorigin="2155,6886" coordsize="110,110">
              <v:shape style="position:absolute;left:2155;top:6886;width:110;height:110" coordorigin="2155,6886" coordsize="110,110" path="m2155,6886l2265,6886,2265,6996,2155,6996,2155,6886xe" filled="t" fillcolor="#CD665F" stroked="f">
                <v:path arrowok="t"/>
                <v:fill type="solid"/>
              </v:shape>
            </v:group>
            <v:group style="position:absolute;left:2155;top:6886;width:110;height:110" coordorigin="2155,6886" coordsize="110,110">
              <v:shape style="position:absolute;left:2155;top:6886;width:110;height:110" coordorigin="2155,6886" coordsize="110,110" path="m2155,6886l2265,6886,2265,6996,2155,6996,2155,6886xe" filled="f" stroked="t" strokeweight=".75pt" strokecolor="#9E4842">
                <v:path arrowok="t"/>
              </v:shape>
            </v:group>
            <v:group style="position:absolute;left:2082;top:7109;width:6796;height:2" coordorigin="2082,7109" coordsize="6796,2">
              <v:shape style="position:absolute;left:2082;top:7109;width:6796;height:2" coordorigin="2082,7109" coordsize="6796,0" path="m2082,7109l8879,7109e" filled="f" stroked="t" strokeweight=".75pt" strokecolor="#989898">
                <v:path arrowok="t"/>
              </v:shape>
            </v:group>
            <v:group style="position:absolute;left:2082;top:7440;width:6796;height:2" coordorigin="2082,7440" coordsize="6796,2">
              <v:shape style="position:absolute;left:2082;top:7440;width:6796;height:2" coordorigin="2082,7440" coordsize="6796,0" path="m2082,7440l8879,7440e" filled="f" stroked="t" strokeweight=".75pt" strokecolor="#989898">
                <v:path arrowok="t"/>
              </v:shape>
            </v:group>
            <v:group style="position:absolute;left:2155;top:7216;width:110;height:110" coordorigin="2155,7216" coordsize="110,110">
              <v:shape style="position:absolute;left:2155;top:7216;width:110;height:110" coordorigin="2155,7216" coordsize="110,110" path="m2155,7216l2265,7216,2265,7326,2155,7326,2155,7216xe" filled="t" fillcolor="#AAC46C" stroked="f">
                <v:path arrowok="t"/>
                <v:fill type="solid"/>
              </v:shape>
            </v:group>
            <v:group style="position:absolute;left:2155;top:7216;width:110;height:110" coordorigin="2155,7216" coordsize="110,110">
              <v:shape style="position:absolute;left:2155;top:7216;width:110;height:110" coordorigin="2155,7216" coordsize="110,110" path="m2155,7216l2265,7216,2265,7326,2155,7326,2155,7216xe" filled="f" stroked="t" strokeweight=".75pt" strokecolor="#81974D">
                <v:path arrowok="t"/>
              </v:shape>
            </v:group>
            <v:group style="position:absolute;left:9254;top:4871;width:110;height:110" coordorigin="9254,4871" coordsize="110,110">
              <v:shape style="position:absolute;left:9254;top:4871;width:110;height:110" coordorigin="9254,4871" coordsize="110,110" path="m9254,4871l9363,4871,9363,4981,9254,4981,9254,4871xe" filled="t" fillcolor="#6095C9" stroked="f">
                <v:path arrowok="t"/>
                <v:fill type="solid"/>
              </v:shape>
            </v:group>
            <v:group style="position:absolute;left:9254;top:4871;width:110;height:110" coordorigin="9254,4871" coordsize="110,110">
              <v:shape style="position:absolute;left:9254;top:4871;width:110;height:110" coordorigin="9254,4871" coordsize="110,110" path="m9254,4871l9363,4871,9363,4981,9254,4981,9254,4871xe" filled="f" stroked="t" strokeweight=".75pt" strokecolor="#426F9B">
                <v:path arrowok="t"/>
              </v:shape>
            </v:group>
            <v:group style="position:absolute;left:9254;top:5273;width:110;height:110" coordorigin="9254,5273" coordsize="110,110">
              <v:shape style="position:absolute;left:9254;top:5273;width:110;height:110" coordorigin="9254,5273" coordsize="110,110" path="m9254,5273l9363,5273,9363,5382,9254,5382,9254,5273xe" filled="t" fillcolor="#CD665F" stroked="f">
                <v:path arrowok="t"/>
                <v:fill type="solid"/>
              </v:shape>
            </v:group>
            <v:group style="position:absolute;left:9254;top:5273;width:110;height:110" coordorigin="9254,5273" coordsize="110,110">
              <v:shape style="position:absolute;left:9254;top:5273;width:110;height:110" coordorigin="9254,5273" coordsize="110,110" path="m9254,5273l9363,5273,9363,5382,9254,5382,9254,5273xe" filled="f" stroked="t" strokeweight=".75pt" strokecolor="#9E4842">
                <v:path arrowok="t"/>
              </v:shape>
            </v:group>
            <v:group style="position:absolute;left:9254;top:5674;width:110;height:110" coordorigin="9254,5674" coordsize="110,110">
              <v:shape style="position:absolute;left:9254;top:5674;width:110;height:110" coordorigin="9254,5674" coordsize="110,110" path="m9254,5674l9363,5674,9363,5784,9254,5784,9254,5674xe" filled="t" fillcolor="#AAC46C" stroked="f">
                <v:path arrowok="t"/>
                <v:fill type="solid"/>
              </v:shape>
            </v:group>
            <v:group style="position:absolute;left:9254;top:5674;width:110;height:110" coordorigin="9254,5674" coordsize="110,110">
              <v:shape style="position:absolute;left:9254;top:5674;width:110;height:110" coordorigin="9254,5674" coordsize="110,110" path="m9254,5674l9363,5674,9363,5784,9254,5784,9254,5674xe" filled="f" stroked="t" strokeweight=".75pt" strokecolor="#81974D">
                <v:path arrowok="t"/>
              </v:shape>
            </v:group>
            <v:group style="position:absolute;left:1660;top:2031;width:8880;height:5510" coordorigin="1660,2031" coordsize="8880,5510">
              <v:shape style="position:absolute;left:1660;top:2031;width:8880;height:5510" coordorigin="1660,2031" coordsize="8880,5510" path="m10540,2031l10540,7541,1660,7541,1660,2031e" filled="f" stroked="t" strokeweight=".75pt" strokecolor="#989898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shop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Eng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11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Eng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21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dec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ava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cus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fl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hav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each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how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420" w:lineRule="exact"/>
        <w:ind w:left="2506" w:right="2566" w:firstLine="1647"/>
        <w:jc w:val="left"/>
        <w:rPr>
          <w:b w:val="0"/>
          <w:bCs w:val="0"/>
        </w:rPr>
      </w:pPr>
      <w:r>
        <w:rPr>
          <w:spacing w:val="0"/>
          <w:w w:val="100"/>
        </w:rPr>
        <w:t>Dr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9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  </w:t>
      </w:r>
      <w:r>
        <w:rPr>
          <w:spacing w:val="0"/>
          <w:w w:val="100"/>
        </w:rPr>
        <w:t>Mini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ally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ﬁc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Hi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pgSz w:w="12240" w:h="15840"/>
          <w:pgMar w:header="0" w:footer="727" w:top="1360" w:bottom="920" w:left="1340" w:right="1320"/>
        </w:sectPr>
      </w:pPr>
    </w:p>
    <w:p>
      <w:pPr>
        <w:spacing w:before="65"/>
        <w:ind w:left="1115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70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15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60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15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50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15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40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15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30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15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20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15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10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1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80" w:lineRule="exact" w:before="10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756" w:val="left" w:leader="none"/>
          <w:tab w:pos="4649" w:val="left" w:leader="none"/>
        </w:tabs>
        <w:ind w:left="881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94" w:lineRule="auto"/>
        <w:ind w:left="1115" w:right="65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IQW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394" w:lineRule="auto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40" w:bottom="280" w:left="1340" w:right="1320"/>
          <w:cols w:num="3" w:equalWidth="0">
            <w:col w:w="1715" w:space="40"/>
            <w:col w:w="5048" w:space="150"/>
            <w:col w:w="2627"/>
          </w:cols>
        </w:sectPr>
      </w:pPr>
    </w:p>
    <w:p>
      <w:pPr>
        <w:tabs>
          <w:tab w:pos="2538" w:val="left" w:leader="none"/>
          <w:tab w:pos="4417" w:val="left" w:leader="none"/>
          <w:tab w:pos="6296" w:val="left" w:leader="none"/>
        </w:tabs>
        <w:spacing w:before="62"/>
        <w:ind w:left="96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65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00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55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32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60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61%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tabs>
          <w:tab w:pos="4417" w:val="left" w:leader="none"/>
          <w:tab w:pos="6296" w:val="left" w:leader="none"/>
        </w:tabs>
        <w:spacing w:before="76"/>
        <w:ind w:left="96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IQW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58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43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50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tabs>
          <w:tab w:pos="4417" w:val="left" w:leader="none"/>
          <w:tab w:pos="6296" w:val="left" w:leader="none"/>
        </w:tabs>
        <w:spacing w:before="76"/>
        <w:ind w:left="96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31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48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55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86%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40" w:bottom="280" w:left="1340" w:right="1320"/>
        </w:sectPr>
      </w:pPr>
    </w:p>
    <w:p>
      <w:pPr>
        <w:spacing w:line="251" w:lineRule="auto" w:before="84"/>
        <w:ind w:left="100" w:right="144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ll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riti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oc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abo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ex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pee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cus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boa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il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ex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change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soc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ia</w:t>
      </w:r>
      <w:r>
        <w:rPr>
          <w:rFonts w:ascii="Arial" w:hAnsi="Arial" w:cs="Arial" w:eastAsia="Arial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pos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8" w:lineRule="auto"/>
        <w:ind w:right="297"/>
        <w:jc w:val="left"/>
      </w:pPr>
      <w:r>
        <w:rPr/>
        <w:pict>
          <v:group style="position:absolute;margin-left:83.625pt;margin-top:72.113876pt;width:443.749928pt;height:280.700125pt;mso-position-horizontal-relative:page;mso-position-vertical-relative:paragraph;z-index:-2092" coordorigin="1673,1442" coordsize="8875,5614">
            <v:group style="position:absolute;left:3261;top:2793;width:5617;height:2863" coordorigin="3261,2793" coordsize="5617,2863">
              <v:shape style="position:absolute;left:3261;top:2793;width:5617;height:2863" coordorigin="3261,2793" coordsize="5617,2863" path="m3261,2793l8879,2793,8879,5655,3261,5655,3261,2793xe" filled="t" fillcolor="#ECECEC" stroked="f">
                <v:path arrowok="t"/>
                <v:fill type="solid"/>
              </v:shape>
            </v:group>
            <v:group style="position:absolute;left:8568;top:5337;width:311;height:2" coordorigin="8568,5337" coordsize="311,2">
              <v:shape style="position:absolute;left:8568;top:5337;width:311;height:2" coordorigin="8568,5337" coordsize="311,0" path="m8568,5337l8879,5337e" filled="f" stroked="t" strokeweight=".75pt" strokecolor="#989898">
                <v:path arrowok="t"/>
              </v:shape>
            </v:group>
            <v:group style="position:absolute;left:6696;top:5337;width:624;height:2" coordorigin="6696,5337" coordsize="624,2">
              <v:shape style="position:absolute;left:6696;top:5337;width:624;height:2" coordorigin="6696,5337" coordsize="624,0" path="m6696,5337l7320,5337e" filled="f" stroked="t" strokeweight=".75pt" strokecolor="#989898">
                <v:path arrowok="t"/>
              </v:shape>
            </v:group>
            <v:group style="position:absolute;left:3989;top:5337;width:1459;height:2" coordorigin="3989,5337" coordsize="1459,2">
              <v:shape style="position:absolute;left:3989;top:5337;width:1459;height:2" coordorigin="3989,5337" coordsize="1459,0" path="m3989,5337l5448,5337e" filled="f" stroked="t" strokeweight=".75pt" strokecolor="#989898">
                <v:path arrowok="t"/>
              </v:shape>
            </v:group>
            <v:group style="position:absolute;left:3259;top:5337;width:312;height:2" coordorigin="3259,5337" coordsize="312,2">
              <v:shape style="position:absolute;left:3259;top:5337;width:312;height:2" coordorigin="3259,5337" coordsize="312,0" path="m3259,5337l3571,5337e" filled="f" stroked="t" strokeweight=".75pt" strokecolor="#989898">
                <v:path arrowok="t"/>
              </v:shape>
            </v:group>
            <v:group style="position:absolute;left:8568;top:5020;width:311;height:2" coordorigin="8568,5020" coordsize="311,2">
              <v:shape style="position:absolute;left:8568;top:5020;width:311;height:2" coordorigin="8568,5020" coordsize="311,0" path="m8568,5020l8879,5020e" filled="f" stroked="t" strokeweight=".75pt" strokecolor="#989898">
                <v:path arrowok="t"/>
              </v:shape>
            </v:group>
            <v:group style="position:absolute;left:6696;top:5020;width:624;height:2" coordorigin="6696,5020" coordsize="624,2">
              <v:shape style="position:absolute;left:6696;top:5020;width:624;height:2" coordorigin="6696,5020" coordsize="624,0" path="m6696,5020l7320,5020e" filled="f" stroked="t" strokeweight=".75pt" strokecolor="#989898">
                <v:path arrowok="t"/>
              </v:shape>
            </v:group>
            <v:group style="position:absolute;left:3989;top:5020;width:1459;height:2" coordorigin="3989,5020" coordsize="1459,2">
              <v:shape style="position:absolute;left:3989;top:5020;width:1459;height:2" coordorigin="3989,5020" coordsize="1459,0" path="m3989,5020l5448,5020e" filled="f" stroked="t" strokeweight=".75pt" strokecolor="#989898">
                <v:path arrowok="t"/>
              </v:shape>
            </v:group>
            <v:group style="position:absolute;left:3259;top:5020;width:312;height:2" coordorigin="3259,5020" coordsize="312,2">
              <v:shape style="position:absolute;left:3259;top:5020;width:312;height:2" coordorigin="3259,5020" coordsize="312,0" path="m3259,5020l3571,5020e" filled="f" stroked="t" strokeweight=".75pt" strokecolor="#989898">
                <v:path arrowok="t"/>
              </v:shape>
            </v:group>
            <v:group style="position:absolute;left:8568;top:4703;width:311;height:2" coordorigin="8568,4703" coordsize="311,2">
              <v:shape style="position:absolute;left:8568;top:4703;width:311;height:2" coordorigin="8568,4703" coordsize="311,0" path="m8568,4703l8879,4703e" filled="f" stroked="t" strokeweight=".75pt" strokecolor="#989898">
                <v:path arrowok="t"/>
              </v:shape>
            </v:group>
            <v:group style="position:absolute;left:6696;top:4703;width:624;height:2" coordorigin="6696,4703" coordsize="624,2">
              <v:shape style="position:absolute;left:6696;top:4703;width:624;height:2" coordorigin="6696,4703" coordsize="624,0" path="m6696,4703l7320,4703e" filled="f" stroked="t" strokeweight=".75pt" strokecolor="#989898">
                <v:path arrowok="t"/>
              </v:shape>
            </v:group>
            <v:group style="position:absolute;left:3989;top:4703;width:1459;height:2" coordorigin="3989,4703" coordsize="1459,2">
              <v:shape style="position:absolute;left:3989;top:4703;width:1459;height:2" coordorigin="3989,4703" coordsize="1459,0" path="m3989,4703l5448,4703e" filled="f" stroked="t" strokeweight=".75pt" strokecolor="#989898">
                <v:path arrowok="t"/>
              </v:shape>
            </v:group>
            <v:group style="position:absolute;left:3259;top:4703;width:312;height:2" coordorigin="3259,4703" coordsize="312,2">
              <v:shape style="position:absolute;left:3259;top:4703;width:312;height:2" coordorigin="3259,4703" coordsize="312,0" path="m3259,4703l3571,4703e" filled="f" stroked="t" strokeweight=".75pt" strokecolor="#989898">
                <v:path arrowok="t"/>
              </v:shape>
            </v:group>
            <v:group style="position:absolute;left:8568;top:4382;width:311;height:2" coordorigin="8568,4382" coordsize="311,2">
              <v:shape style="position:absolute;left:8568;top:4382;width:311;height:2" coordorigin="8568,4382" coordsize="311,0" path="m8568,4382l8879,4382e" filled="f" stroked="t" strokeweight=".75pt" strokecolor="#989898">
                <v:path arrowok="t"/>
              </v:shape>
            </v:group>
            <v:group style="position:absolute;left:6696;top:4382;width:624;height:2" coordorigin="6696,4382" coordsize="624,2">
              <v:shape style="position:absolute;left:6696;top:4382;width:624;height:2" coordorigin="6696,4382" coordsize="624,0" path="m6696,4382l7320,4382e" filled="f" stroked="t" strokeweight=".75pt" strokecolor="#989898">
                <v:path arrowok="t"/>
              </v:shape>
            </v:group>
            <v:group style="position:absolute;left:3989;top:4382;width:1459;height:2" coordorigin="3989,4382" coordsize="1459,2">
              <v:shape style="position:absolute;left:3989;top:4382;width:1459;height:2" coordorigin="3989,4382" coordsize="1459,0" path="m3989,4382l5448,4382e" filled="f" stroked="t" strokeweight=".75pt" strokecolor="#989898">
                <v:path arrowok="t"/>
              </v:shape>
            </v:group>
            <v:group style="position:absolute;left:3259;top:4382;width:312;height:2" coordorigin="3259,4382" coordsize="312,2">
              <v:shape style="position:absolute;left:3259;top:4382;width:312;height:2" coordorigin="3259,4382" coordsize="312,0" path="m3259,4382l3571,4382e" filled="f" stroked="t" strokeweight=".75pt" strokecolor="#989898">
                <v:path arrowok="t"/>
              </v:shape>
            </v:group>
            <v:group style="position:absolute;left:8568;top:4065;width:311;height:2" coordorigin="8568,4065" coordsize="311,2">
              <v:shape style="position:absolute;left:8568;top:4065;width:311;height:2" coordorigin="8568,4065" coordsize="311,0" path="m8568,4065l8879,4065e" filled="f" stroked="t" strokeweight=".75pt" strokecolor="#989898">
                <v:path arrowok="t"/>
              </v:shape>
            </v:group>
            <v:group style="position:absolute;left:5861;top:4065;width:1872;height:2" coordorigin="5861,4065" coordsize="1872,2">
              <v:shape style="position:absolute;left:5861;top:4065;width:1872;height:2" coordorigin="5861,4065" coordsize="1872,0" path="m5861,4065l7733,4065e" filled="f" stroked="t" strokeweight=".75pt" strokecolor="#989898">
                <v:path arrowok="t"/>
              </v:shape>
            </v:group>
            <v:group style="position:absolute;left:3259;top:4065;width:2189;height:2" coordorigin="3259,4065" coordsize="2189,2">
              <v:shape style="position:absolute;left:3259;top:4065;width:2189;height:2" coordorigin="3259,4065" coordsize="2189,0" path="m3259,4065l5448,4065e" filled="f" stroked="t" strokeweight=".75pt" strokecolor="#989898">
                <v:path arrowok="t"/>
              </v:shape>
            </v:group>
            <v:group style="position:absolute;left:8568;top:3748;width:311;height:2" coordorigin="8568,3748" coordsize="311,2">
              <v:shape style="position:absolute;left:8568;top:3748;width:311;height:2" coordorigin="8568,3748" coordsize="311,0" path="m8568,3748l8879,3748e" filled="f" stroked="t" strokeweight=".75pt" strokecolor="#989898">
                <v:path arrowok="t"/>
              </v:shape>
            </v:group>
            <v:group style="position:absolute;left:3259;top:3748;width:4474;height:2" coordorigin="3259,3748" coordsize="4474,2">
              <v:shape style="position:absolute;left:3259;top:3748;width:4474;height:2" coordorigin="3259,3748" coordsize="4474,0" path="m3259,3748l7733,3748e" filled="f" stroked="t" strokeweight=".75pt" strokecolor="#989898">
                <v:path arrowok="t"/>
              </v:shape>
            </v:group>
            <v:group style="position:absolute;left:8568;top:3431;width:311;height:2" coordorigin="8568,3431" coordsize="311,2">
              <v:shape style="position:absolute;left:8568;top:3431;width:311;height:2" coordorigin="8568,3431" coordsize="311,0" path="m8568,3431l8879,3431e" filled="f" stroked="t" strokeweight=".75pt" strokecolor="#989898">
                <v:path arrowok="t"/>
              </v:shape>
            </v:group>
            <v:group style="position:absolute;left:3259;top:3431;width:4474;height:2" coordorigin="3259,3431" coordsize="4474,2">
              <v:shape style="position:absolute;left:3259;top:3431;width:4474;height:2" coordorigin="3259,3431" coordsize="4474,0" path="m3259,3431l7733,3431e" filled="f" stroked="t" strokeweight=".75pt" strokecolor="#989898">
                <v:path arrowok="t"/>
              </v:shape>
            </v:group>
            <v:group style="position:absolute;left:3259;top:3110;width:5619;height:2" coordorigin="3259,3110" coordsize="5619,2">
              <v:shape style="position:absolute;left:3259;top:3110;width:5619;height:2" coordorigin="3259,3110" coordsize="5619,0" path="m3259,3110l8879,3110e" filled="f" stroked="t" strokeweight=".75pt" strokecolor="#989898">
                <v:path arrowok="t"/>
              </v:shape>
            </v:group>
            <v:group style="position:absolute;left:3259;top:2793;width:5619;height:2" coordorigin="3259,2793" coordsize="5619,2">
              <v:shape style="position:absolute;left:3259;top:2793;width:5619;height:2" coordorigin="3259,2793" coordsize="5619,0" path="m3259,2793l8879,2793e" filled="f" stroked="t" strokeweight=".75pt" strokecolor="#989898">
                <v:path arrowok="t"/>
              </v:shape>
            </v:group>
            <v:group style="position:absolute;left:3571;top:4089;width:418;height:1565" coordorigin="3571,4089" coordsize="418,1565">
              <v:shape style="position:absolute;left:3571;top:4089;width:418;height:1565" coordorigin="3571,4089" coordsize="418,1565" path="m3989,4089l3571,4089,3571,5654,3989,5654,3989,4089xe" filled="t" fillcolor="#6095C9" stroked="f">
                <v:path arrowok="t"/>
                <v:fill type="solid"/>
              </v:shape>
            </v:group>
            <v:group style="position:absolute;left:5448;top:3988;width:413;height:1666" coordorigin="5448,3988" coordsize="413,1666">
              <v:shape style="position:absolute;left:5448;top:3988;width:413;height:1666" coordorigin="5448,3988" coordsize="413,1666" path="m5861,3988l5448,3988,5448,5654,5861,5654,5861,3988xe" filled="t" fillcolor="#6095C9" stroked="f">
                <v:path arrowok="t"/>
                <v:fill type="solid"/>
              </v:shape>
            </v:group>
            <v:group style="position:absolute;left:7320;top:4218;width:413;height:1435" coordorigin="7320,4218" coordsize="413,1435">
              <v:shape style="position:absolute;left:7320;top:4218;width:413;height:1435" coordorigin="7320,4218" coordsize="413,1435" path="m7733,4218l7320,4218,7320,5654,7733,5654,7733,4218xe" filled="t" fillcolor="#6095C9" stroked="f">
                <v:path arrowok="t"/>
                <v:fill type="solid"/>
              </v:shape>
            </v:group>
            <v:group style="position:absolute;left:3571;top:4089;width:418;height:1565" coordorigin="3571,4089" coordsize="418,1565">
              <v:shape style="position:absolute;left:3571;top:4089;width:418;height:1565" coordorigin="3571,4089" coordsize="418,1565" path="m3571,4089l3989,4089,3989,5654,3571,5654,3571,4089xe" filled="f" stroked="t" strokeweight=".75pt" strokecolor="#426F9B">
                <v:path arrowok="t"/>
              </v:shape>
            </v:group>
            <v:group style="position:absolute;left:5448;top:3988;width:413;height:1666" coordorigin="5448,3988" coordsize="413,1666">
              <v:shape style="position:absolute;left:5448;top:3988;width:413;height:1666" coordorigin="5448,3988" coordsize="413,1666" path="m5448,3988l5861,3988,5861,5654,5448,5654,5448,3988xe" filled="f" stroked="t" strokeweight=".75pt" strokecolor="#426F9B">
                <v:path arrowok="t"/>
              </v:shape>
            </v:group>
            <v:group style="position:absolute;left:7320;top:4218;width:413;height:1435" coordorigin="7320,4218" coordsize="413,1435">
              <v:shape style="position:absolute;left:7320;top:4218;width:413;height:1435" coordorigin="7320,4218" coordsize="413,1435" path="m7320,4218l7733,4218,7733,5654,7320,5654,7320,4218xe" filled="f" stroked="t" strokeweight=".75pt" strokecolor="#426F9B">
                <v:path arrowok="t"/>
              </v:shape>
            </v:group>
            <v:group style="position:absolute;left:5861;top:4300;width:418;height:1354" coordorigin="5861,4300" coordsize="418,1354">
              <v:shape style="position:absolute;left:5861;top:4300;width:418;height:1354" coordorigin="5861,4300" coordsize="418,1354" path="m6278,4300l5861,4300,5861,5654,6278,5654,6278,4300xe" filled="t" fillcolor="#CD665F" stroked="f">
                <v:path arrowok="t"/>
                <v:fill type="solid"/>
              </v:shape>
            </v:group>
            <v:group style="position:absolute;left:7733;top:3110;width:418;height:2544" coordorigin="7733,3110" coordsize="418,2544">
              <v:shape style="position:absolute;left:7733;top:3110;width:418;height:2544" coordorigin="7733,3110" coordsize="418,2544" path="m8150,3110l7733,3110,7733,5654,8150,5654,8150,3110xe" filled="t" fillcolor="#CD665F" stroked="f">
                <v:path arrowok="t"/>
                <v:fill type="solid"/>
              </v:shape>
            </v:group>
            <v:group style="position:absolute;left:5861;top:4300;width:418;height:1354" coordorigin="5861,4300" coordsize="418,1354">
              <v:shape style="position:absolute;left:5861;top:4300;width:418;height:1354" coordorigin="5861,4300" coordsize="418,1354" path="m5861,4300l6278,4300,6278,5654,5861,5654,5861,4300xe" filled="f" stroked="t" strokeweight=".75pt" strokecolor="#9E4842">
                <v:path arrowok="t"/>
              </v:shape>
            </v:group>
            <v:group style="position:absolute;left:7733;top:3110;width:418;height:2544" coordorigin="7733,3110" coordsize="418,2544">
              <v:shape style="position:absolute;left:7733;top:3110;width:418;height:2544" coordorigin="7733,3110" coordsize="418,2544" path="m7733,3110l8150,3110,8150,5654,7733,5654,7733,3110xe" filled="f" stroked="t" strokeweight=".75pt" strokecolor="#9E4842">
                <v:path arrowok="t"/>
              </v:shape>
            </v:group>
            <v:group style="position:absolute;left:6278;top:4214;width:418;height:1440" coordorigin="6278,4214" coordsize="418,1440">
              <v:shape style="position:absolute;left:6278;top:4214;width:418;height:1440" coordorigin="6278,4214" coordsize="418,1440" path="m6696,4214l6278,4214,6278,5654,6696,5654,6696,4214xe" filled="t" fillcolor="#AAC46C" stroked="f">
                <v:path arrowok="t"/>
                <v:fill type="solid"/>
              </v:shape>
            </v:group>
            <v:group style="position:absolute;left:8150;top:3345;width:418;height:2309" coordorigin="8150,3345" coordsize="418,2309">
              <v:shape style="position:absolute;left:8150;top:3345;width:418;height:2309" coordorigin="8150,3345" coordsize="418,2309" path="m8568,3345l8150,3345,8150,5654,8568,5654,8568,3345xe" filled="t" fillcolor="#AAC46C" stroked="f">
                <v:path arrowok="t"/>
                <v:fill type="solid"/>
              </v:shape>
            </v:group>
            <v:group style="position:absolute;left:6278;top:4214;width:418;height:1440" coordorigin="6278,4214" coordsize="418,1440">
              <v:shape style="position:absolute;left:6278;top:4214;width:418;height:1440" coordorigin="6278,4214" coordsize="418,1440" path="m6278,4214l6696,4214,6696,5654,6278,5654,6278,4214xe" filled="f" stroked="t" strokeweight=".75pt" strokecolor="#81974D">
                <v:path arrowok="t"/>
              </v:shape>
            </v:group>
            <v:group style="position:absolute;left:8150;top:3345;width:418;height:2309" coordorigin="8150,3345" coordsize="418,2309">
              <v:shape style="position:absolute;left:8150;top:3345;width:418;height:2309" coordorigin="8150,3345" coordsize="418,2309" path="m8150,3345l8568,3345,8568,5654,8150,5654,8150,3345xe" filled="f" stroked="t" strokeweight=".75pt" strokecolor="#81974D">
                <v:path arrowok="t"/>
              </v:shape>
            </v:group>
            <v:group style="position:absolute;left:3260;top:2793;width:2;height:4156" coordorigin="3260,2793" coordsize="2,4156">
              <v:shape style="position:absolute;left:3260;top:2793;width:2;height:4156" coordorigin="3260,2793" coordsize="0,4156" path="m3260,6949l3260,2793e" filled="f" stroked="t" strokeweight=".860436pt" strokecolor="#989898">
                <v:path arrowok="t"/>
              </v:shape>
            </v:group>
            <v:group style="position:absolute;left:3261;top:5655;width:5617;height:2" coordorigin="3261,5655" coordsize="5617,2">
              <v:shape style="position:absolute;left:3261;top:5655;width:5617;height:2" coordorigin="3261,5655" coordsize="5617,0" path="m3261,5655l8879,5655e" filled="f" stroked="t" strokeweight=".75pt" strokecolor="#989898">
                <v:path arrowok="t"/>
              </v:shape>
            </v:group>
            <v:group style="position:absolute;left:5136;top:5654;width:2;height:1295" coordorigin="5136,5654" coordsize="2,1295">
              <v:shape style="position:absolute;left:5136;top:5654;width:2;height:1295" coordorigin="5136,5654" coordsize="0,1295" path="m5136,6949l5136,5654e" filled="f" stroked="t" strokeweight=".75002pt" strokecolor="#989898">
                <v:path arrowok="t"/>
              </v:shape>
            </v:group>
            <v:group style="position:absolute;left:7008;top:5654;width:2;height:1295" coordorigin="7008,5654" coordsize="2,1295">
              <v:shape style="position:absolute;left:7008;top:5654;width:2;height:1295" coordorigin="7008,5654" coordsize="0,1295" path="m7008,6949l7008,5654e" filled="f" stroked="t" strokeweight=".75002pt" strokecolor="#989898">
                <v:path arrowok="t"/>
              </v:shape>
            </v:group>
            <v:group style="position:absolute;left:8879;top:5654;width:2;height:1295" coordorigin="8879,5654" coordsize="2,1295">
              <v:shape style="position:absolute;left:8879;top:5654;width:2;height:1295" coordorigin="8879,5654" coordsize="0,1295" path="m8879,6949l8879,5654e" filled="f" stroked="t" strokeweight=".75002pt" strokecolor="#989898">
                <v:path arrowok="t"/>
              </v:shape>
            </v:group>
            <v:group style="position:absolute;left:2102;top:5961;width:6776;height:2" coordorigin="2102,5961" coordsize="6776,2">
              <v:shape style="position:absolute;left:2102;top:5961;width:6776;height:2" coordorigin="2102,5961" coordsize="6776,0" path="m2102,5961l8879,5961e" filled="f" stroked="t" strokeweight=".75pt" strokecolor="#989898">
                <v:path arrowok="t"/>
              </v:shape>
            </v:group>
            <v:group style="position:absolute;left:2102;top:5961;width:2;height:988" coordorigin="2102,5961" coordsize="2,988">
              <v:shape style="position:absolute;left:2102;top:5961;width:2;height:988" coordorigin="2102,5961" coordsize="0,988" path="m2102,6949l2102,5961e" filled="f" stroked="t" strokeweight=".75pt" strokecolor="#989898">
                <v:path arrowok="t"/>
              </v:shape>
            </v:group>
            <v:group style="position:absolute;left:2175;top:6065;width:110;height:110" coordorigin="2175,6065" coordsize="110,110">
              <v:shape style="position:absolute;left:2175;top:6065;width:110;height:110" coordorigin="2175,6065" coordsize="110,110" path="m2175,6065l2285,6065,2285,6175,2175,6175,2175,6065xe" filled="t" fillcolor="#6095C9" stroked="f">
                <v:path arrowok="t"/>
                <v:fill type="solid"/>
              </v:shape>
            </v:group>
            <v:group style="position:absolute;left:2175;top:6065;width:110;height:110" coordorigin="2175,6065" coordsize="110,110">
              <v:shape style="position:absolute;left:2175;top:6065;width:110;height:110" coordorigin="2175,6065" coordsize="110,110" path="m2175,6065l2285,6065,2285,6175,2175,6175,2175,6065xe" filled="f" stroked="t" strokeweight=".75pt" strokecolor="#426F9B">
                <v:path arrowok="t"/>
              </v:shape>
            </v:group>
            <v:group style="position:absolute;left:2102;top:6287;width:6776;height:2" coordorigin="2102,6287" coordsize="6776,2">
              <v:shape style="position:absolute;left:2102;top:6287;width:6776;height:2" coordorigin="2102,6287" coordsize="6776,0" path="m2102,6287l8879,6287e" filled="f" stroked="t" strokeweight=".75pt" strokecolor="#989898">
                <v:path arrowok="t"/>
              </v:shape>
            </v:group>
            <v:group style="position:absolute;left:2175;top:6395;width:110;height:110" coordorigin="2175,6395" coordsize="110,110">
              <v:shape style="position:absolute;left:2175;top:6395;width:110;height:110" coordorigin="2175,6395" coordsize="110,110" path="m2175,6395l2285,6395,2285,6505,2175,6505,2175,6395xe" filled="t" fillcolor="#CD665F" stroked="f">
                <v:path arrowok="t"/>
                <v:fill type="solid"/>
              </v:shape>
            </v:group>
            <v:group style="position:absolute;left:2175;top:6395;width:110;height:110" coordorigin="2175,6395" coordsize="110,110">
              <v:shape style="position:absolute;left:2175;top:6395;width:110;height:110" coordorigin="2175,6395" coordsize="110,110" path="m2175,6395l2285,6395,2285,6505,2175,6505,2175,6395xe" filled="f" stroked="t" strokeweight=".75pt" strokecolor="#9E4842">
                <v:path arrowok="t"/>
              </v:shape>
            </v:group>
            <v:group style="position:absolute;left:2102;top:6618;width:6776;height:2" coordorigin="2102,6618" coordsize="6776,2">
              <v:shape style="position:absolute;left:2102;top:6618;width:6776;height:2" coordorigin="2102,6618" coordsize="6776,0" path="m2102,6618l8879,6618e" filled="f" stroked="t" strokeweight=".75pt" strokecolor="#989898">
                <v:path arrowok="t"/>
              </v:shape>
            </v:group>
            <v:group style="position:absolute;left:2102;top:6949;width:6776;height:2" coordorigin="2102,6949" coordsize="6776,2">
              <v:shape style="position:absolute;left:2102;top:6949;width:6776;height:2" coordorigin="2102,6949" coordsize="6776,0" path="m2102,6949l8879,6949e" filled="f" stroked="t" strokeweight=".75pt" strokecolor="#989898">
                <v:path arrowok="t"/>
              </v:shape>
            </v:group>
            <v:group style="position:absolute;left:2175;top:6725;width:110;height:110" coordorigin="2175,6725" coordsize="110,110">
              <v:shape style="position:absolute;left:2175;top:6725;width:110;height:110" coordorigin="2175,6725" coordsize="110,110" path="m2175,6725l2285,6725,2285,6835,2175,6835,2175,6725xe" filled="t" fillcolor="#AAC46C" stroked="f">
                <v:path arrowok="t"/>
                <v:fill type="solid"/>
              </v:shape>
            </v:group>
            <v:group style="position:absolute;left:2175;top:6725;width:110;height:110" coordorigin="2175,6725" coordsize="110,110">
              <v:shape style="position:absolute;left:2175;top:6725;width:110;height:110" coordorigin="2175,6725" coordsize="110,110" path="m2175,6725l2285,6725,2285,6835,2175,6835,2175,6725xe" filled="f" stroked="t" strokeweight=".75pt" strokecolor="#81974D">
                <v:path arrowok="t"/>
              </v:shape>
            </v:group>
            <v:group style="position:absolute;left:9254;top:4334;width:110;height:110" coordorigin="9254,4334" coordsize="110,110">
              <v:shape style="position:absolute;left:9254;top:4334;width:110;height:110" coordorigin="9254,4334" coordsize="110,110" path="m9254,4334l9363,4334,9363,4444,9254,4444,9254,4334xe" filled="t" fillcolor="#6095C9" stroked="f">
                <v:path arrowok="t"/>
                <v:fill type="solid"/>
              </v:shape>
            </v:group>
            <v:group style="position:absolute;left:9254;top:4334;width:110;height:110" coordorigin="9254,4334" coordsize="110,110">
              <v:shape style="position:absolute;left:9254;top:4334;width:110;height:110" coordorigin="9254,4334" coordsize="110,110" path="m9254,4334l9363,4334,9363,4444,9254,4444,9254,4334xe" filled="f" stroked="t" strokeweight=".75pt" strokecolor="#426F9B">
                <v:path arrowok="t"/>
              </v:shape>
            </v:group>
            <v:group style="position:absolute;left:9254;top:4736;width:110;height:110" coordorigin="9254,4736" coordsize="110,110">
              <v:shape style="position:absolute;left:9254;top:4736;width:110;height:110" coordorigin="9254,4736" coordsize="110,110" path="m9254,4736l9363,4736,9363,4846,9254,4846,9254,4736xe" filled="t" fillcolor="#CD665F" stroked="f">
                <v:path arrowok="t"/>
                <v:fill type="solid"/>
              </v:shape>
            </v:group>
            <v:group style="position:absolute;left:9254;top:4736;width:110;height:110" coordorigin="9254,4736" coordsize="110,110">
              <v:shape style="position:absolute;left:9254;top:4736;width:110;height:110" coordorigin="9254,4736" coordsize="110,110" path="m9254,4736l9363,4736,9363,4846,9254,4846,9254,4736xe" filled="f" stroked="t" strokeweight=".75pt" strokecolor="#9E4842">
                <v:path arrowok="t"/>
              </v:shape>
            </v:group>
            <v:group style="position:absolute;left:9254;top:5138;width:110;height:110" coordorigin="9254,5138" coordsize="110,110">
              <v:shape style="position:absolute;left:9254;top:5138;width:110;height:110" coordorigin="9254,5138" coordsize="110,110" path="m9254,5138l9363,5138,9363,5247,9254,5247,9254,5138xe" filled="t" fillcolor="#AAC46C" stroked="f">
                <v:path arrowok="t"/>
                <v:fill type="solid"/>
              </v:shape>
            </v:group>
            <v:group style="position:absolute;left:9254;top:5138;width:110;height:110" coordorigin="9254,5138" coordsize="110,110">
              <v:shape style="position:absolute;left:9254;top:5138;width:110;height:110" coordorigin="9254,5138" coordsize="110,110" path="m9254,5138l9363,5138,9363,5247,9254,5247,9254,5138xe" filled="f" stroked="t" strokeweight=".75pt" strokecolor="#81974D">
                <v:path arrowok="t"/>
              </v:shape>
            </v:group>
            <v:group style="position:absolute;left:1680;top:1450;width:8860;height:5599" coordorigin="1680,1450" coordsize="8860,5599">
              <v:shape style="position:absolute;left:1680;top:1450;width:8860;height:5599" coordorigin="1680,1450" coordsize="8860,5599" path="m10540,1451l10540,7050,1680,7050,1680,1451e" filled="f" stroked="t" strokeweight=".75pt" strokecolor="#989898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Eng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210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Eng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11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nega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420" w:lineRule="exact" w:before="45"/>
        <w:ind w:right="2561" w:firstLine="1239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Mini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ally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ﬁc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Hi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pgSz w:w="12240" w:h="15840"/>
          <w:pgMar w:header="0" w:footer="727" w:top="1360" w:bottom="920" w:left="1340" w:right="1320"/>
        </w:sectPr>
      </w:pPr>
    </w:p>
    <w:p>
      <w:pPr>
        <w:spacing w:before="65"/>
        <w:ind w:left="1135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90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74"/>
        <w:ind w:left="1135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80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74"/>
        <w:ind w:left="1135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70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74"/>
        <w:ind w:left="1135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60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74"/>
        <w:ind w:left="1135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50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74"/>
        <w:ind w:left="1135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40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74"/>
        <w:ind w:left="1135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30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74"/>
        <w:ind w:left="1135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20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74"/>
        <w:ind w:left="1135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10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74"/>
        <w:ind w:left="0" w:right="1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749" w:val="left" w:leader="none"/>
          <w:tab w:pos="4630" w:val="left" w:leader="none"/>
        </w:tabs>
        <w:ind w:left="87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94" w:lineRule="auto"/>
        <w:ind w:left="1135" w:right="65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IQW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394" w:lineRule="auto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40" w:bottom="280" w:left="1340" w:right="1320"/>
          <w:cols w:num="3" w:equalWidth="0">
            <w:col w:w="1735" w:space="40"/>
            <w:col w:w="5029" w:space="128"/>
            <w:col w:w="2648"/>
          </w:cols>
        </w:sectPr>
      </w:pPr>
    </w:p>
    <w:p>
      <w:pPr>
        <w:tabs>
          <w:tab w:pos="2558" w:val="left" w:leader="none"/>
          <w:tab w:pos="4430" w:val="left" w:leader="none"/>
          <w:tab w:pos="6302" w:val="left" w:leader="none"/>
        </w:tabs>
        <w:spacing w:before="62"/>
        <w:ind w:left="98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49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30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52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38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45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16%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tabs>
          <w:tab w:pos="4430" w:val="left" w:leader="none"/>
          <w:tab w:pos="6302" w:val="left" w:leader="none"/>
        </w:tabs>
        <w:spacing w:before="76"/>
        <w:ind w:left="98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IQW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42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68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80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tabs>
          <w:tab w:pos="4430" w:val="left" w:leader="none"/>
          <w:tab w:pos="6302" w:val="left" w:leader="none"/>
        </w:tabs>
        <w:spacing w:before="76"/>
        <w:ind w:left="98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45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28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72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59%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40" w:bottom="280" w:left="1340" w:right="1320"/>
        </w:sectPr>
      </w:pPr>
    </w:p>
    <w:p>
      <w:pPr>
        <w:spacing w:line="250" w:lineRule="auto" w:before="84"/>
        <w:ind w:left="100" w:right="215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Sy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ev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denc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den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co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ose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ex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eg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ir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deas</w:t>
      </w:r>
      <w:r>
        <w:rPr>
          <w:rFonts w:ascii="Arial" w:hAnsi="Arial" w:cs="Arial" w:eastAsia="Arial"/>
          <w:b/>
          <w:bCs/>
          <w:spacing w:val="2"/>
          <w:w w:val="10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wee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uden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t’s</w:t>
      </w:r>
      <w:r>
        <w:rPr>
          <w:rFonts w:ascii="Arial" w:hAnsi="Arial" w:cs="Arial" w:eastAsia="Arial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nk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sou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ces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9" w:lineRule="auto"/>
        <w:ind w:right="750"/>
        <w:jc w:val="both"/>
      </w:pPr>
      <w:r>
        <w:rPr/>
        <w:pict>
          <v:group style="position:absolute;margin-left:79.625pt;margin-top:86.605354pt;width:451.249928pt;height:286.249937pt;mso-position-horizontal-relative:page;mso-position-vertical-relative:paragraph;z-index:-2091" coordorigin="1593,1732" coordsize="9025,5725">
            <v:group style="position:absolute;left:3181;top:3084;width:5767;height:2973" coordorigin="3181,3084" coordsize="5767,2973">
              <v:shape style="position:absolute;left:3181;top:3084;width:5767;height:2973" coordorigin="3181,3084" coordsize="5767,2973" path="m3181,3084l8949,3084,8949,6056,3181,6056,3181,3084xe" filled="t" fillcolor="#ECECEC" stroked="f">
                <v:path arrowok="t"/>
                <v:fill type="solid"/>
              </v:shape>
            </v:group>
            <v:group style="position:absolute;left:8627;top:5560;width:321;height:2" coordorigin="8627,5560" coordsize="321,2">
              <v:shape style="position:absolute;left:8627;top:5560;width:321;height:2" coordorigin="8627,5560" coordsize="321,0" path="m8627,5560l8949,5560e" filled="f" stroked="t" strokeweight=".75pt" strokecolor="#989898">
                <v:path arrowok="t"/>
              </v:shape>
            </v:group>
            <v:group style="position:absolute;left:6707;top:5560;width:638;height:2" coordorigin="6707,5560" coordsize="638,2">
              <v:shape style="position:absolute;left:6707;top:5560;width:638;height:2" coordorigin="6707,5560" coordsize="638,0" path="m6707,5560l7346,5560e" filled="f" stroked="t" strokeweight=".75pt" strokecolor="#989898">
                <v:path arrowok="t"/>
              </v:shape>
            </v:group>
            <v:group style="position:absolute;left:3928;top:5560;width:1498;height:2" coordorigin="3928,5560" coordsize="1498,2">
              <v:shape style="position:absolute;left:3928;top:5560;width:1498;height:2" coordorigin="3928,5560" coordsize="1498,0" path="m3928,5560l5426,5560e" filled="f" stroked="t" strokeweight=".75pt" strokecolor="#989898">
                <v:path arrowok="t"/>
              </v:shape>
            </v:group>
            <v:group style="position:absolute;left:3179;top:5560;width:322;height:2" coordorigin="3179,5560" coordsize="322,2">
              <v:shape style="position:absolute;left:3179;top:5560;width:322;height:2" coordorigin="3179,5560" coordsize="322,0" path="m3179,5560l3501,5560e" filled="f" stroked="t" strokeweight=".75pt" strokecolor="#989898">
                <v:path arrowok="t"/>
              </v:shape>
            </v:group>
            <v:group style="position:absolute;left:8627;top:5066;width:321;height:2" coordorigin="8627,5066" coordsize="321,2">
              <v:shape style="position:absolute;left:8627;top:5066;width:321;height:2" coordorigin="8627,5066" coordsize="321,0" path="m8627,5066l8949,5066e" filled="f" stroked="t" strokeweight=".75pt" strokecolor="#989898">
                <v:path arrowok="t"/>
              </v:shape>
            </v:group>
            <v:group style="position:absolute;left:6707;top:5066;width:638;height:2" coordorigin="6707,5066" coordsize="638,2">
              <v:shape style="position:absolute;left:6707;top:5066;width:638;height:2" coordorigin="6707,5066" coordsize="638,0" path="m6707,5066l7346,5066e" filled="f" stroked="t" strokeweight=".75pt" strokecolor="#989898">
                <v:path arrowok="t"/>
              </v:shape>
            </v:group>
            <v:group style="position:absolute;left:3928;top:5066;width:1498;height:2" coordorigin="3928,5066" coordsize="1498,2">
              <v:shape style="position:absolute;left:3928;top:5066;width:1498;height:2" coordorigin="3928,5066" coordsize="1498,0" path="m3928,5066l5426,5066e" filled="f" stroked="t" strokeweight=".75pt" strokecolor="#989898">
                <v:path arrowok="t"/>
              </v:shape>
            </v:group>
            <v:group style="position:absolute;left:3179;top:5066;width:322;height:2" coordorigin="3179,5066" coordsize="322,2">
              <v:shape style="position:absolute;left:3179;top:5066;width:322;height:2" coordorigin="3179,5066" coordsize="322,0" path="m3179,5066l3501,5066e" filled="f" stroked="t" strokeweight=".75pt" strokecolor="#989898">
                <v:path arrowok="t"/>
              </v:shape>
            </v:group>
            <v:group style="position:absolute;left:8627;top:4572;width:321;height:2" coordorigin="8627,4572" coordsize="321,2">
              <v:shape style="position:absolute;left:8627;top:4572;width:321;height:2" coordorigin="8627,4572" coordsize="321,0" path="m8627,4572l8949,4572e" filled="f" stroked="t" strokeweight=".75pt" strokecolor="#989898">
                <v:path arrowok="t"/>
              </v:shape>
            </v:group>
            <v:group style="position:absolute;left:6707;top:4572;width:638;height:2" coordorigin="6707,4572" coordsize="638,2">
              <v:shape style="position:absolute;left:6707;top:4572;width:638;height:2" coordorigin="6707,4572" coordsize="638,0" path="m6707,4572l7346,4572e" filled="f" stroked="t" strokeweight=".75pt" strokecolor="#989898">
                <v:path arrowok="t"/>
              </v:shape>
            </v:group>
            <v:group style="position:absolute;left:3928;top:4572;width:1498;height:2" coordorigin="3928,4572" coordsize="1498,2">
              <v:shape style="position:absolute;left:3928;top:4572;width:1498;height:2" coordorigin="3928,4572" coordsize="1498,0" path="m3928,4572l5426,4572e" filled="f" stroked="t" strokeweight=".75pt" strokecolor="#989898">
                <v:path arrowok="t"/>
              </v:shape>
            </v:group>
            <v:group style="position:absolute;left:3179;top:4572;width:322;height:2" coordorigin="3179,4572" coordsize="322,2">
              <v:shape style="position:absolute;left:3179;top:4572;width:322;height:2" coordorigin="3179,4572" coordsize="322,0" path="m3179,4572l3501,4572e" filled="f" stroked="t" strokeweight=".75pt" strokecolor="#989898">
                <v:path arrowok="t"/>
              </v:shape>
            </v:group>
            <v:group style="position:absolute;left:8627;top:4072;width:321;height:2" coordorigin="8627,4072" coordsize="321,2">
              <v:shape style="position:absolute;left:8627;top:4072;width:321;height:2" coordorigin="8627,4072" coordsize="321,0" path="m8627,4072l8949,4072e" filled="f" stroked="t" strokeweight=".75pt" strokecolor="#989898">
                <v:path arrowok="t"/>
              </v:shape>
            </v:group>
            <v:group style="position:absolute;left:6707;top:4072;width:1066;height:2" coordorigin="6707,4072" coordsize="1066,2">
              <v:shape style="position:absolute;left:6707;top:4072;width:1066;height:2" coordorigin="6707,4072" coordsize="1066,0" path="m6707,4072l7773,4072e" filled="f" stroked="t" strokeweight=".75pt" strokecolor="#989898">
                <v:path arrowok="t"/>
              </v:shape>
            </v:group>
            <v:group style="position:absolute;left:3179;top:4072;width:2246;height:2" coordorigin="3179,4072" coordsize="2246,2">
              <v:shape style="position:absolute;left:3179;top:4072;width:2246;height:2" coordorigin="3179,4072" coordsize="2246,0" path="m3179,4072l5426,4072e" filled="f" stroked="t" strokeweight=".75pt" strokecolor="#989898">
                <v:path arrowok="t"/>
              </v:shape>
            </v:group>
            <v:group style="position:absolute;left:3179;top:3578;width:5769;height:2" coordorigin="3179,3578" coordsize="5769,2">
              <v:shape style="position:absolute;left:3179;top:3578;width:5769;height:2" coordorigin="3179,3578" coordsize="5769,0" path="m3179,3578l8949,3578e" filled="f" stroked="t" strokeweight=".75pt" strokecolor="#989898">
                <v:path arrowok="t"/>
              </v:shape>
            </v:group>
            <v:group style="position:absolute;left:3179;top:3084;width:5769;height:2" coordorigin="3179,3084" coordsize="5769,2">
              <v:shape style="position:absolute;left:3179;top:3084;width:5769;height:2" coordorigin="3179,3084" coordsize="5769,0" path="m3179,3084l8949,3084e" filled="f" stroked="t" strokeweight=".75pt" strokecolor="#989898">
                <v:path arrowok="t"/>
              </v:shape>
            </v:group>
            <v:group style="position:absolute;left:3501;top:4380;width:427;height:1675" coordorigin="3501,4380" coordsize="427,1675">
              <v:shape style="position:absolute;left:3501;top:4380;width:427;height:1675" coordorigin="3501,4380" coordsize="427,1675" path="m3928,4380l3501,4380,3501,6055,3928,6055,3928,4380xe" filled="t" fillcolor="#6095C9" stroked="f">
                <v:path arrowok="t"/>
                <v:fill type="solid"/>
              </v:shape>
            </v:group>
            <v:group style="position:absolute;left:5426;top:3952;width:427;height:2102" coordorigin="5426,3952" coordsize="427,2102">
              <v:shape style="position:absolute;left:5426;top:3952;width:427;height:2102" coordorigin="5426,3952" coordsize="427,2102" path="m5853,3952l5426,3952,5426,6055,5853,6055,5853,3952xe" filled="t" fillcolor="#6095C9" stroked="f">
                <v:path arrowok="t"/>
                <v:fill type="solid"/>
              </v:shape>
            </v:group>
            <v:group style="position:absolute;left:7346;top:4240;width:427;height:1814" coordorigin="7346,4240" coordsize="427,1814">
              <v:shape style="position:absolute;left:7346;top:4240;width:427;height:1814" coordorigin="7346,4240" coordsize="427,1814" path="m7773,4240l7346,4240,7346,6055,7773,6055,7773,4240xe" filled="t" fillcolor="#6095C9" stroked="f">
                <v:path arrowok="t"/>
                <v:fill type="solid"/>
              </v:shape>
            </v:group>
            <v:group style="position:absolute;left:3501;top:4380;width:427;height:1675" coordorigin="3501,4380" coordsize="427,1675">
              <v:shape style="position:absolute;left:3501;top:4380;width:427;height:1675" coordorigin="3501,4380" coordsize="427,1675" path="m3501,4380l3928,4380,3928,6055,3501,6055,3501,4380xe" filled="f" stroked="t" strokeweight=".75pt" strokecolor="#426F9B">
                <v:path arrowok="t"/>
              </v:shape>
            </v:group>
            <v:group style="position:absolute;left:5426;top:3952;width:427;height:2102" coordorigin="5426,3952" coordsize="427,2102">
              <v:shape style="position:absolute;left:5426;top:3952;width:427;height:2102" coordorigin="5426,3952" coordsize="427,2102" path="m5426,3952l5853,3952,5853,6055,5426,6055,5426,3952xe" filled="f" stroked="t" strokeweight=".75pt" strokecolor="#426F9B">
                <v:path arrowok="t"/>
              </v:shape>
            </v:group>
            <v:group style="position:absolute;left:7346;top:4240;width:427;height:1814" coordorigin="7346,4240" coordsize="427,1814">
              <v:shape style="position:absolute;left:7346;top:4240;width:427;height:1814" coordorigin="7346,4240" coordsize="427,1814" path="m7346,4240l7773,4240,7773,6055,7346,6055,7346,4240xe" filled="f" stroked="t" strokeweight=".75pt" strokecolor="#426F9B">
                <v:path arrowok="t"/>
              </v:shape>
            </v:group>
            <v:group style="position:absolute;left:5853;top:3919;width:427;height:2136" coordorigin="5853,3919" coordsize="427,2136">
              <v:shape style="position:absolute;left:5853;top:3919;width:427;height:2136" coordorigin="5853,3919" coordsize="427,2136" path="m6280,3919l5853,3919,5853,6055,6280,6055,6280,3919xe" filled="t" fillcolor="#CD665F" stroked="f">
                <v:path arrowok="t"/>
                <v:fill type="solid"/>
              </v:shape>
            </v:group>
            <v:group style="position:absolute;left:7773;top:3578;width:427;height:2477" coordorigin="7773,3578" coordsize="427,2477">
              <v:shape style="position:absolute;left:7773;top:3578;width:427;height:2477" coordorigin="7773,3578" coordsize="427,2477" path="m8200,3578l7773,3578,7773,6055,8200,6055,8200,3578xe" filled="t" fillcolor="#CD665F" stroked="f">
                <v:path arrowok="t"/>
                <v:fill type="solid"/>
              </v:shape>
            </v:group>
            <v:group style="position:absolute;left:5853;top:3919;width:427;height:2136" coordorigin="5853,3919" coordsize="427,2136">
              <v:shape style="position:absolute;left:5853;top:3919;width:427;height:2136" coordorigin="5853,3919" coordsize="427,2136" path="m5853,3919l6280,3919,6280,6055,5853,6055,5853,3919xe" filled="f" stroked="t" strokeweight=".75pt" strokecolor="#9E4842">
                <v:path arrowok="t"/>
              </v:shape>
            </v:group>
            <v:group style="position:absolute;left:7773;top:3578;width:427;height:2477" coordorigin="7773,3578" coordsize="427,2477">
              <v:shape style="position:absolute;left:7773;top:3578;width:427;height:2477" coordorigin="7773,3578" coordsize="427,2477" path="m7773,3578l8200,3578,8200,6055,7773,6055,7773,3578xe" filled="f" stroked="t" strokeweight=".75pt" strokecolor="#9E4842">
                <v:path arrowok="t"/>
              </v:shape>
            </v:group>
            <v:group style="position:absolute;left:6280;top:3938;width:427;height:2117" coordorigin="6280,3938" coordsize="427,2117">
              <v:shape style="position:absolute;left:6280;top:3938;width:427;height:2117" coordorigin="6280,3938" coordsize="427,2117" path="m6707,3938l6280,3938,6280,6055,6707,6055,6707,3938xe" filled="t" fillcolor="#AAC46C" stroked="f">
                <v:path arrowok="t"/>
                <v:fill type="solid"/>
              </v:shape>
            </v:group>
            <v:group style="position:absolute;left:8200;top:3876;width:427;height:2179" coordorigin="8200,3876" coordsize="427,2179">
              <v:shape style="position:absolute;left:8200;top:3876;width:427;height:2179" coordorigin="8200,3876" coordsize="427,2179" path="m8627,3876l8200,3876,8200,6055,8627,6055,8627,3876xe" filled="t" fillcolor="#AAC46C" stroked="f">
                <v:path arrowok="t"/>
                <v:fill type="solid"/>
              </v:shape>
            </v:group>
            <v:group style="position:absolute;left:6280;top:3938;width:427;height:2117" coordorigin="6280,3938" coordsize="427,2117">
              <v:shape style="position:absolute;left:6280;top:3938;width:427;height:2117" coordorigin="6280,3938" coordsize="427,2117" path="m6280,3938l6707,3938,6707,6055,6280,6055,6280,3938xe" filled="f" stroked="t" strokeweight=".75pt" strokecolor="#81974D">
                <v:path arrowok="t"/>
              </v:shape>
            </v:group>
            <v:group style="position:absolute;left:8200;top:3876;width:427;height:2179" coordorigin="8200,3876" coordsize="427,2179">
              <v:shape style="position:absolute;left:8200;top:3876;width:427;height:2179" coordorigin="8200,3876" coordsize="427,2179" path="m8200,3876l8627,3876,8627,6055,8200,6055,8200,3876xe" filled="f" stroked="t" strokeweight=".75pt" strokecolor="#81974D">
                <v:path arrowok="t"/>
              </v:shape>
            </v:group>
            <v:group style="position:absolute;left:3180;top:3084;width:2;height:4266" coordorigin="3180,3084" coordsize="2,4266">
              <v:shape style="position:absolute;left:3180;top:3084;width:2;height:4266" coordorigin="3180,3084" coordsize="0,4266" path="m3180,7350l3180,3084e" filled="f" stroked="t" strokeweight=".860436pt" strokecolor="#989898">
                <v:path arrowok="t"/>
              </v:shape>
            </v:group>
            <v:group style="position:absolute;left:3181;top:6056;width:5767;height:2" coordorigin="3181,6056" coordsize="5767,2">
              <v:shape style="position:absolute;left:3181;top:6056;width:5767;height:2" coordorigin="3181,6056" coordsize="5767,0" path="m3181,6056l8949,6056e" filled="f" stroked="t" strokeweight=".75pt" strokecolor="#989898">
                <v:path arrowok="t"/>
              </v:shape>
            </v:group>
            <v:group style="position:absolute;left:5104;top:6055;width:2;height:1295" coordorigin="5104,6055" coordsize="2,1295">
              <v:shape style="position:absolute;left:5104;top:6055;width:2;height:1295" coordorigin="5104,6055" coordsize="0,1295" path="m5104,7350l5104,6055e" filled="f" stroked="t" strokeweight=".75002pt" strokecolor="#989898">
                <v:path arrowok="t"/>
              </v:shape>
            </v:group>
            <v:group style="position:absolute;left:7024;top:6055;width:2;height:1295" coordorigin="7024,6055" coordsize="2,1295">
              <v:shape style="position:absolute;left:7024;top:6055;width:2;height:1295" coordorigin="7024,6055" coordsize="0,1295" path="m7024,7350l7024,6055e" filled="f" stroked="t" strokeweight=".75002pt" strokecolor="#989898">
                <v:path arrowok="t"/>
              </v:shape>
            </v:group>
            <v:group style="position:absolute;left:8949;top:6055;width:2;height:1295" coordorigin="8949,6055" coordsize="2,1295">
              <v:shape style="position:absolute;left:8949;top:6055;width:2;height:1295" coordorigin="8949,6055" coordsize="0,1295" path="m8949,7350l8949,6055e" filled="f" stroked="t" strokeweight=".75002pt" strokecolor="#989898">
                <v:path arrowok="t"/>
              </v:shape>
            </v:group>
            <v:group style="position:absolute;left:2022;top:6362;width:6926;height:2" coordorigin="2022,6362" coordsize="6926,2">
              <v:shape style="position:absolute;left:2022;top:6362;width:6926;height:2" coordorigin="2022,6362" coordsize="6926,0" path="m2022,6362l8949,6362e" filled="f" stroked="t" strokeweight=".75pt" strokecolor="#989898">
                <v:path arrowok="t"/>
              </v:shape>
            </v:group>
            <v:group style="position:absolute;left:2022;top:6362;width:2;height:988" coordorigin="2022,6362" coordsize="2,988">
              <v:shape style="position:absolute;left:2022;top:6362;width:2;height:988" coordorigin="2022,6362" coordsize="0,988" path="m2022,7350l2022,6362e" filled="f" stroked="t" strokeweight=".75pt" strokecolor="#989898">
                <v:path arrowok="t"/>
              </v:shape>
            </v:group>
            <v:group style="position:absolute;left:2095;top:6466;width:110;height:110" coordorigin="2095,6466" coordsize="110,110">
              <v:shape style="position:absolute;left:2095;top:6466;width:110;height:110" coordorigin="2095,6466" coordsize="110,110" path="m2095,6466l2205,6466,2205,6575,2095,6575,2095,6466xe" filled="t" fillcolor="#6095C9" stroked="f">
                <v:path arrowok="t"/>
                <v:fill type="solid"/>
              </v:shape>
            </v:group>
            <v:group style="position:absolute;left:2095;top:6466;width:110;height:110" coordorigin="2095,6466" coordsize="110,110">
              <v:shape style="position:absolute;left:2095;top:6466;width:110;height:110" coordorigin="2095,6466" coordsize="110,110" path="m2095,6466l2205,6466,2205,6575,2095,6575,2095,6466xe" filled="f" stroked="t" strokeweight=".75pt" strokecolor="#426F9B">
                <v:path arrowok="t"/>
              </v:shape>
            </v:group>
            <v:group style="position:absolute;left:2022;top:6688;width:6926;height:2" coordorigin="2022,6688" coordsize="6926,2">
              <v:shape style="position:absolute;left:2022;top:6688;width:6926;height:2" coordorigin="2022,6688" coordsize="6926,0" path="m2022,6688l8949,6688e" filled="f" stroked="t" strokeweight=".75pt" strokecolor="#989898">
                <v:path arrowok="t"/>
              </v:shape>
            </v:group>
            <v:group style="position:absolute;left:2095;top:6796;width:110;height:110" coordorigin="2095,6796" coordsize="110,110">
              <v:shape style="position:absolute;left:2095;top:6796;width:110;height:110" coordorigin="2095,6796" coordsize="110,110" path="m2095,6796l2205,6796,2205,6905,2095,6905,2095,6796xe" filled="t" fillcolor="#CD665F" stroked="f">
                <v:path arrowok="t"/>
                <v:fill type="solid"/>
              </v:shape>
            </v:group>
            <v:group style="position:absolute;left:2095;top:6796;width:110;height:110" coordorigin="2095,6796" coordsize="110,110">
              <v:shape style="position:absolute;left:2095;top:6796;width:110;height:110" coordorigin="2095,6796" coordsize="110,110" path="m2095,6796l2205,6796,2205,6905,2095,6905,2095,6796xe" filled="f" stroked="t" strokeweight=".75pt" strokecolor="#9E4842">
                <v:path arrowok="t"/>
              </v:shape>
            </v:group>
            <v:group style="position:absolute;left:2022;top:7020;width:6926;height:2" coordorigin="2022,7020" coordsize="6926,2">
              <v:shape style="position:absolute;left:2022;top:7020;width:6926;height:2" coordorigin="2022,7020" coordsize="6926,0" path="m2022,7020l8949,7020e" filled="f" stroked="t" strokeweight=".75pt" strokecolor="#989898">
                <v:path arrowok="t"/>
              </v:shape>
            </v:group>
            <v:group style="position:absolute;left:2022;top:7350;width:6926;height:2" coordorigin="2022,7350" coordsize="6926,2">
              <v:shape style="position:absolute;left:2022;top:7350;width:6926;height:2" coordorigin="2022,7350" coordsize="6926,0" path="m2022,7350l8949,7350e" filled="f" stroked="t" strokeweight=".75pt" strokecolor="#989898">
                <v:path arrowok="t"/>
              </v:shape>
            </v:group>
            <v:group style="position:absolute;left:2095;top:7126;width:110;height:110" coordorigin="2095,7126" coordsize="110,110">
              <v:shape style="position:absolute;left:2095;top:7126;width:110;height:110" coordorigin="2095,7126" coordsize="110,110" path="m2095,7126l2205,7126,2205,7235,2095,7235,2095,7126xe" filled="t" fillcolor="#AAC46C" stroked="f">
                <v:path arrowok="t"/>
                <v:fill type="solid"/>
              </v:shape>
            </v:group>
            <v:group style="position:absolute;left:2095;top:7126;width:110;height:110" coordorigin="2095,7126" coordsize="110,110">
              <v:shape style="position:absolute;left:2095;top:7126;width:110;height:110" coordorigin="2095,7126" coordsize="110,110" path="m2095,7126l2205,7126,2205,7235,2095,7235,2095,7126xe" filled="f" stroked="t" strokeweight=".75pt" strokecolor="#81974D">
                <v:path arrowok="t"/>
              </v:shape>
            </v:group>
            <v:group style="position:absolute;left:9324;top:4680;width:110;height:110" coordorigin="9324,4680" coordsize="110,110">
              <v:shape style="position:absolute;left:9324;top:4680;width:110;height:110" coordorigin="9324,4680" coordsize="110,110" path="m9324,4680l9433,4680,9433,4790,9324,4790,9324,4680xe" filled="t" fillcolor="#6095C9" stroked="f">
                <v:path arrowok="t"/>
                <v:fill type="solid"/>
              </v:shape>
            </v:group>
            <v:group style="position:absolute;left:9324;top:4680;width:110;height:110" coordorigin="9324,4680" coordsize="110,110">
              <v:shape style="position:absolute;left:9324;top:4680;width:110;height:110" coordorigin="9324,4680" coordsize="110,110" path="m9324,4680l9433,4680,9433,4790,9324,4790,9324,4680xe" filled="f" stroked="t" strokeweight=".75pt" strokecolor="#426F9B">
                <v:path arrowok="t"/>
              </v:shape>
            </v:group>
            <v:group style="position:absolute;left:9324;top:5082;width:110;height:110" coordorigin="9324,5082" coordsize="110,110">
              <v:shape style="position:absolute;left:9324;top:5082;width:110;height:110" coordorigin="9324,5082" coordsize="110,110" path="m9324,5082l9433,5082,9433,5192,9324,5192,9324,5082xe" filled="t" fillcolor="#CD665F" stroked="f">
                <v:path arrowok="t"/>
                <v:fill type="solid"/>
              </v:shape>
            </v:group>
            <v:group style="position:absolute;left:9324;top:5082;width:110;height:110" coordorigin="9324,5082" coordsize="110,110">
              <v:shape style="position:absolute;left:9324;top:5082;width:110;height:110" coordorigin="9324,5082" coordsize="110,110" path="m9324,5082l9433,5082,9433,5192,9324,5192,9324,5082xe" filled="f" stroked="t" strokeweight=".75pt" strokecolor="#9E4842">
                <v:path arrowok="t"/>
              </v:shape>
            </v:group>
            <v:group style="position:absolute;left:9324;top:5483;width:110;height:110" coordorigin="9324,5483" coordsize="110,110">
              <v:shape style="position:absolute;left:9324;top:5483;width:110;height:110" coordorigin="9324,5483" coordsize="110,110" path="m9324,5483l9433,5483,9433,5593,9324,5593,9324,5483xe" filled="t" fillcolor="#AAC46C" stroked="f">
                <v:path arrowok="t"/>
                <v:fill type="solid"/>
              </v:shape>
            </v:group>
            <v:group style="position:absolute;left:9324;top:5483;width:110;height:110" coordorigin="9324,5483" coordsize="110,110">
              <v:shape style="position:absolute;left:9324;top:5483;width:110;height:110" coordorigin="9324,5483" coordsize="110,110" path="m9324,5483l9433,5483,9433,5593,9324,5593,9324,5483xe" filled="f" stroked="t" strokeweight=".75pt" strokecolor="#81974D">
                <v:path arrowok="t"/>
              </v:shape>
            </v:group>
            <v:group style="position:absolute;left:1600;top:1740;width:9010;height:5710" coordorigin="1600,1740" coordsize="9010,5710">
              <v:shape style="position:absolute;left:1600;top:1740;width:9010;height:5710" coordorigin="1600,1740" coordsize="9010,5710" path="m1600,1740l10610,1740,10610,7450,1600,7450,1600,1740xe" filled="f" stroked="t" strokeweight=".75pt" strokecolor="#989898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2"/>
          <w:w w:val="100"/>
        </w:rPr>
        <w:t>%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ach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eve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80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ach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eve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420" w:lineRule="exact"/>
        <w:ind w:left="2511" w:right="2561" w:firstLine="1549"/>
        <w:jc w:val="left"/>
        <w:rPr>
          <w:b w:val="0"/>
          <w:bCs w:val="0"/>
        </w:rPr>
      </w:pPr>
      <w:r>
        <w:rPr>
          <w:spacing w:val="-1"/>
          <w:w w:val="100"/>
        </w:rPr>
        <w:t>Synth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sis</w:t>
      </w:r>
      <w:r>
        <w:rPr>
          <w:spacing w:val="-1"/>
          <w:w w:val="99"/>
        </w:rPr>
        <w:t> </w:t>
      </w:r>
      <w:r>
        <w:rPr>
          <w:spacing w:val="-1"/>
          <w:w w:val="99"/>
        </w:rPr>
        <w:t> </w:t>
      </w:r>
      <w:r>
        <w:rPr>
          <w:spacing w:val="0"/>
          <w:w w:val="100"/>
        </w:rPr>
        <w:t>Mini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ally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ﬁc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Hi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65"/>
        <w:ind w:left="95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120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65"/>
        <w:ind w:left="95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100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65"/>
        <w:ind w:left="105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80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pgSz w:w="12240" w:h="15840"/>
          <w:pgMar w:header="0" w:footer="727" w:top="1360" w:bottom="920" w:left="1340" w:right="1320"/>
        </w:sectPr>
      </w:pPr>
    </w:p>
    <w:p>
      <w:pPr>
        <w:spacing w:before="65"/>
        <w:ind w:left="105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60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5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40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5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20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spacing w:line="394" w:lineRule="auto"/>
        <w:ind w:left="1055" w:right="58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IQW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394" w:lineRule="auto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40" w:bottom="280" w:left="1340" w:right="1320"/>
          <w:cols w:num="2" w:equalWidth="0">
            <w:col w:w="1655" w:space="5427"/>
            <w:col w:w="2498"/>
          </w:cols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tabs>
          <w:tab w:pos="2824" w:val="left" w:leader="none"/>
          <w:tab w:pos="4754" w:val="left" w:leader="none"/>
        </w:tabs>
        <w:ind w:left="90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40" w:bottom="280" w:left="1340" w:right="1320"/>
          <w:cols w:num="2" w:equalWidth="0">
            <w:col w:w="1654" w:space="40"/>
            <w:col w:w="7886"/>
          </w:cols>
        </w:sectPr>
      </w:pPr>
    </w:p>
    <w:p>
      <w:pPr>
        <w:tabs>
          <w:tab w:pos="2502" w:val="left" w:leader="none"/>
          <w:tab w:pos="4424" w:val="left" w:leader="none"/>
          <w:tab w:pos="6346" w:val="left" w:leader="none"/>
        </w:tabs>
        <w:spacing w:before="62"/>
        <w:ind w:left="90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67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60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84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91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73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33%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tabs>
          <w:tab w:pos="4424" w:val="left" w:leader="none"/>
          <w:tab w:pos="6301" w:val="left" w:leader="none"/>
        </w:tabs>
        <w:spacing w:before="76"/>
        <w:ind w:left="90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IQW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86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32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100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tabs>
          <w:tab w:pos="4424" w:val="left" w:leader="none"/>
          <w:tab w:pos="6346" w:val="left" w:leader="none"/>
        </w:tabs>
        <w:spacing w:before="76"/>
        <w:ind w:left="90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85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48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88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08%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40" w:bottom="280" w:left="1340" w:right="1320"/>
        </w:sectPr>
      </w:pPr>
    </w:p>
    <w:p>
      <w:pPr>
        <w:spacing w:line="250" w:lineRule="auto" w:before="84"/>
        <w:ind w:left="100" w:right="307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aud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enc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say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ex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den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chang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2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ax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9" w:lineRule="auto"/>
        <w:ind w:right="197"/>
        <w:jc w:val="left"/>
      </w:pPr>
      <w:r>
        <w:rPr/>
        <w:pict>
          <v:group style="position:absolute;margin-left:78.625pt;margin-top:144.867188pt;width:452.249928pt;height:288.199951pt;mso-position-horizontal-relative:page;mso-position-vertical-relative:paragraph;z-index:-2090" coordorigin="1573,2897" coordsize="9045,5764">
            <v:group style="position:absolute;left:3161;top:4249;width:5787;height:3012" coordorigin="3161,4249" coordsize="5787,3012">
              <v:shape style="position:absolute;left:3161;top:4249;width:5787;height:3012" coordorigin="3161,4249" coordsize="5787,3012" path="m3161,4249l8949,4249,8949,7260,3161,7260,3161,4249xe" filled="t" fillcolor="#ECECEC" stroked="f">
                <v:path arrowok="t"/>
                <v:fill type="solid"/>
              </v:shape>
            </v:group>
            <v:group style="position:absolute;left:8626;top:6759;width:322;height:2" coordorigin="8626,6759" coordsize="322,2">
              <v:shape style="position:absolute;left:8626;top:6759;width:322;height:2" coordorigin="8626,6759" coordsize="322,0" path="m8626,6759l8948,6759e" filled="f" stroked="t" strokeweight=".75pt" strokecolor="#989898">
                <v:path arrowok="t"/>
              </v:shape>
            </v:group>
            <v:group style="position:absolute;left:6697;top:6759;width:643;height:2" coordorigin="6697,6759" coordsize="643,2">
              <v:shape style="position:absolute;left:6697;top:6759;width:643;height:2" coordorigin="6697,6759" coordsize="643,0" path="m6697,6759l7340,6759e" filled="f" stroked="t" strokeweight=".75pt" strokecolor="#989898">
                <v:path arrowok="t"/>
              </v:shape>
            </v:group>
            <v:group style="position:absolute;left:3913;top:6759;width:1498;height:2" coordorigin="3913,6759" coordsize="1498,2">
              <v:shape style="position:absolute;left:3913;top:6759;width:1498;height:2" coordorigin="3913,6759" coordsize="1498,0" path="m3913,6759l5410,6759e" filled="f" stroked="t" strokeweight=".75pt" strokecolor="#989898">
                <v:path arrowok="t"/>
              </v:shape>
            </v:group>
            <v:group style="position:absolute;left:3159;top:6759;width:322;height:2" coordorigin="3159,6759" coordsize="322,2">
              <v:shape style="position:absolute;left:3159;top:6759;width:322;height:2" coordorigin="3159,6759" coordsize="322,0" path="m3159,6759l3481,6759e" filled="f" stroked="t" strokeweight=".75pt" strokecolor="#989898">
                <v:path arrowok="t"/>
              </v:shape>
            </v:group>
            <v:group style="position:absolute;left:8626;top:6255;width:322;height:2" coordorigin="8626,6255" coordsize="322,2">
              <v:shape style="position:absolute;left:8626;top:6255;width:322;height:2" coordorigin="8626,6255" coordsize="322,0" path="m8626,6255l8948,6255e" filled="f" stroked="t" strokeweight=".75pt" strokecolor="#989898">
                <v:path arrowok="t"/>
              </v:shape>
            </v:group>
            <v:group style="position:absolute;left:6697;top:6255;width:643;height:2" coordorigin="6697,6255" coordsize="643,2">
              <v:shape style="position:absolute;left:6697;top:6255;width:643;height:2" coordorigin="6697,6255" coordsize="643,0" path="m6697,6255l7340,6255e" filled="f" stroked="t" strokeweight=".75pt" strokecolor="#989898">
                <v:path arrowok="t"/>
              </v:shape>
            </v:group>
            <v:group style="position:absolute;left:3913;top:6255;width:1498;height:2" coordorigin="3913,6255" coordsize="1498,2">
              <v:shape style="position:absolute;left:3913;top:6255;width:1498;height:2" coordorigin="3913,6255" coordsize="1498,0" path="m3913,6255l5410,6255e" filled="f" stroked="t" strokeweight=".75pt" strokecolor="#989898">
                <v:path arrowok="t"/>
              </v:shape>
            </v:group>
            <v:group style="position:absolute;left:3159;top:6255;width:322;height:2" coordorigin="3159,6255" coordsize="322,2">
              <v:shape style="position:absolute;left:3159;top:6255;width:322;height:2" coordorigin="3159,6255" coordsize="322,0" path="m3159,6255l3481,6255e" filled="f" stroked="t" strokeweight=".75pt" strokecolor="#989898">
                <v:path arrowok="t"/>
              </v:shape>
            </v:group>
            <v:group style="position:absolute;left:8626;top:5756;width:322;height:2" coordorigin="8626,5756" coordsize="322,2">
              <v:shape style="position:absolute;left:8626;top:5756;width:322;height:2" coordorigin="8626,5756" coordsize="322,0" path="m8626,5756l8948,5756e" filled="f" stroked="t" strokeweight=".75pt" strokecolor="#989898">
                <v:path arrowok="t"/>
              </v:shape>
            </v:group>
            <v:group style="position:absolute;left:6697;top:5756;width:1075;height:2" coordorigin="6697,5756" coordsize="1075,2">
              <v:shape style="position:absolute;left:6697;top:5756;width:1075;height:2" coordorigin="6697,5756" coordsize="1075,0" path="m6697,5756l7772,5756e" filled="f" stroked="t" strokeweight=".75pt" strokecolor="#989898">
                <v:path arrowok="t"/>
              </v:shape>
            </v:group>
            <v:group style="position:absolute;left:3913;top:5756;width:1498;height:2" coordorigin="3913,5756" coordsize="1498,2">
              <v:shape style="position:absolute;left:3913;top:5756;width:1498;height:2" coordorigin="3913,5756" coordsize="1498,0" path="m3913,5756l5410,5756e" filled="f" stroked="t" strokeweight=".75pt" strokecolor="#989898">
                <v:path arrowok="t"/>
              </v:shape>
            </v:group>
            <v:group style="position:absolute;left:3159;top:5756;width:322;height:2" coordorigin="3159,5756" coordsize="322,2">
              <v:shape style="position:absolute;left:3159;top:5756;width:322;height:2" coordorigin="3159,5756" coordsize="322,0" path="m3159,5756l3481,5756e" filled="f" stroked="t" strokeweight=".75pt" strokecolor="#989898">
                <v:path arrowok="t"/>
              </v:shape>
            </v:group>
            <v:group style="position:absolute;left:8626;top:5252;width:322;height:2" coordorigin="8626,5252" coordsize="322,2">
              <v:shape style="position:absolute;left:8626;top:5252;width:322;height:2" coordorigin="8626,5252" coordsize="322,0" path="m8626,5252l8948,5252e" filled="f" stroked="t" strokeweight=".75pt" strokecolor="#989898">
                <v:path arrowok="t"/>
              </v:shape>
            </v:group>
            <v:group style="position:absolute;left:6697;top:5252;width:1075;height:2" coordorigin="6697,5252" coordsize="1075,2">
              <v:shape style="position:absolute;left:6697;top:5252;width:1075;height:2" coordorigin="6697,5252" coordsize="1075,0" path="m6697,5252l7772,5252e" filled="f" stroked="t" strokeweight=".75pt" strokecolor="#989898">
                <v:path arrowok="t"/>
              </v:shape>
            </v:group>
            <v:group style="position:absolute;left:3159;top:5252;width:2683;height:2" coordorigin="3159,5252" coordsize="2683,2">
              <v:shape style="position:absolute;left:3159;top:5252;width:2683;height:2" coordorigin="3159,5252" coordsize="2683,0" path="m3159,5252l5842,5252e" filled="f" stroked="t" strokeweight=".75pt" strokecolor="#989898">
                <v:path arrowok="t"/>
              </v:shape>
            </v:group>
            <v:group style="position:absolute;left:3159;top:4753;width:5789;height:2" coordorigin="3159,4753" coordsize="5789,2">
              <v:shape style="position:absolute;left:3159;top:4753;width:5789;height:2" coordorigin="3159,4753" coordsize="5789,0" path="m3159,4753l8948,4753e" filled="f" stroked="t" strokeweight=".75pt" strokecolor="#989898">
                <v:path arrowok="t"/>
              </v:shape>
            </v:group>
            <v:group style="position:absolute;left:3159;top:4249;width:5789;height:2" coordorigin="3159,4249" coordsize="5789,2">
              <v:shape style="position:absolute;left:3159;top:4249;width:5789;height:2" coordorigin="3159,4249" coordsize="5789,0" path="m3159,4249l8948,4249e" filled="f" stroked="t" strokeweight=".75pt" strokecolor="#989898">
                <v:path arrowok="t"/>
              </v:shape>
            </v:group>
            <v:group style="position:absolute;left:3481;top:5463;width:432;height:1795" coordorigin="3481,5463" coordsize="432,1795">
              <v:shape style="position:absolute;left:3481;top:5463;width:432;height:1795" coordorigin="3481,5463" coordsize="432,1795" path="m3913,5463l3481,5463,3481,7258,3913,7258,3913,5463xe" filled="t" fillcolor="#6095C9" stroked="f">
                <v:path arrowok="t"/>
                <v:fill type="solid"/>
              </v:shape>
            </v:group>
            <v:group style="position:absolute;left:5410;top:5262;width:432;height:1997" coordorigin="5410,5262" coordsize="432,1997">
              <v:shape style="position:absolute;left:5410;top:5262;width:432;height:1997" coordorigin="5410,5262" coordsize="432,1997" path="m5842,5262l5410,5262,5410,7258,5842,7258,5842,5262xe" filled="t" fillcolor="#6095C9" stroked="f">
                <v:path arrowok="t"/>
                <v:fill type="solid"/>
              </v:shape>
            </v:group>
            <v:group style="position:absolute;left:7340;top:5742;width:432;height:1517" coordorigin="7340,5742" coordsize="432,1517">
              <v:shape style="position:absolute;left:7340;top:5742;width:432;height:1517" coordorigin="7340,5742" coordsize="432,1517" path="m7772,5742l7340,5742,7340,7258,7772,7258,7772,5742xe" filled="t" fillcolor="#6095C9" stroked="f">
                <v:path arrowok="t"/>
                <v:fill type="solid"/>
              </v:shape>
            </v:group>
            <v:group style="position:absolute;left:3481;top:5463;width:432;height:1795" coordorigin="3481,5463" coordsize="432,1795">
              <v:shape style="position:absolute;left:3481;top:5463;width:432;height:1795" coordorigin="3481,5463" coordsize="432,1795" path="m3481,5463l3913,5463,3913,7258,3481,7258,3481,5463xe" filled="f" stroked="t" strokeweight=".75pt" strokecolor="#426F9B">
                <v:path arrowok="t"/>
              </v:shape>
            </v:group>
            <v:group style="position:absolute;left:5410;top:5262;width:432;height:1997" coordorigin="5410,5262" coordsize="432,1997">
              <v:shape style="position:absolute;left:5410;top:5262;width:432;height:1997" coordorigin="5410,5262" coordsize="432,1997" path="m5410,5262l5842,5262,5842,7258,5410,7258,5410,5262xe" filled="f" stroked="t" strokeweight=".75pt" strokecolor="#426F9B">
                <v:path arrowok="t"/>
              </v:shape>
            </v:group>
            <v:group style="position:absolute;left:7340;top:5742;width:432;height:1517" coordorigin="7340,5742" coordsize="432,1517">
              <v:shape style="position:absolute;left:7340;top:5742;width:432;height:1517" coordorigin="7340,5742" coordsize="432,1517" path="m7340,5742l7772,5742,7772,7258,7340,7258,7340,5742xe" filled="f" stroked="t" strokeweight=".75pt" strokecolor="#426F9B">
                <v:path arrowok="t"/>
              </v:shape>
            </v:group>
            <v:group style="position:absolute;left:5842;top:5103;width:427;height:2155" coordorigin="5842,5103" coordsize="427,2155">
              <v:shape style="position:absolute;left:5842;top:5103;width:427;height:2155" coordorigin="5842,5103" coordsize="427,2155" path="m6270,5103l5842,5103,5842,7258,6270,7258,6270,5103xe" filled="t" fillcolor="#CD665F" stroked="f">
                <v:path arrowok="t"/>
                <v:fill type="solid"/>
              </v:shape>
            </v:group>
            <v:group style="position:absolute;left:7772;top:4753;width:427;height:2506" coordorigin="7772,4753" coordsize="427,2506">
              <v:shape style="position:absolute;left:7772;top:4753;width:427;height:2506" coordorigin="7772,4753" coordsize="427,2506" path="m8199,4753l7772,4753,7772,7258,8199,7258,8199,4753xe" filled="t" fillcolor="#CD665F" stroked="f">
                <v:path arrowok="t"/>
                <v:fill type="solid"/>
              </v:shape>
            </v:group>
            <v:group style="position:absolute;left:5842;top:5103;width:427;height:2155" coordorigin="5842,5103" coordsize="427,2155">
              <v:shape style="position:absolute;left:5842;top:5103;width:427;height:2155" coordorigin="5842,5103" coordsize="427,2155" path="m5842,5103l6270,5103,6270,7258,5842,7258,5842,5103xe" filled="f" stroked="t" strokeweight=".75pt" strokecolor="#9E4842">
                <v:path arrowok="t"/>
              </v:shape>
            </v:group>
            <v:group style="position:absolute;left:7772;top:4753;width:427;height:2506" coordorigin="7772,4753" coordsize="427,2506">
              <v:shape style="position:absolute;left:7772;top:4753;width:427;height:2506" coordorigin="7772,4753" coordsize="427,2506" path="m7772,4753l8199,4753,8199,7258,7772,7258,7772,4753xe" filled="f" stroked="t" strokeweight=".75pt" strokecolor="#9E4842">
                <v:path arrowok="t"/>
              </v:shape>
            </v:group>
            <v:group style="position:absolute;left:6270;top:5209;width:427;height:2050" coordorigin="6270,5209" coordsize="427,2050">
              <v:shape style="position:absolute;left:6270;top:5209;width:427;height:2050" coordorigin="6270,5209" coordsize="427,2050" path="m6697,5209l6270,5209,6270,7258,6697,7258,6697,5209xe" filled="t" fillcolor="#AAC46C" stroked="f">
                <v:path arrowok="t"/>
                <v:fill type="solid"/>
              </v:shape>
            </v:group>
            <v:group style="position:absolute;left:8199;top:5185;width:427;height:2074" coordorigin="8199,5185" coordsize="427,2074">
              <v:shape style="position:absolute;left:8199;top:5185;width:427;height:2074" coordorigin="8199,5185" coordsize="427,2074" path="m8626,5185l8199,5185,8199,7258,8626,7258,8626,5185xe" filled="t" fillcolor="#AAC46C" stroked="f">
                <v:path arrowok="t"/>
                <v:fill type="solid"/>
              </v:shape>
            </v:group>
            <v:group style="position:absolute;left:6270;top:5209;width:427;height:2050" coordorigin="6270,5209" coordsize="427,2050">
              <v:shape style="position:absolute;left:6270;top:5209;width:427;height:2050" coordorigin="6270,5209" coordsize="427,2050" path="m6270,5209l6697,5209,6697,7258,6270,7258,6270,5209xe" filled="f" stroked="t" strokeweight=".75pt" strokecolor="#81974D">
                <v:path arrowok="t"/>
              </v:shape>
            </v:group>
            <v:group style="position:absolute;left:8199;top:5185;width:427;height:2074" coordorigin="8199,5185" coordsize="427,2074">
              <v:shape style="position:absolute;left:8199;top:5185;width:427;height:2074" coordorigin="8199,5185" coordsize="427,2074" path="m8199,5185l8626,5185,8626,7258,8199,7258,8199,5185xe" filled="f" stroked="t" strokeweight=".75pt" strokecolor="#81974D">
                <v:path arrowok="t"/>
              </v:shape>
            </v:group>
            <v:group style="position:absolute;left:3160;top:4249;width:2;height:4305" coordorigin="3160,4249" coordsize="2,4305">
              <v:shape style="position:absolute;left:3160;top:4249;width:2;height:4305" coordorigin="3160,4249" coordsize="0,4305" path="m3160,8554l3160,4249e" filled="f" stroked="t" strokeweight=".860448pt" strokecolor="#989898">
                <v:path arrowok="t"/>
              </v:shape>
            </v:group>
            <v:group style="position:absolute;left:3161;top:7260;width:5787;height:2" coordorigin="3161,7260" coordsize="5787,2">
              <v:shape style="position:absolute;left:3161;top:7260;width:5787;height:2" coordorigin="3161,7260" coordsize="5787,0" path="m3161,7260l8949,7260e" filled="f" stroked="t" strokeweight=".75pt" strokecolor="#989898">
                <v:path arrowok="t"/>
              </v:shape>
            </v:group>
            <v:group style="position:absolute;left:5089;top:7258;width:2;height:1295" coordorigin="5089,7258" coordsize="2,1295">
              <v:shape style="position:absolute;left:5089;top:7258;width:2;height:1295" coordorigin="5089,7258" coordsize="0,1295" path="m5089,8554l5089,7258e" filled="f" stroked="t" strokeweight=".75002pt" strokecolor="#989898">
                <v:path arrowok="t"/>
              </v:shape>
            </v:group>
            <v:group style="position:absolute;left:7018;top:7258;width:2;height:1295" coordorigin="7018,7258" coordsize="2,1295">
              <v:shape style="position:absolute;left:7018;top:7258;width:2;height:1295" coordorigin="7018,7258" coordsize="0,1295" path="m7018,8554l7018,7258e" filled="f" stroked="t" strokeweight=".75002pt" strokecolor="#989898">
                <v:path arrowok="t"/>
              </v:shape>
            </v:group>
            <v:group style="position:absolute;left:8948;top:7258;width:2;height:1295" coordorigin="8948,7258" coordsize="2,1295">
              <v:shape style="position:absolute;left:8948;top:7258;width:2;height:1295" coordorigin="8948,7258" coordsize="0,1295" path="m8948,8554l8948,7258e" filled="f" stroked="t" strokeweight=".75002pt" strokecolor="#989898">
                <v:path arrowok="t"/>
              </v:shape>
            </v:group>
            <v:group style="position:absolute;left:2002;top:7566;width:6946;height:2" coordorigin="2002,7566" coordsize="6946,2">
              <v:shape style="position:absolute;left:2002;top:7566;width:6946;height:2" coordorigin="2002,7566" coordsize="6946,0" path="m2002,7566l8948,7566e" filled="f" stroked="t" strokeweight=".75pt" strokecolor="#989898">
                <v:path arrowok="t"/>
              </v:shape>
            </v:group>
            <v:group style="position:absolute;left:2002;top:7566;width:2;height:988" coordorigin="2002,7566" coordsize="2,988">
              <v:shape style="position:absolute;left:2002;top:7566;width:2;height:988" coordorigin="2002,7566" coordsize="0,988" path="m2002,8554l2002,7566e" filled="f" stroked="t" strokeweight=".750002pt" strokecolor="#989898">
                <v:path arrowok="t"/>
              </v:shape>
            </v:group>
            <v:group style="position:absolute;left:2075;top:7670;width:110;height:110" coordorigin="2075,7670" coordsize="110,110">
              <v:shape style="position:absolute;left:2075;top:7670;width:110;height:110" coordorigin="2075,7670" coordsize="110,110" path="m2075,7670l2185,7670,2185,7780,2075,7780,2075,7670xe" filled="t" fillcolor="#6095C9" stroked="f">
                <v:path arrowok="t"/>
                <v:fill type="solid"/>
              </v:shape>
            </v:group>
            <v:group style="position:absolute;left:2075;top:7670;width:110;height:110" coordorigin="2075,7670" coordsize="110,110">
              <v:shape style="position:absolute;left:2075;top:7670;width:110;height:110" coordorigin="2075,7670" coordsize="110,110" path="m2075,7670l2185,7670,2185,7780,2075,7780,2075,7670xe" filled="f" stroked="t" strokeweight=".75pt" strokecolor="#426F9B">
                <v:path arrowok="t"/>
              </v:shape>
            </v:group>
            <v:group style="position:absolute;left:2002;top:7892;width:6946;height:2" coordorigin="2002,7892" coordsize="6946,2">
              <v:shape style="position:absolute;left:2002;top:7892;width:6946;height:2" coordorigin="2002,7892" coordsize="6946,0" path="m2002,7892l8948,7892e" filled="f" stroked="t" strokeweight=".75pt" strokecolor="#989898">
                <v:path arrowok="t"/>
              </v:shape>
            </v:group>
            <v:group style="position:absolute;left:2075;top:8000;width:110;height:110" coordorigin="2075,8000" coordsize="110,110">
              <v:shape style="position:absolute;left:2075;top:8000;width:110;height:110" coordorigin="2075,8000" coordsize="110,110" path="m2075,8000l2185,8000,2185,8110,2075,8110,2075,8000xe" filled="t" fillcolor="#CD665F" stroked="f">
                <v:path arrowok="t"/>
                <v:fill type="solid"/>
              </v:shape>
            </v:group>
            <v:group style="position:absolute;left:2075;top:8000;width:110;height:110" coordorigin="2075,8000" coordsize="110,110">
              <v:shape style="position:absolute;left:2075;top:8000;width:110;height:110" coordorigin="2075,8000" coordsize="110,110" path="m2075,8000l2185,8000,2185,8110,2075,8110,2075,8000xe" filled="f" stroked="t" strokeweight=".75pt" strokecolor="#9E4842">
                <v:path arrowok="t"/>
              </v:shape>
            </v:group>
            <v:group style="position:absolute;left:2002;top:8223;width:6946;height:2" coordorigin="2002,8223" coordsize="6946,2">
              <v:shape style="position:absolute;left:2002;top:8223;width:6946;height:2" coordorigin="2002,8223" coordsize="6946,0" path="m2002,8223l8948,8223e" filled="f" stroked="t" strokeweight=".75pt" strokecolor="#989898">
                <v:path arrowok="t"/>
              </v:shape>
            </v:group>
            <v:group style="position:absolute;left:2002;top:8554;width:6946;height:2" coordorigin="2002,8554" coordsize="6946,2">
              <v:shape style="position:absolute;left:2002;top:8554;width:6946;height:2" coordorigin="2002,8554" coordsize="6946,0" path="m2002,8554l8948,8554e" filled="f" stroked="t" strokeweight=".75pt" strokecolor="#989898">
                <v:path arrowok="t"/>
              </v:shape>
            </v:group>
            <v:group style="position:absolute;left:2075;top:8330;width:110;height:110" coordorigin="2075,8330" coordsize="110,110">
              <v:shape style="position:absolute;left:2075;top:8330;width:110;height:110" coordorigin="2075,8330" coordsize="110,110" path="m2075,8330l2185,8330,2185,8440,2075,8440,2075,8330xe" filled="t" fillcolor="#AAC46C" stroked="f">
                <v:path arrowok="t"/>
                <v:fill type="solid"/>
              </v:shape>
            </v:group>
            <v:group style="position:absolute;left:2075;top:8330;width:110;height:110" coordorigin="2075,8330" coordsize="110,110">
              <v:shape style="position:absolute;left:2075;top:8330;width:110;height:110" coordorigin="2075,8330" coordsize="110,110" path="m2075,8330l2185,8330,2185,8440,2075,8440,2075,8330xe" filled="f" stroked="t" strokeweight=".75pt" strokecolor="#81974D">
                <v:path arrowok="t"/>
              </v:shape>
            </v:group>
            <v:group style="position:absolute;left:9324;top:5865;width:110;height:110" coordorigin="9324,5865" coordsize="110,110">
              <v:shape style="position:absolute;left:9324;top:5865;width:110;height:110" coordorigin="9324,5865" coordsize="110,110" path="m9324,5865l9433,5865,9433,5975,9324,5975,9324,5865xe" filled="t" fillcolor="#6095C9" stroked="f">
                <v:path arrowok="t"/>
                <v:fill type="solid"/>
              </v:shape>
            </v:group>
            <v:group style="position:absolute;left:9324;top:5865;width:110;height:110" coordorigin="9324,5865" coordsize="110,110">
              <v:shape style="position:absolute;left:9324;top:5865;width:110;height:110" coordorigin="9324,5865" coordsize="110,110" path="m9324,5865l9433,5865,9433,5975,9324,5975,9324,5865xe" filled="f" stroked="t" strokeweight=".75pt" strokecolor="#426F9B">
                <v:path arrowok="t"/>
              </v:shape>
            </v:group>
            <v:group style="position:absolute;left:9324;top:6266;width:110;height:110" coordorigin="9324,6266" coordsize="110,110">
              <v:shape style="position:absolute;left:9324;top:6266;width:110;height:110" coordorigin="9324,6266" coordsize="110,110" path="m9324,6266l9433,6266,9433,6376,9324,6376,9324,6266xe" filled="t" fillcolor="#CD665F" stroked="f">
                <v:path arrowok="t"/>
                <v:fill type="solid"/>
              </v:shape>
            </v:group>
            <v:group style="position:absolute;left:9324;top:6266;width:110;height:110" coordorigin="9324,6266" coordsize="110,110">
              <v:shape style="position:absolute;left:9324;top:6266;width:110;height:110" coordorigin="9324,6266" coordsize="110,110" path="m9324,6266l9433,6266,9433,6376,9324,6376,9324,6266xe" filled="f" stroked="t" strokeweight=".75pt" strokecolor="#9E4842">
                <v:path arrowok="t"/>
              </v:shape>
            </v:group>
            <v:group style="position:absolute;left:9324;top:6668;width:110;height:110" coordorigin="9324,6668" coordsize="110,110">
              <v:shape style="position:absolute;left:9324;top:6668;width:110;height:110" coordorigin="9324,6668" coordsize="110,110" path="m9324,6668l9433,6668,9433,6778,9324,6778,9324,6668xe" filled="t" fillcolor="#AAC46C" stroked="f">
                <v:path arrowok="t"/>
                <v:fill type="solid"/>
              </v:shape>
            </v:group>
            <v:group style="position:absolute;left:9324;top:6668;width:110;height:110" coordorigin="9324,6668" coordsize="110,110">
              <v:shape style="position:absolute;left:9324;top:6668;width:110;height:110" coordorigin="9324,6668" coordsize="110,110" path="m9324,6668l9433,6668,9433,6778,9324,6778,9324,6668xe" filled="f" stroked="t" strokeweight=".75pt" strokecolor="#81974D">
                <v:path arrowok="t"/>
              </v:shape>
            </v:group>
            <v:group style="position:absolute;left:1580;top:2905;width:9030;height:5749" coordorigin="1580,2905" coordsize="9030,5749">
              <v:shape style="position:absolute;left:1580;top:2905;width:9030;height:5749" coordorigin="1580,2905" coordsize="9030,5749" path="m1580,2905l10610,2905,10610,8654,1580,8654,1580,2905xe" filled="f" stroked="t" strokeweight=".75pt" strokecolor="#989898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—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encou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86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2016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Eng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21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eady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—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1"/>
          <w:w w:val="100"/>
        </w:rPr>
        <w:t>say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sy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"/>
          <w:w w:val="100"/>
        </w:rPr>
        <w:t>—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0"/>
          <w:w w:val="100"/>
        </w:rPr>
        <w:t>-r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420" w:lineRule="exact" w:before="45"/>
        <w:ind w:left="2501" w:right="2571" w:firstLine="1554"/>
        <w:jc w:val="left"/>
        <w:rPr>
          <w:b w:val="0"/>
          <w:bCs w:val="0"/>
        </w:rPr>
      </w:pPr>
      <w:r>
        <w:rPr>
          <w:spacing w:val="0"/>
          <w:w w:val="100"/>
        </w:rPr>
        <w:t>Audi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ce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Mini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ally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ﬁc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Hi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65"/>
        <w:ind w:left="93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120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65"/>
        <w:ind w:left="93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100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65"/>
        <w:ind w:left="103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80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pgSz w:w="12240" w:h="15840"/>
          <w:pgMar w:header="0" w:footer="727" w:top="1360" w:bottom="920" w:left="1340" w:right="1320"/>
        </w:sectPr>
      </w:pPr>
    </w:p>
    <w:p>
      <w:pPr>
        <w:spacing w:before="65"/>
        <w:ind w:left="103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60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3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40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3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20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spacing w:line="394" w:lineRule="auto"/>
        <w:ind w:left="1035" w:right="58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IQW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394" w:lineRule="auto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40" w:bottom="280" w:left="1340" w:right="1320"/>
          <w:cols w:num="2" w:equalWidth="0">
            <w:col w:w="1635" w:space="5467"/>
            <w:col w:w="2478"/>
          </w:cols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tabs>
          <w:tab w:pos="2836" w:val="left" w:leader="none"/>
          <w:tab w:pos="4771" w:val="left" w:leader="none"/>
        </w:tabs>
        <w:ind w:left="90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40" w:bottom="280" w:left="1340" w:right="1320"/>
          <w:cols w:num="2" w:equalWidth="0">
            <w:col w:w="1634" w:space="40"/>
            <w:col w:w="7906"/>
          </w:cols>
        </w:sectPr>
      </w:pPr>
    </w:p>
    <w:p>
      <w:pPr>
        <w:tabs>
          <w:tab w:pos="2487" w:val="left" w:leader="none"/>
          <w:tab w:pos="4416" w:val="left" w:leader="none"/>
          <w:tab w:pos="6344" w:val="left" w:leader="none"/>
        </w:tabs>
        <w:spacing w:before="62"/>
        <w:ind w:left="88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71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60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79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63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60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61%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tabs>
          <w:tab w:pos="4416" w:val="left" w:leader="none"/>
          <w:tab w:pos="6293" w:val="left" w:leader="none"/>
        </w:tabs>
        <w:spacing w:before="76"/>
        <w:ind w:left="88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IQW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86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05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100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tabs>
          <w:tab w:pos="4416" w:val="left" w:leader="none"/>
          <w:tab w:pos="6345" w:val="left" w:leader="none"/>
        </w:tabs>
        <w:spacing w:before="76"/>
        <w:ind w:left="88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81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82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82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76%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40" w:bottom="280" w:left="1340" w:right="1320"/>
        </w:sectPr>
      </w:pPr>
    </w:p>
    <w:p>
      <w:pPr>
        <w:spacing w:line="251" w:lineRule="auto" w:before="84"/>
        <w:ind w:left="100" w:right="43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Te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chno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ogy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ev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denc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uden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us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chno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og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co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use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use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.0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use,</w:t>
      </w:r>
      <w:r>
        <w:rPr>
          <w:rFonts w:ascii="Arial" w:hAnsi="Arial" w:cs="Arial" w:eastAsia="Arial"/>
          <w:b w:val="0"/>
          <w:bCs w:val="0"/>
          <w:spacing w:val="2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den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f,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wa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pac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kages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right="556"/>
        <w:jc w:val="left"/>
      </w:pPr>
      <w:r>
        <w:rPr/>
        <w:pict>
          <v:group style="position:absolute;margin-left:73.625pt;margin-top:83.187912pt;width:462.249928pt;height:306.249918pt;mso-position-horizontal-relative:page;mso-position-vertical-relative:paragraph;z-index:-2089" coordorigin="1473,1664" coordsize="9245,6125">
            <v:group style="position:absolute;left:3061;top:3015;width:5987;height:3373" coordorigin="3061,3015" coordsize="5987,3373">
              <v:shape style="position:absolute;left:3061;top:3015;width:5987;height:3373" coordorigin="3061,3015" coordsize="5987,3373" path="m3061,3015l9049,3015,9049,6388,3061,6388,3061,3015xe" filled="t" fillcolor="#ECECEC" stroked="f">
                <v:path arrowok="t"/>
                <v:fill type="solid"/>
              </v:shape>
            </v:group>
            <v:group style="position:absolute;left:8714;top:6049;width:335;height:2" coordorigin="8714,6049" coordsize="335,2">
              <v:shape style="position:absolute;left:8714;top:6049;width:335;height:2" coordorigin="8714,6049" coordsize="335,0" path="m8714,6049l9049,6049e" filled="f" stroked="t" strokeweight=".75pt" strokecolor="#989898">
                <v:path arrowok="t"/>
              </v:shape>
            </v:group>
            <v:group style="position:absolute;left:6722;top:6049;width:662;height:2" coordorigin="6722,6049" coordsize="662,2">
              <v:shape style="position:absolute;left:6722;top:6049;width:662;height:2" coordorigin="6722,6049" coordsize="662,0" path="m6722,6049l7384,6049e" filled="f" stroked="t" strokeweight=".75pt" strokecolor="#989898">
                <v:path arrowok="t"/>
              </v:shape>
            </v:group>
            <v:group style="position:absolute;left:3837;top:6049;width:1555;height:2" coordorigin="3837,6049" coordsize="1555,2">
              <v:shape style="position:absolute;left:3837;top:6049;width:1555;height:2" coordorigin="3837,6049" coordsize="1555,0" path="m3837,6049l5392,6049e" filled="f" stroked="t" strokeweight=".75pt" strokecolor="#989898">
                <v:path arrowok="t"/>
              </v:shape>
            </v:group>
            <v:group style="position:absolute;left:3059;top:6049;width:336;height:2" coordorigin="3059,6049" coordsize="336,2">
              <v:shape style="position:absolute;left:3059;top:6049;width:336;height:2" coordorigin="3059,6049" coordsize="336,0" path="m3059,6049l3395,6049e" filled="f" stroked="t" strokeweight=".75pt" strokecolor="#989898">
                <v:path arrowok="t"/>
              </v:shape>
            </v:group>
            <v:group style="position:absolute;left:8714;top:5713;width:335;height:2" coordorigin="8714,5713" coordsize="335,2">
              <v:shape style="position:absolute;left:8714;top:5713;width:335;height:2" coordorigin="8714,5713" coordsize="335,0" path="m8714,5713l9049,5713e" filled="f" stroked="t" strokeweight=".75pt" strokecolor="#989898">
                <v:path arrowok="t"/>
              </v:shape>
            </v:group>
            <v:group style="position:absolute;left:6722;top:5713;width:662;height:2" coordorigin="6722,5713" coordsize="662,2">
              <v:shape style="position:absolute;left:6722;top:5713;width:662;height:2" coordorigin="6722,5713" coordsize="662,0" path="m6722,5713l7384,5713e" filled="f" stroked="t" strokeweight=".75pt" strokecolor="#989898">
                <v:path arrowok="t"/>
              </v:shape>
            </v:group>
            <v:group style="position:absolute;left:3837;top:5713;width:1555;height:2" coordorigin="3837,5713" coordsize="1555,2">
              <v:shape style="position:absolute;left:3837;top:5713;width:1555;height:2" coordorigin="3837,5713" coordsize="1555,0" path="m3837,5713l5392,5713e" filled="f" stroked="t" strokeweight=".75pt" strokecolor="#989898">
                <v:path arrowok="t"/>
              </v:shape>
            </v:group>
            <v:group style="position:absolute;left:3059;top:5713;width:336;height:2" coordorigin="3059,5713" coordsize="336,2">
              <v:shape style="position:absolute;left:3059;top:5713;width:336;height:2" coordorigin="3059,5713" coordsize="336,0" path="m3059,5713l3395,5713e" filled="f" stroked="t" strokeweight=".75pt" strokecolor="#989898">
                <v:path arrowok="t"/>
              </v:shape>
            </v:group>
            <v:group style="position:absolute;left:8714;top:5377;width:335;height:2" coordorigin="8714,5377" coordsize="335,2">
              <v:shape style="position:absolute;left:8714;top:5377;width:335;height:2" coordorigin="8714,5377" coordsize="335,0" path="m8714,5377l9049,5377e" filled="f" stroked="t" strokeweight=".75pt" strokecolor="#989898">
                <v:path arrowok="t"/>
              </v:shape>
            </v:group>
            <v:group style="position:absolute;left:6722;top:5377;width:662;height:2" coordorigin="6722,5377" coordsize="662,2">
              <v:shape style="position:absolute;left:6722;top:5377;width:662;height:2" coordorigin="6722,5377" coordsize="662,0" path="m6722,5377l7384,5377e" filled="f" stroked="t" strokeweight=".75pt" strokecolor="#989898">
                <v:path arrowok="t"/>
              </v:shape>
            </v:group>
            <v:group style="position:absolute;left:3837;top:5377;width:1555;height:2" coordorigin="3837,5377" coordsize="1555,2">
              <v:shape style="position:absolute;left:3837;top:5377;width:1555;height:2" coordorigin="3837,5377" coordsize="1555,0" path="m3837,5377l5392,5377e" filled="f" stroked="t" strokeweight=".75pt" strokecolor="#989898">
                <v:path arrowok="t"/>
              </v:shape>
            </v:group>
            <v:group style="position:absolute;left:3059;top:5377;width:336;height:2" coordorigin="3059,5377" coordsize="336,2">
              <v:shape style="position:absolute;left:3059;top:5377;width:336;height:2" coordorigin="3059,5377" coordsize="336,0" path="m3059,5377l3395,5377e" filled="f" stroked="t" strokeweight=".75pt" strokecolor="#989898">
                <v:path arrowok="t"/>
              </v:shape>
            </v:group>
            <v:group style="position:absolute;left:8714;top:5041;width:335;height:2" coordorigin="8714,5041" coordsize="335,2">
              <v:shape style="position:absolute;left:8714;top:5041;width:335;height:2" coordorigin="8714,5041" coordsize="335,0" path="m8714,5041l9049,5041e" filled="f" stroked="t" strokeweight=".75pt" strokecolor="#989898">
                <v:path arrowok="t"/>
              </v:shape>
            </v:group>
            <v:group style="position:absolute;left:6722;top:5041;width:662;height:2" coordorigin="6722,5041" coordsize="662,2">
              <v:shape style="position:absolute;left:6722;top:5041;width:662;height:2" coordorigin="6722,5041" coordsize="662,0" path="m6722,5041l7384,5041e" filled="f" stroked="t" strokeweight=".75pt" strokecolor="#989898">
                <v:path arrowok="t"/>
              </v:shape>
            </v:group>
            <v:group style="position:absolute;left:3837;top:5041;width:1555;height:2" coordorigin="3837,5041" coordsize="1555,2">
              <v:shape style="position:absolute;left:3837;top:5041;width:1555;height:2" coordorigin="3837,5041" coordsize="1555,0" path="m3837,5041l5392,5041e" filled="f" stroked="t" strokeweight=".75pt" strokecolor="#989898">
                <v:path arrowok="t"/>
              </v:shape>
            </v:group>
            <v:group style="position:absolute;left:3059;top:5041;width:336;height:2" coordorigin="3059,5041" coordsize="336,2">
              <v:shape style="position:absolute;left:3059;top:5041;width:336;height:2" coordorigin="3059,5041" coordsize="336,0" path="m3059,5041l3395,5041e" filled="f" stroked="t" strokeweight=".75pt" strokecolor="#989898">
                <v:path arrowok="t"/>
              </v:shape>
            </v:group>
            <v:group style="position:absolute;left:8714;top:4700;width:335;height:2" coordorigin="8714,4700" coordsize="335,2">
              <v:shape style="position:absolute;left:8714;top:4700;width:335;height:2" coordorigin="8714,4700" coordsize="335,0" path="m8714,4700l9049,4700e" filled="f" stroked="t" strokeweight=".75pt" strokecolor="#989898">
                <v:path arrowok="t"/>
              </v:shape>
            </v:group>
            <v:group style="position:absolute;left:6722;top:4700;width:662;height:2" coordorigin="6722,4700" coordsize="662,2">
              <v:shape style="position:absolute;left:6722;top:4700;width:662;height:2" coordorigin="6722,4700" coordsize="662,0" path="m6722,4700l7384,4700e" filled="f" stroked="t" strokeweight=".75pt" strokecolor="#989898">
                <v:path arrowok="t"/>
              </v:shape>
            </v:group>
            <v:group style="position:absolute;left:3837;top:4700;width:1555;height:2" coordorigin="3837,4700" coordsize="1555,2">
              <v:shape style="position:absolute;left:3837;top:4700;width:1555;height:2" coordorigin="3837,4700" coordsize="1555,0" path="m3837,4700l5392,4700e" filled="f" stroked="t" strokeweight=".75pt" strokecolor="#989898">
                <v:path arrowok="t"/>
              </v:shape>
            </v:group>
            <v:group style="position:absolute;left:3059;top:4700;width:336;height:2" coordorigin="3059,4700" coordsize="336,2">
              <v:shape style="position:absolute;left:3059;top:4700;width:336;height:2" coordorigin="3059,4700" coordsize="336,0" path="m3059,4700l3395,4700e" filled="f" stroked="t" strokeweight=".75pt" strokecolor="#989898">
                <v:path arrowok="t"/>
              </v:shape>
            </v:group>
            <v:group style="position:absolute;left:8714;top:4364;width:335;height:2" coordorigin="8714,4364" coordsize="335,2">
              <v:shape style="position:absolute;left:8714;top:4364;width:335;height:2" coordorigin="8714,4364" coordsize="335,0" path="m8714,4364l9049,4364e" filled="f" stroked="t" strokeweight=".75pt" strokecolor="#989898">
                <v:path arrowok="t"/>
              </v:shape>
            </v:group>
            <v:group style="position:absolute;left:6722;top:4364;width:662;height:2" coordorigin="6722,4364" coordsize="662,2">
              <v:shape style="position:absolute;left:6722;top:4364;width:662;height:2" coordorigin="6722,4364" coordsize="662,0" path="m6722,4364l7384,4364e" filled="f" stroked="t" strokeweight=".75pt" strokecolor="#989898">
                <v:path arrowok="t"/>
              </v:shape>
            </v:group>
            <v:group style="position:absolute;left:3837;top:4364;width:1555;height:2" coordorigin="3837,4364" coordsize="1555,2">
              <v:shape style="position:absolute;left:3837;top:4364;width:1555;height:2" coordorigin="3837,4364" coordsize="1555,0" path="m3837,4364l5392,4364e" filled="f" stroked="t" strokeweight=".75pt" strokecolor="#989898">
                <v:path arrowok="t"/>
              </v:shape>
            </v:group>
            <v:group style="position:absolute;left:3059;top:4364;width:336;height:2" coordorigin="3059,4364" coordsize="336,2">
              <v:shape style="position:absolute;left:3059;top:4364;width:336;height:2" coordorigin="3059,4364" coordsize="336,0" path="m3059,4364l3395,4364e" filled="f" stroked="t" strokeweight=".75pt" strokecolor="#989898">
                <v:path arrowok="t"/>
              </v:shape>
            </v:group>
            <v:group style="position:absolute;left:8714;top:4028;width:335;height:2" coordorigin="8714,4028" coordsize="335,2">
              <v:shape style="position:absolute;left:8714;top:4028;width:335;height:2" coordorigin="8714,4028" coordsize="335,0" path="m8714,4028l9049,4028e" filled="f" stroked="t" strokeweight=".75pt" strokecolor="#989898">
                <v:path arrowok="t"/>
              </v:shape>
            </v:group>
            <v:group style="position:absolute;left:6722;top:4028;width:662;height:2" coordorigin="6722,4028" coordsize="662,2">
              <v:shape style="position:absolute;left:6722;top:4028;width:662;height:2" coordorigin="6722,4028" coordsize="662,0" path="m6722,4028l7384,4028e" filled="f" stroked="t" strokeweight=".75pt" strokecolor="#989898">
                <v:path arrowok="t"/>
              </v:shape>
            </v:group>
            <v:group style="position:absolute;left:3837;top:4028;width:1555;height:2" coordorigin="3837,4028" coordsize="1555,2">
              <v:shape style="position:absolute;left:3837;top:4028;width:1555;height:2" coordorigin="3837,4028" coordsize="1555,0" path="m3837,4028l5392,4028e" filled="f" stroked="t" strokeweight=".75pt" strokecolor="#989898">
                <v:path arrowok="t"/>
              </v:shape>
            </v:group>
            <v:group style="position:absolute;left:3059;top:4028;width:336;height:2" coordorigin="3059,4028" coordsize="336,2">
              <v:shape style="position:absolute;left:3059;top:4028;width:336;height:2" coordorigin="3059,4028" coordsize="336,0" path="m3059,4028l3395,4028e" filled="f" stroked="t" strokeweight=".75pt" strokecolor="#989898">
                <v:path arrowok="t"/>
              </v:shape>
            </v:group>
            <v:group style="position:absolute;left:8714;top:3692;width:335;height:2" coordorigin="8714,3692" coordsize="335,2">
              <v:shape style="position:absolute;left:8714;top:3692;width:335;height:2" coordorigin="8714,3692" coordsize="335,0" path="m8714,3692l9049,3692e" filled="f" stroked="t" strokeweight=".75pt" strokecolor="#989898">
                <v:path arrowok="t"/>
              </v:shape>
            </v:group>
            <v:group style="position:absolute;left:6722;top:3692;width:662;height:2" coordorigin="6722,3692" coordsize="662,2">
              <v:shape style="position:absolute;left:6722;top:3692;width:662;height:2" coordorigin="6722,3692" coordsize="662,0" path="m6722,3692l7384,3692e" filled="f" stroked="t" strokeweight=".75pt" strokecolor="#989898">
                <v:path arrowok="t"/>
              </v:shape>
            </v:group>
            <v:group style="position:absolute;left:3059;top:3692;width:2333;height:2" coordorigin="3059,3692" coordsize="2333,2">
              <v:shape style="position:absolute;left:3059;top:3692;width:2333;height:2" coordorigin="3059,3692" coordsize="2333,0" path="m3059,3692l5392,3692e" filled="f" stroked="t" strokeweight=".75pt" strokecolor="#989898">
                <v:path arrowok="t"/>
              </v:shape>
            </v:group>
            <v:group style="position:absolute;left:8714;top:3351;width:335;height:2" coordorigin="8714,3351" coordsize="335,2">
              <v:shape style="position:absolute;left:8714;top:3351;width:335;height:2" coordorigin="8714,3351" coordsize="335,0" path="m8714,3351l9049,3351e" filled="f" stroked="t" strokeweight=".75pt" strokecolor="#989898">
                <v:path arrowok="t"/>
              </v:shape>
            </v:group>
            <v:group style="position:absolute;left:5834;top:3351;width:2438;height:2" coordorigin="5834,3351" coordsize="2438,2">
              <v:shape style="position:absolute;left:5834;top:3351;width:2438;height:2" coordorigin="5834,3351" coordsize="2438,0" path="m5834,3351l8272,3351e" filled="f" stroked="t" strokeweight=".75pt" strokecolor="#989898">
                <v:path arrowok="t"/>
              </v:shape>
            </v:group>
            <v:group style="position:absolute;left:3059;top:3351;width:2333;height:2" coordorigin="3059,3351" coordsize="2333,2">
              <v:shape style="position:absolute;left:3059;top:3351;width:2333;height:2" coordorigin="3059,3351" coordsize="2333,0" path="m3059,3351l5392,3351e" filled="f" stroked="t" strokeweight=".75pt" strokecolor="#989898">
                <v:path arrowok="t"/>
              </v:shape>
            </v:group>
            <v:group style="position:absolute;left:3059;top:3015;width:5989;height:2" coordorigin="3059,3015" coordsize="5989,2">
              <v:shape style="position:absolute;left:3059;top:3015;width:5989;height:2" coordorigin="3059,3015" coordsize="5989,0" path="m3059,3015l9049,3015e" filled="f" stroked="t" strokeweight=".75pt" strokecolor="#989898">
                <v:path arrowok="t"/>
              </v:shape>
            </v:group>
            <v:group style="position:absolute;left:3395;top:3774;width:442;height:2614" coordorigin="3395,3774" coordsize="442,2614">
              <v:shape style="position:absolute;left:3395;top:3774;width:442;height:2614" coordorigin="3395,3774" coordsize="442,2614" path="m3837,3774l3395,3774,3395,6388,3837,6388,3837,3774xe" filled="t" fillcolor="#6095C9" stroked="f">
                <v:path arrowok="t"/>
                <v:fill type="solid"/>
              </v:shape>
            </v:group>
            <v:group style="position:absolute;left:5392;top:3207;width:442;height:3181" coordorigin="5392,3207" coordsize="442,3181">
              <v:shape style="position:absolute;left:5392;top:3207;width:442;height:3181" coordorigin="5392,3207" coordsize="442,3181" path="m5834,3207l5392,3207,5392,6388,5834,6388,5834,3207xe" filled="t" fillcolor="#6095C9" stroked="f">
                <v:path arrowok="t"/>
                <v:fill type="solid"/>
              </v:shape>
            </v:group>
            <v:group style="position:absolute;left:7384;top:3428;width:446;height:2960" coordorigin="7384,3428" coordsize="446,2960">
              <v:shape style="position:absolute;left:7384;top:3428;width:446;height:2960" coordorigin="7384,3428" coordsize="446,2960" path="m7830,3428l7384,3428,7384,6388,7830,6388,7830,3428xe" filled="t" fillcolor="#6095C9" stroked="f">
                <v:path arrowok="t"/>
                <v:fill type="solid"/>
              </v:shape>
            </v:group>
            <v:group style="position:absolute;left:3395;top:3774;width:442;height:2614" coordorigin="3395,3774" coordsize="442,2614">
              <v:shape style="position:absolute;left:3395;top:3774;width:442;height:2614" coordorigin="3395,3774" coordsize="442,2614" path="m3395,3774l3837,3774,3837,6388,3395,6388,3395,3774xe" filled="f" stroked="t" strokeweight=".75pt" strokecolor="#426F9B">
                <v:path arrowok="t"/>
              </v:shape>
            </v:group>
            <v:group style="position:absolute;left:5392;top:3207;width:442;height:3181" coordorigin="5392,3207" coordsize="442,3181">
              <v:shape style="position:absolute;left:5392;top:3207;width:442;height:3181" coordorigin="5392,3207" coordsize="442,3181" path="m5392,3207l5834,3207,5834,6388,5392,6388,5392,3207xe" filled="f" stroked="t" strokeweight=".75pt" strokecolor="#426F9B">
                <v:path arrowok="t"/>
              </v:shape>
            </v:group>
            <v:group style="position:absolute;left:7384;top:3428;width:446;height:2960" coordorigin="7384,3428" coordsize="446,2960">
              <v:shape style="position:absolute;left:7384;top:3428;width:446;height:2960" coordorigin="7384,3428" coordsize="446,2960" path="m7384,3428l7830,3428,7830,6388,7384,6388,7384,3428xe" filled="f" stroked="t" strokeweight=".75pt" strokecolor="#426F9B">
                <v:path arrowok="t"/>
              </v:shape>
            </v:group>
            <v:group style="position:absolute;left:5834;top:3418;width:442;height:2969" coordorigin="5834,3418" coordsize="442,2969">
              <v:shape style="position:absolute;left:5834;top:3418;width:442;height:2969" coordorigin="5834,3418" coordsize="442,2969" path="m6275,3418l5834,3418,5834,6388,6275,6388,6275,3418xe" filled="t" fillcolor="#CD665F" stroked="f">
                <v:path arrowok="t"/>
                <v:fill type="solid"/>
              </v:shape>
            </v:group>
            <v:group style="position:absolute;left:7830;top:3577;width:442;height:2811" coordorigin="7830,3577" coordsize="442,2811">
              <v:shape style="position:absolute;left:7830;top:3577;width:442;height:2811" coordorigin="7830,3577" coordsize="442,2811" path="m8272,3577l7830,3577,7830,6388,8272,6388,8272,3577xe" filled="t" fillcolor="#CD665F" stroked="f">
                <v:path arrowok="t"/>
                <v:fill type="solid"/>
              </v:shape>
            </v:group>
            <v:group style="position:absolute;left:5834;top:3418;width:442;height:2969" coordorigin="5834,3418" coordsize="442,2969">
              <v:shape style="position:absolute;left:5834;top:3418;width:442;height:2969" coordorigin="5834,3418" coordsize="442,2969" path="m5834,3418l6275,3418,6275,6388,5834,6388,5834,3418xe" filled="f" stroked="t" strokeweight=".75pt" strokecolor="#9E4842">
                <v:path arrowok="t"/>
              </v:shape>
            </v:group>
            <v:group style="position:absolute;left:7830;top:3577;width:442;height:2811" coordorigin="7830,3577" coordsize="442,2811">
              <v:shape style="position:absolute;left:7830;top:3577;width:442;height:2811" coordorigin="7830,3577" coordsize="442,2811" path="m7830,3577l8272,3577,8272,6388,7830,6388,7830,3577xe" filled="f" stroked="t" strokeweight=".75pt" strokecolor="#9E4842">
                <v:path arrowok="t"/>
              </v:shape>
            </v:group>
            <v:group style="position:absolute;left:6275;top:3630;width:446;height:2758" coordorigin="6275,3630" coordsize="446,2758">
              <v:shape style="position:absolute;left:6275;top:3630;width:446;height:2758" coordorigin="6275,3630" coordsize="446,2758" path="m6722,3630l6275,3630,6275,6388,6722,6388,6722,3630xe" filled="t" fillcolor="#AAC46C" stroked="f">
                <v:path arrowok="t"/>
                <v:fill type="solid"/>
              </v:shape>
            </v:group>
            <v:group style="position:absolute;left:8272;top:3318;width:442;height:3070" coordorigin="8272,3318" coordsize="442,3070">
              <v:shape style="position:absolute;left:8272;top:3318;width:442;height:3070" coordorigin="8272,3318" coordsize="442,3070" path="m8714,3318l8272,3318,8272,6388,8714,6388,8714,3318xe" filled="t" fillcolor="#AAC46C" stroked="f">
                <v:path arrowok="t"/>
                <v:fill type="solid"/>
              </v:shape>
            </v:group>
            <v:group style="position:absolute;left:6275;top:3630;width:446;height:2758" coordorigin="6275,3630" coordsize="446,2758">
              <v:shape style="position:absolute;left:6275;top:3630;width:446;height:2758" coordorigin="6275,3630" coordsize="446,2758" path="m6275,3630l6722,3630,6722,6388,6275,6388,6275,3630xe" filled="f" stroked="t" strokeweight=".75pt" strokecolor="#81974D">
                <v:path arrowok="t"/>
              </v:shape>
            </v:group>
            <v:group style="position:absolute;left:8272;top:3318;width:442;height:3070" coordorigin="8272,3318" coordsize="442,3070">
              <v:shape style="position:absolute;left:8272;top:3318;width:442;height:3070" coordorigin="8272,3318" coordsize="442,3070" path="m8272,3318l8714,3318,8714,6388,8272,6388,8272,3318xe" filled="f" stroked="t" strokeweight=".75pt" strokecolor="#81974D">
                <v:path arrowok="t"/>
              </v:shape>
            </v:group>
            <v:group style="position:absolute;left:3060;top:3015;width:2;height:4666" coordorigin="3060,3015" coordsize="2,4666">
              <v:shape style="position:absolute;left:3060;top:3015;width:2;height:4666" coordorigin="3060,3015" coordsize="0,4666" path="m3060,7681l3060,3015e" filled="f" stroked="t" strokeweight=".860436pt" strokecolor="#989898">
                <v:path arrowok="t"/>
              </v:shape>
            </v:group>
            <v:group style="position:absolute;left:3061;top:6388;width:5987;height:2" coordorigin="3061,6388" coordsize="5987,2">
              <v:shape style="position:absolute;left:3061;top:6388;width:5987;height:2" coordorigin="3061,6388" coordsize="5987,0" path="m3061,6388l9049,6388e" filled="f" stroked="t" strokeweight=".75pt" strokecolor="#989898">
                <v:path arrowok="t"/>
              </v:shape>
            </v:group>
            <v:group style="position:absolute;left:5056;top:6390;width:2;height:1291" coordorigin="5056,6390" coordsize="2,1291">
              <v:shape style="position:absolute;left:5056;top:6390;width:2;height:1291" coordorigin="5056,6390" coordsize="0,1291" path="m5056,7681l5056,6390e" filled="f" stroked="t" strokeweight=".75002pt" strokecolor="#989898">
                <v:path arrowok="t"/>
              </v:shape>
            </v:group>
            <v:group style="position:absolute;left:7053;top:6390;width:2;height:1291" coordorigin="7053,6390" coordsize="2,1291">
              <v:shape style="position:absolute;left:7053;top:6390;width:2;height:1291" coordorigin="7053,6390" coordsize="0,1291" path="m7053,7681l7053,6390e" filled="f" stroked="t" strokeweight=".75002pt" strokecolor="#989898">
                <v:path arrowok="t"/>
              </v:shape>
            </v:group>
            <v:group style="position:absolute;left:9049;top:6390;width:2;height:1291" coordorigin="9049,6390" coordsize="2,1291">
              <v:shape style="position:absolute;left:9049;top:6390;width:2;height:1291" coordorigin="9049,6390" coordsize="0,1291" path="m9049,7681l9049,6390e" filled="f" stroked="t" strokeweight=".75002pt" strokecolor="#989898">
                <v:path arrowok="t"/>
              </v:shape>
            </v:group>
            <v:group style="position:absolute;left:1902;top:6692;width:7146;height:2" coordorigin="1902,6692" coordsize="7146,2">
              <v:shape style="position:absolute;left:1902;top:6692;width:7146;height:2" coordorigin="1902,6692" coordsize="7146,0" path="m1902,6692l9049,6692e" filled="f" stroked="t" strokeweight=".75pt" strokecolor="#989898">
                <v:path arrowok="t"/>
              </v:shape>
            </v:group>
            <v:group style="position:absolute;left:1902;top:6692;width:2;height:989" coordorigin="1902,6692" coordsize="2,989">
              <v:shape style="position:absolute;left:1902;top:6692;width:2;height:989" coordorigin="1902,6692" coordsize="0,989" path="m1902,7681l1902,6692e" filled="f" stroked="t" strokeweight=".75pt" strokecolor="#989898">
                <v:path arrowok="t"/>
              </v:shape>
            </v:group>
            <v:group style="position:absolute;left:1975;top:6797;width:110;height:110" coordorigin="1975,6797" coordsize="110,110">
              <v:shape style="position:absolute;left:1975;top:6797;width:110;height:110" coordorigin="1975,6797" coordsize="110,110" path="m1975,6797l2085,6797,2085,6907,1975,6907,1975,6797xe" filled="t" fillcolor="#6095C9" stroked="f">
                <v:path arrowok="t"/>
                <v:fill type="solid"/>
              </v:shape>
            </v:group>
            <v:group style="position:absolute;left:1975;top:6797;width:110;height:110" coordorigin="1975,6797" coordsize="110,110">
              <v:shape style="position:absolute;left:1975;top:6797;width:110;height:110" coordorigin="1975,6797" coordsize="110,110" path="m1975,6797l2085,6797,2085,6907,1975,6907,1975,6797xe" filled="f" stroked="t" strokeweight=".75pt" strokecolor="#426F9B">
                <v:path arrowok="t"/>
              </v:shape>
            </v:group>
            <v:group style="position:absolute;left:1902;top:7023;width:7146;height:2" coordorigin="1902,7023" coordsize="7146,2">
              <v:shape style="position:absolute;left:1902;top:7023;width:7146;height:2" coordorigin="1902,7023" coordsize="7146,0" path="m1902,7023l9049,7023e" filled="f" stroked="t" strokeweight=".75pt" strokecolor="#989898">
                <v:path arrowok="t"/>
              </v:shape>
            </v:group>
            <v:group style="position:absolute;left:1975;top:7127;width:110;height:110" coordorigin="1975,7127" coordsize="110,110">
              <v:shape style="position:absolute;left:1975;top:7127;width:110;height:110" coordorigin="1975,7127" coordsize="110,110" path="m1975,7127l2085,7127,2085,7237,1975,7237,1975,7127xe" filled="t" fillcolor="#CD665F" stroked="f">
                <v:path arrowok="t"/>
                <v:fill type="solid"/>
              </v:shape>
            </v:group>
            <v:group style="position:absolute;left:1975;top:7127;width:110;height:110" coordorigin="1975,7127" coordsize="110,110">
              <v:shape style="position:absolute;left:1975;top:7127;width:110;height:110" coordorigin="1975,7127" coordsize="110,110" path="m1975,7127l2085,7127,2085,7237,1975,7237,1975,7127xe" filled="f" stroked="t" strokeweight=".75pt" strokecolor="#9E4842">
                <v:path arrowok="t"/>
              </v:shape>
            </v:group>
            <v:group style="position:absolute;left:1902;top:7350;width:7146;height:2" coordorigin="1902,7350" coordsize="7146,2">
              <v:shape style="position:absolute;left:1902;top:7350;width:7146;height:2" coordorigin="1902,7350" coordsize="7146,0" path="m1902,7350l9049,7350e" filled="f" stroked="t" strokeweight=".75pt" strokecolor="#989898">
                <v:path arrowok="t"/>
              </v:shape>
            </v:group>
            <v:group style="position:absolute;left:1902;top:7681;width:7146;height:2" coordorigin="1902,7681" coordsize="7146,2">
              <v:shape style="position:absolute;left:1902;top:7681;width:7146;height:2" coordorigin="1902,7681" coordsize="7146,0" path="m1902,7681l9049,7681e" filled="f" stroked="t" strokeweight=".75pt" strokecolor="#989898">
                <v:path arrowok="t"/>
              </v:shape>
            </v:group>
            <v:group style="position:absolute;left:1975;top:7457;width:110;height:110" coordorigin="1975,7457" coordsize="110,110">
              <v:shape style="position:absolute;left:1975;top:7457;width:110;height:110" coordorigin="1975,7457" coordsize="110,110" path="m1975,7457l2085,7457,2085,7567,1975,7567,1975,7457xe" filled="t" fillcolor="#AAC46C" stroked="f">
                <v:path arrowok="t"/>
                <v:fill type="solid"/>
              </v:shape>
            </v:group>
            <v:group style="position:absolute;left:1975;top:7457;width:110;height:110" coordorigin="1975,7457" coordsize="110,110">
              <v:shape style="position:absolute;left:1975;top:7457;width:110;height:110" coordorigin="1975,7457" coordsize="110,110" path="m1975,7457l2085,7457,2085,7567,1975,7567,1975,7457xe" filled="f" stroked="t" strokeweight=".75pt" strokecolor="#81974D">
                <v:path arrowok="t"/>
              </v:shape>
            </v:group>
            <v:group style="position:absolute;left:9424;top:4812;width:110;height:110" coordorigin="9424,4812" coordsize="110,110">
              <v:shape style="position:absolute;left:9424;top:4812;width:110;height:110" coordorigin="9424,4812" coordsize="110,110" path="m9424,4812l9533,4812,9533,4922,9424,4922,9424,4812xe" filled="t" fillcolor="#6095C9" stroked="f">
                <v:path arrowok="t"/>
                <v:fill type="solid"/>
              </v:shape>
            </v:group>
            <v:group style="position:absolute;left:9424;top:4812;width:110;height:110" coordorigin="9424,4812" coordsize="110,110">
              <v:shape style="position:absolute;left:9424;top:4812;width:110;height:110" coordorigin="9424,4812" coordsize="110,110" path="m9424,4812l9533,4812,9533,4922,9424,4922,9424,4812xe" filled="f" stroked="t" strokeweight=".75pt" strokecolor="#426F9B">
                <v:path arrowok="t"/>
              </v:shape>
            </v:group>
            <v:group style="position:absolute;left:9424;top:5213;width:110;height:110" coordorigin="9424,5213" coordsize="110,110">
              <v:shape style="position:absolute;left:9424;top:5213;width:110;height:110" coordorigin="9424,5213" coordsize="110,110" path="m9424,5213l9533,5213,9533,5323,9424,5323,9424,5213xe" filled="t" fillcolor="#CD665F" stroked="f">
                <v:path arrowok="t"/>
                <v:fill type="solid"/>
              </v:shape>
            </v:group>
            <v:group style="position:absolute;left:9424;top:5213;width:110;height:110" coordorigin="9424,5213" coordsize="110,110">
              <v:shape style="position:absolute;left:9424;top:5213;width:110;height:110" coordorigin="9424,5213" coordsize="110,110" path="m9424,5213l9533,5213,9533,5323,9424,5323,9424,5213xe" filled="f" stroked="t" strokeweight=".75pt" strokecolor="#9E4842">
                <v:path arrowok="t"/>
              </v:shape>
            </v:group>
            <v:group style="position:absolute;left:9424;top:5615;width:110;height:110" coordorigin="9424,5615" coordsize="110,110">
              <v:shape style="position:absolute;left:9424;top:5615;width:110;height:110" coordorigin="9424,5615" coordsize="110,110" path="m9424,5615l9533,5615,9533,5725,9424,5725,9424,5615xe" filled="t" fillcolor="#AAC46C" stroked="f">
                <v:path arrowok="t"/>
                <v:fill type="solid"/>
              </v:shape>
            </v:group>
            <v:group style="position:absolute;left:9424;top:5615;width:110;height:110" coordorigin="9424,5615" coordsize="110,110">
              <v:shape style="position:absolute;left:9424;top:5615;width:110;height:110" coordorigin="9424,5615" coordsize="110,110" path="m9424,5615l9533,5615,9533,5725,9424,5725,9424,5615xe" filled="f" stroked="t" strokeweight=".75pt" strokecolor="#81974D">
                <v:path arrowok="t"/>
              </v:shape>
            </v:group>
            <v:group style="position:absolute;left:1480;top:1671;width:9230;height:6110" coordorigin="1480,1671" coordsize="9230,6110">
              <v:shape style="position:absolute;left:1480;top:1671;width:9230;height:6110" coordorigin="1480,1671" coordsize="9230,6110" path="m1480,1671l10710,1671,10710,7781,1480,7781,1480,1671xe" filled="f" stroked="t" strokeweight=".75pt" strokecolor="#989898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Tech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gene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727" w:top="1360" w:bottom="920" w:left="1340" w:right="132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35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100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93"/>
        <w:ind w:left="934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90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93"/>
        <w:ind w:left="934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80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93"/>
        <w:ind w:left="934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70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93"/>
        <w:ind w:left="934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60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93"/>
        <w:ind w:left="934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50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93"/>
        <w:ind w:left="934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40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93"/>
        <w:ind w:left="934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30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93"/>
        <w:ind w:left="934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20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93"/>
        <w:ind w:left="934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before="93"/>
        <w:ind w:left="0" w:right="2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pStyle w:val="Heading2"/>
        <w:spacing w:line="420" w:lineRule="exact"/>
        <w:ind w:left="15" w:right="815" w:firstLine="1397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0"/>
          <w:w w:val="100"/>
        </w:rPr>
        <w:t>Tec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gy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Mini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ally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ﬁc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Hi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930" w:val="left" w:leader="none"/>
          <w:tab w:pos="4940" w:val="left" w:leader="none"/>
        </w:tabs>
        <w:ind w:left="93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94" w:lineRule="auto"/>
        <w:ind w:left="835" w:right="48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IQW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394" w:lineRule="auto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40" w:bottom="280" w:left="1340" w:right="1320"/>
          <w:cols w:num="3" w:equalWidth="0">
            <w:col w:w="1536" w:space="40"/>
            <w:col w:w="5339" w:space="488"/>
            <w:col w:w="2177"/>
          </w:cols>
        </w:sectPr>
      </w:pPr>
    </w:p>
    <w:p>
      <w:pPr>
        <w:tabs>
          <w:tab w:pos="2417" w:val="left" w:leader="none"/>
          <w:tab w:pos="4412" w:val="left" w:leader="none"/>
          <w:tab w:pos="6408" w:val="left" w:leader="none"/>
        </w:tabs>
        <w:spacing w:before="62"/>
        <w:ind w:left="78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77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50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94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34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87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80%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tabs>
          <w:tab w:pos="4412" w:val="left" w:leader="none"/>
          <w:tab w:pos="6408" w:val="left" w:leader="none"/>
        </w:tabs>
        <w:spacing w:before="76"/>
        <w:ind w:left="78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IQW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88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00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83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33%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tabs>
          <w:tab w:pos="4412" w:val="left" w:leader="none"/>
          <w:tab w:pos="6408" w:val="left" w:leader="none"/>
        </w:tabs>
        <w:spacing w:before="76"/>
        <w:ind w:left="78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81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82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91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08%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40" w:bottom="280" w:left="1340" w:right="13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48" w:lineRule="auto" w:before="78"/>
        <w:ind w:left="100" w:right="268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Re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ead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say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say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sub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espon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gn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212"/>
        <w:jc w:val="left"/>
      </w:pPr>
      <w:r>
        <w:rPr/>
        <w:pict>
          <v:group style="position:absolute;margin-left:75.625pt;margin-top:86.296883pt;width:459.749928pt;height:283.749949pt;mso-position-horizontal-relative:page;mso-position-vertical-relative:paragraph;z-index:-2088" coordorigin="1513,1726" coordsize="9195,5675">
            <v:group style="position:absolute;left:3101;top:3077;width:5937;height:2923" coordorigin="3101,3077" coordsize="5937,2923">
              <v:shape style="position:absolute;left:3101;top:3077;width:5937;height:2923" coordorigin="3101,3077" coordsize="5937,2923" path="m3101,3077l9039,3077,9039,6000,3101,6000,3101,3077xe" filled="t" fillcolor="#ECECEC" stroked="f">
                <v:path arrowok="t"/>
                <v:fill type="solid"/>
              </v:shape>
            </v:group>
            <v:group style="position:absolute;left:8710;top:5511;width:326;height:2" coordorigin="8710,5511" coordsize="326,2">
              <v:shape style="position:absolute;left:8710;top:5511;width:326;height:2" coordorigin="8710,5511" coordsize="326,0" path="m8710,5511l9037,5511e" filled="f" stroked="t" strokeweight=".75pt" strokecolor="#989898">
                <v:path arrowok="t"/>
              </v:shape>
            </v:group>
            <v:group style="position:absolute;left:6728;top:5511;width:662;height:2" coordorigin="6728,5511" coordsize="662,2">
              <v:shape style="position:absolute;left:6728;top:5511;width:662;height:2" coordorigin="6728,5511" coordsize="662,0" path="m6728,5511l7390,5511e" filled="f" stroked="t" strokeweight=".75pt" strokecolor="#989898">
                <v:path arrowok="t"/>
              </v:shape>
            </v:group>
            <v:group style="position:absolute;left:3872;top:5511;width:1536;height:2" coordorigin="3872,5511" coordsize="1536,2">
              <v:shape style="position:absolute;left:3872;top:5511;width:1536;height:2" coordorigin="3872,5511" coordsize="1536,0" path="m3872,5511l5408,5511e" filled="f" stroked="t" strokeweight=".75pt" strokecolor="#989898">
                <v:path arrowok="t"/>
              </v:shape>
            </v:group>
            <v:group style="position:absolute;left:3099;top:5511;width:331;height:2" coordorigin="3099,5511" coordsize="331,2">
              <v:shape style="position:absolute;left:3099;top:5511;width:331;height:2" coordorigin="3099,5511" coordsize="331,0" path="m3099,5511l3430,5511e" filled="f" stroked="t" strokeweight=".75pt" strokecolor="#989898">
                <v:path arrowok="t"/>
              </v:shape>
            </v:group>
            <v:group style="position:absolute;left:8710;top:5026;width:326;height:2" coordorigin="8710,5026" coordsize="326,2">
              <v:shape style="position:absolute;left:8710;top:5026;width:326;height:2" coordorigin="8710,5026" coordsize="326,0" path="m8710,5026l9037,5026e" filled="f" stroked="t" strokeweight=".75pt" strokecolor="#989898">
                <v:path arrowok="t"/>
              </v:shape>
            </v:group>
            <v:group style="position:absolute;left:6728;top:5026;width:662;height:2" coordorigin="6728,5026" coordsize="662,2">
              <v:shape style="position:absolute;left:6728;top:5026;width:662;height:2" coordorigin="6728,5026" coordsize="662,0" path="m6728,5026l7390,5026e" filled="f" stroked="t" strokeweight=".75pt" strokecolor="#989898">
                <v:path arrowok="t"/>
              </v:shape>
            </v:group>
            <v:group style="position:absolute;left:3872;top:5026;width:1536;height:2" coordorigin="3872,5026" coordsize="1536,2">
              <v:shape style="position:absolute;left:3872;top:5026;width:1536;height:2" coordorigin="3872,5026" coordsize="1536,0" path="m3872,5026l5408,5026e" filled="f" stroked="t" strokeweight=".75pt" strokecolor="#989898">
                <v:path arrowok="t"/>
              </v:shape>
            </v:group>
            <v:group style="position:absolute;left:3099;top:5026;width:331;height:2" coordorigin="3099,5026" coordsize="331,2">
              <v:shape style="position:absolute;left:3099;top:5026;width:331;height:2" coordorigin="3099,5026" coordsize="331,0" path="m3099,5026l3430,5026e" filled="f" stroked="t" strokeweight=".75pt" strokecolor="#989898">
                <v:path arrowok="t"/>
              </v:shape>
            </v:group>
            <v:group style="position:absolute;left:8710;top:4537;width:326;height:2" coordorigin="8710,4537" coordsize="326,2">
              <v:shape style="position:absolute;left:8710;top:4537;width:326;height:2" coordorigin="8710,4537" coordsize="326,0" path="m8710,4537l9037,4537e" filled="f" stroked="t" strokeweight=".75pt" strokecolor="#989898">
                <v:path arrowok="t"/>
              </v:shape>
            </v:group>
            <v:group style="position:absolute;left:6728;top:4537;width:1099;height:2" coordorigin="6728,4537" coordsize="1099,2">
              <v:shape style="position:absolute;left:6728;top:4537;width:1099;height:2" coordorigin="6728,4537" coordsize="1099,0" path="m6728,4537l7827,4537e" filled="f" stroked="t" strokeweight=".75pt" strokecolor="#989898">
                <v:path arrowok="t"/>
              </v:shape>
            </v:group>
            <v:group style="position:absolute;left:3099;top:4537;width:2309;height:2" coordorigin="3099,4537" coordsize="2309,2">
              <v:shape style="position:absolute;left:3099;top:4537;width:2309;height:2" coordorigin="3099,4537" coordsize="2309,0" path="m3099,4537l5408,4537e" filled="f" stroked="t" strokeweight=".75pt" strokecolor="#989898">
                <v:path arrowok="t"/>
              </v:shape>
            </v:group>
            <v:group style="position:absolute;left:8269;top:4052;width:768;height:2" coordorigin="8269,4052" coordsize="768,2">
              <v:shape style="position:absolute;left:8269;top:4052;width:768;height:2" coordorigin="8269,4052" coordsize="768,0" path="m8269,4052l9037,4052e" filled="f" stroked="t" strokeweight=".75pt" strokecolor="#989898">
                <v:path arrowok="t"/>
              </v:shape>
            </v:group>
            <v:group style="position:absolute;left:3099;top:4052;width:4728;height:2" coordorigin="3099,4052" coordsize="4728,2">
              <v:shape style="position:absolute;left:3099;top:4052;width:4728;height:2" coordorigin="3099,4052" coordsize="4728,0" path="m3099,4052l7827,4052e" filled="f" stroked="t" strokeweight=".75pt" strokecolor="#989898">
                <v:path arrowok="t"/>
              </v:shape>
            </v:group>
            <v:group style="position:absolute;left:3099;top:3562;width:5938;height:2" coordorigin="3099,3562" coordsize="5938,2">
              <v:shape style="position:absolute;left:3099;top:3562;width:5938;height:2" coordorigin="3099,3562" coordsize="5938,0" path="m3099,3562l9037,3562e" filled="f" stroked="t" strokeweight=".75pt" strokecolor="#989898">
                <v:path arrowok="t"/>
              </v:shape>
            </v:group>
            <v:group style="position:absolute;left:3099;top:3077;width:5938;height:2" coordorigin="3099,3077" coordsize="5938,2">
              <v:shape style="position:absolute;left:3099;top:3077;width:5938;height:2" coordorigin="3099,3077" coordsize="5938,0" path="m3099,3077l9037,3077e" filled="f" stroked="t" strokeweight=".75pt" strokecolor="#989898">
                <v:path arrowok="t"/>
              </v:shape>
            </v:group>
            <v:group style="position:absolute;left:3430;top:4901;width:442;height:1099" coordorigin="3430,4901" coordsize="442,1099">
              <v:shape style="position:absolute;left:3430;top:4901;width:442;height:1099" coordorigin="3430,4901" coordsize="442,1099" path="m3872,4901l3430,4901,3430,6000,3872,6000,3872,4901xe" filled="t" fillcolor="#6095C9" stroked="f">
                <v:path arrowok="t"/>
                <v:fill type="solid"/>
              </v:shape>
            </v:group>
            <v:group style="position:absolute;left:5408;top:4340;width:442;height:1660" coordorigin="5408,4340" coordsize="442,1660">
              <v:shape style="position:absolute;left:5408;top:4340;width:442;height:1660" coordorigin="5408,4340" coordsize="442,1660" path="m5850,4340l5408,4340,5408,6000,5850,6000,5850,4340xe" filled="t" fillcolor="#6095C9" stroked="f">
                <v:path arrowok="t"/>
                <v:fill type="solid"/>
              </v:shape>
            </v:group>
            <v:group style="position:absolute;left:7390;top:4522;width:437;height:1478" coordorigin="7390,4522" coordsize="437,1478">
              <v:shape style="position:absolute;left:7390;top:4522;width:437;height:1478" coordorigin="7390,4522" coordsize="437,1478" path="m7827,4522l7390,4522,7390,6000,7827,6000,7827,4522xe" filled="t" fillcolor="#6095C9" stroked="f">
                <v:path arrowok="t"/>
                <v:fill type="solid"/>
              </v:shape>
            </v:group>
            <v:group style="position:absolute;left:3430;top:4901;width:442;height:1099" coordorigin="3430,4901" coordsize="442,1099">
              <v:shape style="position:absolute;left:3430;top:4901;width:442;height:1099" coordorigin="3430,4901" coordsize="442,1099" path="m3430,4901l3872,4901,3872,6000,3430,6000,3430,4901xe" filled="f" stroked="t" strokeweight=".75pt" strokecolor="#426F9B">
                <v:path arrowok="t"/>
              </v:shape>
            </v:group>
            <v:group style="position:absolute;left:5408;top:4340;width:442;height:1660" coordorigin="5408,4340" coordsize="442,1660">
              <v:shape style="position:absolute;left:5408;top:4340;width:442;height:1660" coordorigin="5408,4340" coordsize="442,1660" path="m5408,4340l5850,4340,5850,6000,5408,6000,5408,4340xe" filled="f" stroked="t" strokeweight=".75pt" strokecolor="#426F9B">
                <v:path arrowok="t"/>
              </v:shape>
            </v:group>
            <v:group style="position:absolute;left:7390;top:4522;width:437;height:1478" coordorigin="7390,4522" coordsize="437,1478">
              <v:shape style="position:absolute;left:7390;top:4522;width:437;height:1478" coordorigin="7390,4522" coordsize="437,1478" path="m7390,4522l7827,4522,7827,6000,7390,6000,7390,4522xe" filled="f" stroked="t" strokeweight=".75pt" strokecolor="#426F9B">
                <v:path arrowok="t"/>
              </v:shape>
            </v:group>
            <v:group style="position:absolute;left:5850;top:4234;width:442;height:1766" coordorigin="5850,4234" coordsize="442,1766">
              <v:shape style="position:absolute;left:5850;top:4234;width:442;height:1766" coordorigin="5850,4234" coordsize="442,1766" path="m6291,4234l5850,4234,5850,6000,6291,6000,6291,4234xe" filled="t" fillcolor="#CD665F" stroked="f">
                <v:path arrowok="t"/>
                <v:fill type="solid"/>
              </v:shape>
            </v:group>
            <v:group style="position:absolute;left:7827;top:3562;width:442;height:2438" coordorigin="7827,3562" coordsize="442,2438">
              <v:shape style="position:absolute;left:7827;top:3562;width:442;height:2438" coordorigin="7827,3562" coordsize="442,2438" path="m8269,3562l7827,3562,7827,6000,8269,6000,8269,3562xe" filled="t" fillcolor="#CD665F" stroked="f">
                <v:path arrowok="t"/>
                <v:fill type="solid"/>
              </v:shape>
            </v:group>
            <v:group style="position:absolute;left:5850;top:4234;width:442;height:1766" coordorigin="5850,4234" coordsize="442,1766">
              <v:shape style="position:absolute;left:5850;top:4234;width:442;height:1766" coordorigin="5850,4234" coordsize="442,1766" path="m5850,4234l6291,4234,6291,6000,5850,6000,5850,4234xe" filled="f" stroked="t" strokeweight=".75pt" strokecolor="#9E4842">
                <v:path arrowok="t"/>
              </v:shape>
            </v:group>
            <v:group style="position:absolute;left:7827;top:3562;width:442;height:2438" coordorigin="7827,3562" coordsize="442,2438">
              <v:shape style="position:absolute;left:7827;top:3562;width:442;height:2438" coordorigin="7827,3562" coordsize="442,2438" path="m7827,3562l8269,3562,8269,6000,7827,6000,7827,3562xe" filled="f" stroked="t" strokeweight=".75pt" strokecolor="#9E4842">
                <v:path arrowok="t"/>
              </v:shape>
            </v:group>
            <v:group style="position:absolute;left:6291;top:4359;width:437;height:1641" coordorigin="6291,4359" coordsize="437,1641">
              <v:shape style="position:absolute;left:6291;top:4359;width:437;height:1641" coordorigin="6291,4359" coordsize="437,1641" path="m6728,4359l6291,4359,6291,6000,6728,6000,6728,4359xe" filled="t" fillcolor="#AAC46C" stroked="f">
                <v:path arrowok="t"/>
                <v:fill type="solid"/>
              </v:shape>
            </v:group>
            <v:group style="position:absolute;left:8269;top:4465;width:442;height:1535" coordorigin="8269,4465" coordsize="442,1535">
              <v:shape style="position:absolute;left:8269;top:4465;width:442;height:1535" coordorigin="8269,4465" coordsize="442,1535" path="m8710,4465l8269,4465,8269,6000,8710,6000,8710,4465xe" filled="t" fillcolor="#AAC46C" stroked="f">
                <v:path arrowok="t"/>
                <v:fill type="solid"/>
              </v:shape>
            </v:group>
            <v:group style="position:absolute;left:6291;top:4359;width:437;height:1641" coordorigin="6291,4359" coordsize="437,1641">
              <v:shape style="position:absolute;left:6291;top:4359;width:437;height:1641" coordorigin="6291,4359" coordsize="437,1641" path="m6291,4359l6728,4359,6728,6000,6291,6000,6291,4359xe" filled="f" stroked="t" strokeweight=".75pt" strokecolor="#81974D">
                <v:path arrowok="t"/>
              </v:shape>
            </v:group>
            <v:group style="position:absolute;left:8269;top:4465;width:442;height:1535" coordorigin="8269,4465" coordsize="442,1535">
              <v:shape style="position:absolute;left:8269;top:4465;width:442;height:1535" coordorigin="8269,4465" coordsize="442,1535" path="m8269,4465l8710,4465,8710,6000,8269,6000,8269,4465xe" filled="f" stroked="t" strokeweight=".75pt" strokecolor="#81974D">
                <v:path arrowok="t"/>
              </v:shape>
            </v:group>
            <v:group style="position:absolute;left:3100;top:3077;width:2;height:4214" coordorigin="3100,3077" coordsize="2,4214">
              <v:shape style="position:absolute;left:3100;top:3077;width:2;height:4214" coordorigin="3100,3077" coordsize="0,4214" path="m3100,7292l3100,3077e" filled="f" stroked="t" strokeweight=".860448pt" strokecolor="#989898">
                <v:path arrowok="t"/>
              </v:shape>
            </v:group>
            <v:group style="position:absolute;left:3101;top:6000;width:5937;height:2" coordorigin="3101,6000" coordsize="5937,2">
              <v:shape style="position:absolute;left:3101;top:6000;width:5937;height:2" coordorigin="3101,6000" coordsize="5937,0" path="m3101,6000l9039,6000e" filled="f" stroked="t" strokeweight=".75pt" strokecolor="#989898">
                <v:path arrowok="t"/>
              </v:shape>
            </v:group>
            <v:group style="position:absolute;left:5082;top:6001;width:2;height:1291" coordorigin="5082,6001" coordsize="2,1291">
              <v:shape style="position:absolute;left:5082;top:6001;width:2;height:1291" coordorigin="5082,6001" coordsize="0,1291" path="m5082,7292l5082,6001e" filled="f" stroked="t" strokeweight=".75002pt" strokecolor="#989898">
                <v:path arrowok="t"/>
              </v:shape>
            </v:group>
            <v:group style="position:absolute;left:7059;top:6001;width:2;height:1291" coordorigin="7059,6001" coordsize="2,1291">
              <v:shape style="position:absolute;left:7059;top:6001;width:2;height:1291" coordorigin="7059,6001" coordsize="0,1291" path="m7059,7292l7059,6001e" filled="f" stroked="t" strokeweight=".75002pt" strokecolor="#989898">
                <v:path arrowok="t"/>
              </v:shape>
            </v:group>
            <v:group style="position:absolute;left:9037;top:6001;width:2;height:1291" coordorigin="9037,6001" coordsize="2,1291">
              <v:shape style="position:absolute;left:9037;top:6001;width:2;height:1291" coordorigin="9037,6001" coordsize="0,1291" path="m9037,7292l9037,6001e" filled="f" stroked="t" strokeweight=".75002pt" strokecolor="#989898">
                <v:path arrowok="t"/>
              </v:shape>
            </v:group>
            <v:group style="position:absolute;left:1942;top:6303;width:7094;height:2" coordorigin="1942,6303" coordsize="7094,2">
              <v:shape style="position:absolute;left:1942;top:6303;width:7094;height:2" coordorigin="1942,6303" coordsize="7094,0" path="m1942,6303l9037,6303e" filled="f" stroked="t" strokeweight=".75pt" strokecolor="#989898">
                <v:path arrowok="t"/>
              </v:shape>
            </v:group>
            <v:group style="position:absolute;left:1942;top:6303;width:2;height:989" coordorigin="1942,6303" coordsize="2,989">
              <v:shape style="position:absolute;left:1942;top:6303;width:2;height:989" coordorigin="1942,6303" coordsize="0,989" path="m1942,7292l1942,6303e" filled="f" stroked="t" strokeweight=".750002pt" strokecolor="#989898">
                <v:path arrowok="t"/>
              </v:shape>
            </v:group>
            <v:group style="position:absolute;left:2015;top:6409;width:110;height:110" coordorigin="2015,6409" coordsize="110,110">
              <v:shape style="position:absolute;left:2015;top:6409;width:110;height:110" coordorigin="2015,6409" coordsize="110,110" path="m2015,6409l2125,6409,2125,6519,2015,6519,2015,6409xe" filled="t" fillcolor="#6095C9" stroked="f">
                <v:path arrowok="t"/>
                <v:fill type="solid"/>
              </v:shape>
            </v:group>
            <v:group style="position:absolute;left:2015;top:6409;width:110;height:110" coordorigin="2015,6409" coordsize="110,110">
              <v:shape style="position:absolute;left:2015;top:6409;width:110;height:110" coordorigin="2015,6409" coordsize="110,110" path="m2015,6409l2125,6409,2125,6519,2015,6519,2015,6409xe" filled="f" stroked="t" strokeweight=".75pt" strokecolor="#426F9B">
                <v:path arrowok="t"/>
              </v:shape>
            </v:group>
            <v:group style="position:absolute;left:1942;top:6634;width:7094;height:2" coordorigin="1942,6634" coordsize="7094,2">
              <v:shape style="position:absolute;left:1942;top:6634;width:7094;height:2" coordorigin="1942,6634" coordsize="7094,0" path="m1942,6634l9037,6634e" filled="f" stroked="t" strokeweight=".75pt" strokecolor="#989898">
                <v:path arrowok="t"/>
              </v:shape>
            </v:group>
            <v:group style="position:absolute;left:2015;top:6739;width:110;height:110" coordorigin="2015,6739" coordsize="110,110">
              <v:shape style="position:absolute;left:2015;top:6739;width:110;height:110" coordorigin="2015,6739" coordsize="110,110" path="m2015,6739l2125,6739,2125,6849,2015,6849,2015,6739xe" filled="t" fillcolor="#CD665F" stroked="f">
                <v:path arrowok="t"/>
                <v:fill type="solid"/>
              </v:shape>
            </v:group>
            <v:group style="position:absolute;left:2015;top:6739;width:110;height:110" coordorigin="2015,6739" coordsize="110,110">
              <v:shape style="position:absolute;left:2015;top:6739;width:110;height:110" coordorigin="2015,6739" coordsize="110,110" path="m2015,6739l2125,6739,2125,6849,2015,6849,2015,6739xe" filled="f" stroked="t" strokeweight=".75pt" strokecolor="#9E4842">
                <v:path arrowok="t"/>
              </v:shape>
            </v:group>
            <v:group style="position:absolute;left:1942;top:6965;width:7094;height:2" coordorigin="1942,6965" coordsize="7094,2">
              <v:shape style="position:absolute;left:1942;top:6965;width:7094;height:2" coordorigin="1942,6965" coordsize="7094,0" path="m1942,6965l9037,6965e" filled="f" stroked="t" strokeweight=".75pt" strokecolor="#989898">
                <v:path arrowok="t"/>
              </v:shape>
            </v:group>
            <v:group style="position:absolute;left:1942;top:7292;width:7094;height:2" coordorigin="1942,7292" coordsize="7094,2">
              <v:shape style="position:absolute;left:1942;top:7292;width:7094;height:2" coordorigin="1942,7292" coordsize="7094,0" path="m1942,7292l9037,7292e" filled="f" stroked="t" strokeweight=".75pt" strokecolor="#989898">
                <v:path arrowok="t"/>
              </v:shape>
            </v:group>
            <v:group style="position:absolute;left:2015;top:7069;width:110;height:110" coordorigin="2015,7069" coordsize="110,110">
              <v:shape style="position:absolute;left:2015;top:7069;width:110;height:110" coordorigin="2015,7069" coordsize="110,110" path="m2015,7069l2125,7069,2125,7179,2015,7179,2015,7069xe" filled="t" fillcolor="#AAC46C" stroked="f">
                <v:path arrowok="t"/>
                <v:fill type="solid"/>
              </v:shape>
            </v:group>
            <v:group style="position:absolute;left:2015;top:7069;width:110;height:110" coordorigin="2015,7069" coordsize="110,110">
              <v:shape style="position:absolute;left:2015;top:7069;width:110;height:110" coordorigin="2015,7069" coordsize="110,110" path="m2015,7069l2125,7069,2125,7179,2015,7179,2015,7069xe" filled="f" stroked="t" strokeweight=".75pt" strokecolor="#81974D">
                <v:path arrowok="t"/>
              </v:shape>
            </v:group>
            <v:group style="position:absolute;left:9414;top:4649;width:110;height:110" coordorigin="9414,4649" coordsize="110,110">
              <v:shape style="position:absolute;left:9414;top:4649;width:110;height:110" coordorigin="9414,4649" coordsize="110,110" path="m9414,4649l9523,4649,9523,4759,9414,4759,9414,4649xe" filled="t" fillcolor="#6095C9" stroked="f">
                <v:path arrowok="t"/>
                <v:fill type="solid"/>
              </v:shape>
            </v:group>
            <v:group style="position:absolute;left:9414;top:4649;width:110;height:110" coordorigin="9414,4649" coordsize="110,110">
              <v:shape style="position:absolute;left:9414;top:4649;width:110;height:110" coordorigin="9414,4649" coordsize="110,110" path="m9414,4649l9523,4649,9523,4759,9414,4759,9414,4649xe" filled="f" stroked="t" strokeweight=".75pt" strokecolor="#426F9B">
                <v:path arrowok="t"/>
              </v:shape>
            </v:group>
            <v:group style="position:absolute;left:9414;top:5051;width:110;height:110" coordorigin="9414,5051" coordsize="110,110">
              <v:shape style="position:absolute;left:9414;top:5051;width:110;height:110" coordorigin="9414,5051" coordsize="110,110" path="m9414,5051l9523,5051,9523,5160,9414,5160,9414,5051xe" filled="t" fillcolor="#CD665F" stroked="f">
                <v:path arrowok="t"/>
                <v:fill type="solid"/>
              </v:shape>
            </v:group>
            <v:group style="position:absolute;left:9414;top:5051;width:110;height:110" coordorigin="9414,5051" coordsize="110,110">
              <v:shape style="position:absolute;left:9414;top:5051;width:110;height:110" coordorigin="9414,5051" coordsize="110,110" path="m9414,5051l9523,5051,9523,5160,9414,5160,9414,5051xe" filled="f" stroked="t" strokeweight=".75pt" strokecolor="#9E4842">
                <v:path arrowok="t"/>
              </v:shape>
            </v:group>
            <v:group style="position:absolute;left:9414;top:5452;width:110;height:110" coordorigin="9414,5452" coordsize="110,110">
              <v:shape style="position:absolute;left:9414;top:5452;width:110;height:110" coordorigin="9414,5452" coordsize="110,110" path="m9414,5452l9523,5452,9523,5562,9414,5562,9414,5452xe" filled="t" fillcolor="#AAC46C" stroked="f">
                <v:path arrowok="t"/>
                <v:fill type="solid"/>
              </v:shape>
            </v:group>
            <v:group style="position:absolute;left:9414;top:5452;width:110;height:110" coordorigin="9414,5452" coordsize="110,110">
              <v:shape style="position:absolute;left:9414;top:5452;width:110;height:110" coordorigin="9414,5452" coordsize="110,110" path="m9414,5452l9523,5452,9523,5562,9414,5562,9414,5452xe" filled="f" stroked="t" strokeweight=".75pt" strokecolor="#81974D">
                <v:path arrowok="t"/>
              </v:shape>
            </v:group>
            <v:group style="position:absolute;left:1520;top:1733;width:9180;height:5660" coordorigin="1520,1733" coordsize="9180,5660">
              <v:shape style="position:absolute;left:1520;top:1733;width:9180;height:5660" coordorigin="1520,1733" coordsize="9180,5660" path="m1520,1733l10700,1733,10700,7393,1520,7393,1520,1733xe" filled="f" stroked="t" strokeweight=".75pt" strokecolor="#989898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-r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420" w:lineRule="exact" w:before="45"/>
        <w:ind w:right="2556" w:firstLine="1650"/>
        <w:jc w:val="left"/>
        <w:rPr>
          <w:b w:val="0"/>
          <w:bCs w:val="0"/>
        </w:rPr>
      </w:pPr>
      <w:r>
        <w:rPr>
          <w:spacing w:val="0"/>
          <w:w w:val="100"/>
        </w:rPr>
        <w:t>Re</w:t>
      </w:r>
      <w:r>
        <w:rPr>
          <w:spacing w:val="0"/>
          <w:w w:val="100"/>
        </w:rPr>
        <w:t>adin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  </w:t>
      </w:r>
      <w:r>
        <w:rPr>
          <w:spacing w:val="0"/>
          <w:w w:val="100"/>
        </w:rPr>
        <w:t>Mini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ally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ﬁc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Hi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65"/>
        <w:ind w:left="87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120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65"/>
        <w:ind w:left="87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100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65"/>
        <w:ind w:left="97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80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pgSz w:w="12240" w:h="15840"/>
          <w:pgMar w:header="0" w:footer="727" w:top="1480" w:bottom="920" w:left="1340" w:right="1320"/>
        </w:sectPr>
      </w:pPr>
    </w:p>
    <w:p>
      <w:pPr>
        <w:spacing w:before="65"/>
        <w:ind w:left="97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60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7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40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7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20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spacing w:line="394" w:lineRule="auto"/>
        <w:ind w:left="975" w:right="49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IQW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394" w:lineRule="auto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40" w:bottom="280" w:left="1340" w:right="1320"/>
          <w:cols w:num="2" w:equalWidth="0">
            <w:col w:w="1575" w:space="5677"/>
            <w:col w:w="2328"/>
          </w:cols>
        </w:sectPr>
      </w:pPr>
    </w:p>
    <w:p>
      <w:pPr>
        <w:spacing w:before="93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tabs>
          <w:tab w:pos="2911" w:val="left" w:leader="none"/>
          <w:tab w:pos="4897" w:val="left" w:leader="none"/>
        </w:tabs>
        <w:ind w:left="93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40" w:bottom="280" w:left="1340" w:right="1320"/>
          <w:cols w:num="2" w:equalWidth="0">
            <w:col w:w="1574" w:space="40"/>
            <w:col w:w="7966"/>
          </w:cols>
        </w:sectPr>
      </w:pPr>
    </w:p>
    <w:p>
      <w:pPr>
        <w:tabs>
          <w:tab w:pos="2455" w:val="left" w:leader="none"/>
          <w:tab w:pos="4430" w:val="left" w:leader="none"/>
          <w:tab w:pos="6409" w:val="left" w:leader="none"/>
        </w:tabs>
        <w:spacing w:before="62"/>
        <w:ind w:left="82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45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20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68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18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60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61%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tabs>
          <w:tab w:pos="4434" w:val="left" w:leader="none"/>
          <w:tab w:pos="6357" w:val="left" w:leader="none"/>
        </w:tabs>
        <w:spacing w:before="76"/>
        <w:ind w:left="82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IQW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72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60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100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00%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tabs>
          <w:tab w:pos="4430" w:val="left" w:leader="none"/>
          <w:tab w:pos="6409" w:val="left" w:leader="none"/>
        </w:tabs>
        <w:spacing w:before="76"/>
        <w:ind w:left="82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67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35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63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01%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40" w:bottom="280" w:left="1340" w:right="1320"/>
        </w:sectPr>
      </w:pPr>
    </w:p>
    <w:p>
      <w:pPr>
        <w:pStyle w:val="Heading4"/>
        <w:spacing w:before="84"/>
        <w:ind w:right="0"/>
        <w:jc w:val="left"/>
        <w:rPr>
          <w:b w:val="0"/>
          <w:bCs w:val="0"/>
        </w:rPr>
      </w:pPr>
      <w:bookmarkStart w:name="_TOC_250000" w:id="10"/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x</w:t>
      </w:r>
      <w:r>
        <w:rPr>
          <w:spacing w:val="33"/>
          <w:w w:val="100"/>
        </w:rPr>
        <w:t> </w:t>
      </w:r>
      <w:r>
        <w:rPr>
          <w:spacing w:val="0"/>
          <w:w w:val="100"/>
        </w:rPr>
        <w:t>A</w:t>
      </w:r>
      <w:bookmarkEnd w:id="10"/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11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ind w:left="820" w:right="0" w:hanging="360"/>
        <w:jc w:val="left"/>
      </w:pPr>
      <w:r>
        <w:rPr>
          <w:b w:val="0"/>
          <w:bCs w:val="0"/>
          <w:color w:val="333333"/>
          <w:spacing w:val="1"/>
          <w:w w:val="100"/>
        </w:rPr>
        <w:t>Ex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y</w:t>
      </w:r>
      <w:r>
        <w:rPr>
          <w:b w:val="0"/>
          <w:bCs w:val="0"/>
          <w:color w:val="333333"/>
          <w:spacing w:val="1"/>
          <w:w w:val="100"/>
        </w:rPr>
        <w:t>z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in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g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g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v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g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8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spacing w:before="46"/>
        <w:ind w:left="820" w:right="0" w:hanging="360"/>
        <w:jc w:val="left"/>
      </w:pPr>
      <w:r>
        <w:rPr>
          <w:b w:val="0"/>
          <w:bCs w:val="0"/>
          <w:color w:val="333333"/>
          <w:spacing w:val="1"/>
          <w:w w:val="100"/>
        </w:rPr>
        <w:t>De</w:t>
      </w:r>
      <w:r>
        <w:rPr>
          <w:b w:val="0"/>
          <w:bCs w:val="0"/>
          <w:color w:val="333333"/>
          <w:spacing w:val="1"/>
          <w:w w:val="100"/>
        </w:rPr>
        <w:t>v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p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g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2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2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g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25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g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ll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b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g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2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v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g</w:t>
      </w:r>
      <w:r>
        <w:rPr>
          <w:b w:val="0"/>
          <w:bCs w:val="0"/>
          <w:color w:val="333333"/>
          <w:spacing w:val="0"/>
          <w:w w:val="100"/>
        </w:rPr>
        <w:t>,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7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1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1"/>
          <w:w w:val="100"/>
        </w:rPr>
        <w:t>g</w:t>
      </w:r>
      <w:r>
        <w:rPr>
          <w:b w:val="0"/>
          <w:bCs w:val="0"/>
          <w:color w:val="33333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spacing w:line="291" w:lineRule="auto" w:before="51"/>
        <w:ind w:left="820" w:right="603" w:hanging="360"/>
        <w:jc w:val="left"/>
      </w:pPr>
      <w:r>
        <w:rPr>
          <w:b w:val="0"/>
          <w:bCs w:val="0"/>
          <w:color w:val="333333"/>
          <w:spacing w:val="1"/>
          <w:w w:val="100"/>
        </w:rPr>
        <w:t>Re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g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z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p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k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h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c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l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2"/>
          <w:w w:val="100"/>
        </w:rPr>
        <w:t>m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1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eg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whe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engage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in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r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ng</w:t>
      </w:r>
      <w:r>
        <w:rPr>
          <w:b w:val="0"/>
          <w:bCs w:val="0"/>
          <w:color w:val="333333"/>
          <w:spacing w:val="2"/>
          <w:w w:val="102"/>
        </w:rPr>
        <w:t> </w:t>
      </w:r>
      <w:r>
        <w:rPr>
          <w:b w:val="0"/>
          <w:bCs w:val="0"/>
          <w:color w:val="333333"/>
          <w:spacing w:val="1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1"/>
          <w:w w:val="100"/>
        </w:rPr>
        <w:t>u</w:t>
      </w:r>
      <w:r>
        <w:rPr>
          <w:b w:val="0"/>
          <w:bCs w:val="0"/>
          <w:color w:val="333333"/>
          <w:spacing w:val="1"/>
          <w:w w:val="100"/>
        </w:rPr>
        <w:t>a</w:t>
      </w:r>
      <w:r>
        <w:rPr>
          <w:b w:val="0"/>
          <w:bCs w:val="0"/>
          <w:color w:val="333333"/>
          <w:spacing w:val="0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1"/>
          <w:w w:val="100"/>
        </w:rPr>
        <w:t>o</w:t>
      </w:r>
      <w:r>
        <w:rPr>
          <w:b w:val="0"/>
          <w:bCs w:val="0"/>
          <w:color w:val="333333"/>
          <w:spacing w:val="1"/>
          <w:w w:val="100"/>
        </w:rPr>
        <w:t>ns.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spacing w:line="238" w:lineRule="exact"/>
        <w:ind w:left="820" w:right="0" w:hanging="360"/>
        <w:jc w:val="left"/>
      </w:pP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spacing w:before="51"/>
        <w:ind w:left="820" w:right="0" w:hanging="360"/>
        <w:jc w:val="left"/>
      </w:pP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spacing w:line="288" w:lineRule="auto" w:before="51"/>
        <w:ind w:left="820" w:right="223" w:hanging="360"/>
        <w:jc w:val="both"/>
      </w:pPr>
      <w:r>
        <w:rPr>
          <w:b w:val="0"/>
          <w:bCs w:val="0"/>
          <w:spacing w:val="1"/>
          <w:w w:val="100"/>
        </w:rPr>
        <w:t>Loca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acade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aga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new</w:t>
      </w:r>
      <w:r>
        <w:rPr>
          <w:b w:val="0"/>
          <w:bCs w:val="0"/>
          <w:spacing w:val="1"/>
          <w:w w:val="100"/>
        </w:rPr>
        <w:t>spaper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accu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acy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spacing w:line="240" w:lineRule="exact"/>
        <w:ind w:left="820" w:right="0" w:hanging="360"/>
        <w:jc w:val="left"/>
      </w:pP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0" w:right="675"/>
        <w:jc w:val="center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819" w:val="left" w:leader="none"/>
        </w:tabs>
        <w:spacing w:line="577" w:lineRule="auto" w:before="51"/>
        <w:ind w:left="100" w:right="3453" w:firstLine="36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729" w:val="left" w:leader="none"/>
        </w:tabs>
        <w:spacing w:line="194" w:lineRule="exact"/>
        <w:ind w:left="730" w:right="0" w:hanging="360"/>
        <w:jc w:val="left"/>
      </w:pP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1"/>
          <w:w w:val="100"/>
        </w:rPr>
        <w:t>know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ngu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730"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sens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729" w:val="left" w:leader="none"/>
        </w:tabs>
        <w:spacing w:before="27"/>
        <w:ind w:left="730" w:right="0" w:hanging="360"/>
        <w:jc w:val="left"/>
      </w:pPr>
      <w:r>
        <w:rPr>
          <w:b w:val="0"/>
          <w:bCs w:val="0"/>
          <w:spacing w:val="1"/>
          <w:w w:val="100"/>
        </w:rPr>
        <w:t>enhan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729" w:val="left" w:leader="none"/>
        </w:tabs>
        <w:spacing w:line="248" w:lineRule="auto" w:before="27"/>
        <w:ind w:left="730" w:right="556" w:hanging="360"/>
        <w:jc w:val="left"/>
      </w:pPr>
      <w:r>
        <w:rPr>
          <w:b w:val="0"/>
          <w:bCs w:val="0"/>
          <w:spacing w:val="1"/>
          <w:w w:val="100"/>
        </w:rPr>
        <w:t>nego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goa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aud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expec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ega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conven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gen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729" w:val="left" w:leader="none"/>
        </w:tabs>
        <w:spacing w:before="19"/>
        <w:ind w:left="730" w:right="0" w:hanging="360"/>
        <w:jc w:val="left"/>
      </w:pPr>
      <w:r>
        <w:rPr>
          <w:b w:val="0"/>
          <w:bCs w:val="0"/>
          <w:spacing w:val="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engag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abo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soc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aspec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oces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729" w:val="left" w:leader="none"/>
        </w:tabs>
        <w:spacing w:line="252" w:lineRule="auto" w:before="27"/>
        <w:ind w:left="730" w:right="414" w:hanging="360"/>
        <w:jc w:val="left"/>
      </w:pPr>
      <w:r>
        <w:rPr>
          <w:b w:val="0"/>
          <w:bCs w:val="0"/>
          <w:spacing w:val="1"/>
          <w:w w:val="100"/>
        </w:rPr>
        <w:t>engag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gen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oda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pos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exp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beyond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729" w:val="left" w:leader="none"/>
        </w:tabs>
        <w:spacing w:before="10"/>
        <w:ind w:left="730" w:right="0" w:hanging="36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729" w:val="left" w:leader="none"/>
        </w:tabs>
        <w:spacing w:line="252" w:lineRule="auto" w:before="27"/>
        <w:ind w:left="730" w:right="694" w:hanging="36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ases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729" w:val="left" w:leader="none"/>
        </w:tabs>
        <w:spacing w:line="252" w:lineRule="auto" w:before="14"/>
        <w:ind w:left="730" w:right="1121" w:hanging="36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aph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yn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left"/>
        <w:sectPr>
          <w:pgSz w:w="12240" w:h="15840"/>
          <w:pgMar w:header="0" w:footer="727" w:top="1360" w:bottom="920" w:left="1340" w:right="132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78"/>
        <w:ind w:left="140" w:right="0"/>
        <w:jc w:val="left"/>
      </w:pPr>
      <w:r>
        <w:rPr>
          <w:b w:val="0"/>
          <w:bCs w:val="0"/>
          <w:spacing w:val="1"/>
          <w:w w:val="100"/>
        </w:rPr>
        <w:t>Ap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34"/>
        <w:ind w:right="0"/>
        <w:jc w:val="left"/>
      </w:pPr>
      <w:r>
        <w:rPr/>
        <w:pict>
          <v:group style="position:absolute;margin-left:66.459999pt;margin-top:39.987717pt;width:479.08pt;height:123.64pt;mso-position-horizontal-relative:page;mso-position-vertical-relative:paragraph;z-index:-2087" coordorigin="1329,800" coordsize="9582,2473">
            <v:group style="position:absolute;left:1349;top:911;width:1805;height:2251" coordorigin="1349,911" coordsize="1805,2251">
              <v:shape style="position:absolute;left:1349;top:911;width:1805;height:2251" coordorigin="1349,911" coordsize="1805,2251" path="m1349,3162l3154,3162,3154,911,1349,911,1349,3162xe" filled="t" fillcolor="#E4E4E6" stroked="f">
                <v:path arrowok="t"/>
                <v:fill type="solid"/>
              </v:shape>
            </v:group>
            <v:group style="position:absolute;left:1440;top:911;width:1622;height:768" coordorigin="1440,911" coordsize="1622,768">
              <v:shape style="position:absolute;left:1440;top:911;width:1622;height:768" coordorigin="1440,911" coordsize="1622,768" path="m1440,911l3062,911,3062,1679,1440,1679,1440,911xe" filled="t" fillcolor="#E4E4E6" stroked="f">
                <v:path arrowok="t"/>
                <v:fill type="solid"/>
              </v:shape>
            </v:group>
            <v:group style="position:absolute;left:1440;top:1679;width:1622;height:216" coordorigin="1440,1679" coordsize="1622,216">
              <v:shape style="position:absolute;left:1440;top:1679;width:1622;height:216" coordorigin="1440,1679" coordsize="1622,216" path="m1440,1679l3062,1679,3062,1895,1440,1895,1440,1679xe" filled="t" fillcolor="#E4E4E6" stroked="f">
                <v:path arrowok="t"/>
                <v:fill type="solid"/>
              </v:shape>
            </v:group>
            <v:group style="position:absolute;left:1440;top:1895;width:1622;height:211" coordorigin="1440,1895" coordsize="1622,211">
              <v:shape style="position:absolute;left:1440;top:1895;width:1622;height:211" coordorigin="1440,1895" coordsize="1622,211" path="m1440,1895l3062,1895,3062,2106,1440,2106,1440,1895xe" filled="t" fillcolor="#E4E4E6" stroked="f">
                <v:path arrowok="t"/>
                <v:fill type="solid"/>
              </v:shape>
            </v:group>
            <v:group style="position:absolute;left:1440;top:2106;width:1622;height:211" coordorigin="1440,2106" coordsize="1622,211">
              <v:shape style="position:absolute;left:1440;top:2106;width:1622;height:211" coordorigin="1440,2106" coordsize="1622,211" path="m1440,2106l3062,2106,3062,2317,1440,2317,1440,2106xe" filled="t" fillcolor="#E4E4E6" stroked="f">
                <v:path arrowok="t"/>
                <v:fill type="solid"/>
              </v:shape>
            </v:group>
            <v:group style="position:absolute;left:1440;top:2317;width:1622;height:211" coordorigin="1440,2317" coordsize="1622,211">
              <v:shape style="position:absolute;left:1440;top:2317;width:1622;height:211" coordorigin="1440,2317" coordsize="1622,211" path="m1440,2317l3062,2317,3062,2528,1440,2528,1440,2317xe" filled="t" fillcolor="#E4E4E6" stroked="f">
                <v:path arrowok="t"/>
                <v:fill type="solid"/>
              </v:shape>
            </v:group>
            <v:group style="position:absolute;left:1440;top:2528;width:1622;height:211" coordorigin="1440,2528" coordsize="1622,211">
              <v:shape style="position:absolute;left:1440;top:2528;width:1622;height:211" coordorigin="1440,2528" coordsize="1622,211" path="m1440,2528l3062,2528,3062,2739,1440,2739,1440,2528xe" filled="t" fillcolor="#E4E4E6" stroked="f">
                <v:path arrowok="t"/>
                <v:fill type="solid"/>
              </v:shape>
            </v:group>
            <v:group style="position:absolute;left:1440;top:2739;width:1622;height:211" coordorigin="1440,2739" coordsize="1622,211">
              <v:shape style="position:absolute;left:1440;top:2739;width:1622;height:211" coordorigin="1440,2739" coordsize="1622,211" path="m1440,2739l3062,2739,3062,2951,1440,2951,1440,2739xe" filled="t" fillcolor="#E4E4E6" stroked="f">
                <v:path arrowok="t"/>
                <v:fill type="solid"/>
              </v:shape>
            </v:group>
            <v:group style="position:absolute;left:1440;top:2915;width:1622;height:2" coordorigin="1440,2915" coordsize="1622,2">
              <v:shape style="position:absolute;left:1440;top:2915;width:1622;height:2" coordorigin="1440,2915" coordsize="1622,0" path="m1440,2915l3062,2915e" filled="f" stroked="t" strokeweight=".34pt" strokecolor="#1155CC">
                <v:path arrowok="t"/>
              </v:shape>
            </v:group>
            <v:group style="position:absolute;left:1440;top:2951;width:1622;height:211" coordorigin="1440,2951" coordsize="1622,211">
              <v:shape style="position:absolute;left:1440;top:2951;width:1622;height:211" coordorigin="1440,2951" coordsize="1622,211" path="m1440,2951l3062,2951,3062,3162,1440,3162,1440,2951xe" filled="t" fillcolor="#E4E4E6" stroked="f">
                <v:path arrowok="t"/>
                <v:fill type="solid"/>
              </v:shape>
            </v:group>
            <v:group style="position:absolute;left:3173;top:911;width:7718;height:2251" coordorigin="3173,911" coordsize="7718,2251">
              <v:shape style="position:absolute;left:3173;top:911;width:7718;height:2251" coordorigin="3173,911" coordsize="7718,2251" path="m3173,3162l10891,3162,10891,911,3173,911,3173,3162xe" filled="t" fillcolor="#9AA9A1" stroked="f">
                <v:path arrowok="t"/>
                <v:fill type="solid"/>
              </v:shape>
            </v:group>
            <v:group style="position:absolute;left:3264;top:1141;width:7536;height:720" coordorigin="3264,1141" coordsize="7536,720">
              <v:shape style="position:absolute;left:3264;top:1141;width:7536;height:720" coordorigin="3264,1141" coordsize="7536,720" path="m3264,1141l10800,1141,10800,1861,3264,1861,3264,1141xe" filled="t" fillcolor="#9AA9A1" stroked="f">
                <v:path arrowok="t"/>
                <v:fill type="solid"/>
              </v:shape>
            </v:group>
            <v:group style="position:absolute;left:3264;top:1861;width:7536;height:288" coordorigin="3264,1861" coordsize="7536,288">
              <v:shape style="position:absolute;left:3264;top:1861;width:7536;height:288" coordorigin="3264,1861" coordsize="7536,288" path="m3264,1861l10800,1861,10800,2149,3264,2149,3264,1861xe" filled="t" fillcolor="#9AA9A1" stroked="f">
                <v:path arrowok="t"/>
                <v:fill type="solid"/>
              </v:shape>
            </v:group>
            <v:group style="position:absolute;left:3264;top:2149;width:7536;height:254" coordorigin="3264,2149" coordsize="7536,254">
              <v:shape style="position:absolute;left:3264;top:2149;width:7536;height:254" coordorigin="3264,2149" coordsize="7536,254" path="m3264,2149l10800,2149,10800,2403,3264,2403,3264,2149xe" filled="t" fillcolor="#9AA9A1" stroked="f">
                <v:path arrowok="t"/>
                <v:fill type="solid"/>
              </v:shape>
            </v:group>
            <v:group style="position:absolute;left:3264;top:2403;width:7536;height:254" coordorigin="3264,2403" coordsize="7536,254">
              <v:shape style="position:absolute;left:3264;top:2403;width:7536;height:254" coordorigin="3264,2403" coordsize="7536,254" path="m3264,2403l10800,2403,10800,2658,3264,2658,3264,2403xe" filled="t" fillcolor="#9AA9A1" stroked="f">
                <v:path arrowok="t"/>
                <v:fill type="solid"/>
              </v:shape>
            </v:group>
            <v:group style="position:absolute;left:3264;top:2658;width:7536;height:250" coordorigin="3264,2658" coordsize="7536,250">
              <v:shape style="position:absolute;left:3264;top:2658;width:7536;height:250" coordorigin="3264,2658" coordsize="7536,250" path="m3264,2658l10800,2658,10800,2907,3264,2907,3264,2658xe" filled="t" fillcolor="#9AA9A1" stroked="f">
                <v:path arrowok="t"/>
                <v:fill type="solid"/>
              </v:shape>
            </v:group>
            <v:group style="position:absolute;left:3264;top:2907;width:7536;height:254" coordorigin="3264,2907" coordsize="7536,254">
              <v:shape style="position:absolute;left:3264;top:2907;width:7536;height:254" coordorigin="3264,2907" coordsize="7536,254" path="m3264,2907l10800,2907,10800,3162,3264,3162,3264,2907xe" filled="t" fillcolor="#9AA9A1" stroked="f">
                <v:path arrowok="t"/>
                <v:fill type="solid"/>
              </v:shape>
            </v:group>
            <v:group style="position:absolute;left:1349;top:810;width:1805;height:101" coordorigin="1349,810" coordsize="1805,101">
              <v:shape style="position:absolute;left:1349;top:810;width:1805;height:101" coordorigin="1349,810" coordsize="1805,101" path="m1349,810l3154,810,3154,911,1349,911,1349,810xe" filled="t" fillcolor="#E4E4E6" stroked="f">
                <v:path arrowok="t"/>
                <v:fill type="solid"/>
              </v:shape>
            </v:group>
            <v:group style="position:absolute;left:3173;top:810;width:7718;height:101" coordorigin="3173,810" coordsize="7718,101">
              <v:shape style="position:absolute;left:3173;top:810;width:7718;height:101" coordorigin="3173,810" coordsize="7718,101" path="m3173,810l10891,810,10891,911,3173,911,3173,810xe" filled="t" fillcolor="#9AA9A1" stroked="f">
                <v:path arrowok="t"/>
                <v:fill type="solid"/>
              </v:shape>
            </v:group>
            <v:group style="position:absolute;left:1339;top:3162;width:1824;height:101" coordorigin="1339,3162" coordsize="1824,101">
              <v:shape style="position:absolute;left:1339;top:3162;width:1824;height:101" coordorigin="1339,3162" coordsize="1824,101" path="m1339,3162l3163,3162,3163,3263,1339,3263,1339,3162xe" filled="t" fillcolor="#E4E4E6" stroked="f">
                <v:path arrowok="t"/>
                <v:fill type="solid"/>
              </v:shape>
            </v:group>
            <v:group style="position:absolute;left:3163;top:3162;width:7738;height:101" coordorigin="3163,3162" coordsize="7738,101">
              <v:shape style="position:absolute;left:3163;top:3162;width:7738;height:101" coordorigin="3163,3162" coordsize="7738,101" path="m3163,3162l10901,3162,10901,3263,3163,3263,3163,3162xe" filled="t" fillcolor="#9AA9A1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C2C2C4"/>
          <w:spacing w:val="1"/>
          <w:w w:val="100"/>
        </w:rPr>
        <w:t>CCN</w:t>
      </w:r>
      <w:r>
        <w:rPr>
          <w:b w:val="0"/>
          <w:bCs w:val="0"/>
          <w:color w:val="C2C2C4"/>
          <w:spacing w:val="0"/>
          <w:w w:val="100"/>
        </w:rPr>
        <w:t>Y</w:t>
      </w:r>
      <w:r>
        <w:rPr>
          <w:b w:val="0"/>
          <w:bCs w:val="0"/>
          <w:color w:val="C2C2C4"/>
          <w:spacing w:val="-27"/>
          <w:w w:val="100"/>
        </w:rPr>
        <w:t> </w:t>
      </w:r>
      <w:r>
        <w:rPr>
          <w:b w:val="0"/>
          <w:bCs w:val="0"/>
          <w:color w:val="C2C2C4"/>
          <w:spacing w:val="0"/>
          <w:w w:val="100"/>
        </w:rPr>
        <w:t>First-</w:t>
      </w:r>
      <w:r>
        <w:rPr>
          <w:b w:val="0"/>
          <w:bCs w:val="0"/>
          <w:color w:val="C2C2C4"/>
          <w:spacing w:val="1"/>
          <w:w w:val="100"/>
        </w:rPr>
        <w:t>Yea</w:t>
      </w:r>
      <w:r>
        <w:rPr>
          <w:b w:val="0"/>
          <w:bCs w:val="0"/>
          <w:color w:val="C2C2C4"/>
          <w:spacing w:val="0"/>
          <w:w w:val="100"/>
        </w:rPr>
        <w:t>r</w:t>
      </w:r>
      <w:r>
        <w:rPr>
          <w:b w:val="0"/>
          <w:bCs w:val="0"/>
          <w:color w:val="C2C2C4"/>
          <w:spacing w:val="-27"/>
          <w:w w:val="100"/>
        </w:rPr>
        <w:t> </w:t>
      </w:r>
      <w:r>
        <w:rPr>
          <w:b w:val="0"/>
          <w:bCs w:val="0"/>
          <w:color w:val="C2C2C4"/>
          <w:spacing w:val="1"/>
          <w:w w:val="100"/>
        </w:rPr>
        <w:t>W</w:t>
      </w:r>
      <w:r>
        <w:rPr>
          <w:b w:val="0"/>
          <w:bCs w:val="0"/>
          <w:color w:val="C2C2C4"/>
          <w:spacing w:val="0"/>
          <w:w w:val="100"/>
        </w:rPr>
        <w:t>riti</w:t>
      </w:r>
      <w:r>
        <w:rPr>
          <w:b w:val="0"/>
          <w:bCs w:val="0"/>
          <w:color w:val="C2C2C4"/>
          <w:spacing w:val="1"/>
          <w:w w:val="100"/>
        </w:rPr>
        <w:t>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0" w:footer="727" w:top="1480" w:bottom="920" w:left="1300" w:right="132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434343"/>
          <w:spacing w:val="1"/>
          <w:w w:val="100"/>
          <w:sz w:val="28"/>
          <w:szCs w:val="28"/>
        </w:rPr>
        <w:t>CON</w:t>
      </w:r>
      <w:r>
        <w:rPr>
          <w:rFonts w:ascii="Arial" w:hAnsi="Arial" w:cs="Arial" w:eastAsia="Arial"/>
          <w:b w:val="0"/>
          <w:bCs w:val="0"/>
          <w:color w:val="434343"/>
          <w:spacing w:val="0"/>
          <w:w w:val="100"/>
          <w:sz w:val="28"/>
          <w:szCs w:val="28"/>
        </w:rPr>
        <w:t>TA</w:t>
      </w:r>
      <w:r>
        <w:rPr>
          <w:rFonts w:ascii="Arial" w:hAnsi="Arial" w:cs="Arial" w:eastAsia="Arial"/>
          <w:b w:val="0"/>
          <w:bCs w:val="0"/>
          <w:color w:val="434343"/>
          <w:spacing w:val="1"/>
          <w:w w:val="100"/>
          <w:sz w:val="28"/>
          <w:szCs w:val="28"/>
        </w:rPr>
        <w:t>CT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16"/>
          <w:szCs w:val="16"/>
        </w:rPr>
        <w:t>Tom</w:t>
      </w:r>
      <w:r>
        <w:rPr>
          <w:rFonts w:ascii="Arial" w:hAnsi="Arial" w:cs="Arial" w:eastAsia="Arial"/>
          <w:b w:val="0"/>
          <w:bCs w:val="0"/>
          <w:color w:val="999999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99999"/>
          <w:spacing w:val="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16"/>
          <w:szCs w:val="16"/>
        </w:rPr>
        <w:t>eele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75" w:lineRule="auto" w:before="32"/>
        <w:ind w:left="140" w:right="13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999999"/>
          <w:spacing w:val="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16"/>
          <w:szCs w:val="16"/>
        </w:rPr>
        <w:t>ire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16"/>
          <w:szCs w:val="16"/>
        </w:rPr>
        <w:t>ct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16"/>
          <w:szCs w:val="16"/>
        </w:rPr>
        <w:t>or</w:t>
      </w:r>
      <w:r>
        <w:rPr>
          <w:rFonts w:ascii="Arial" w:hAnsi="Arial" w:cs="Arial" w:eastAsia="Arial"/>
          <w:b w:val="0"/>
          <w:bCs w:val="0"/>
          <w:color w:val="999999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999999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16"/>
          <w:szCs w:val="16"/>
        </w:rPr>
        <w:t>ir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16"/>
          <w:szCs w:val="16"/>
        </w:rPr>
        <w:t>st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999999"/>
          <w:spacing w:val="1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16"/>
          <w:szCs w:val="16"/>
        </w:rPr>
        <w:t>ear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9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99999"/>
          <w:spacing w:val="1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16"/>
          <w:szCs w:val="16"/>
        </w:rPr>
        <w:t>ing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75" w:lineRule="auto"/>
        <w:ind w:left="140" w:right="53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999999"/>
          <w:spacing w:val="1"/>
          <w:w w:val="100"/>
          <w:sz w:val="16"/>
          <w:szCs w:val="16"/>
        </w:rPr>
        <w:t>NA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999999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16"/>
          <w:szCs w:val="16"/>
        </w:rPr>
        <w:t>333C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9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16"/>
          <w:szCs w:val="16"/>
        </w:rPr>
        <w:t>(212)</w:t>
      </w:r>
      <w:r>
        <w:rPr>
          <w:rFonts w:ascii="Arial" w:hAnsi="Arial" w:cs="Arial" w:eastAsia="Arial"/>
          <w:b w:val="0"/>
          <w:bCs w:val="0"/>
          <w:color w:val="999999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16"/>
          <w:szCs w:val="16"/>
        </w:rPr>
        <w:t>650</w:t>
      </w:r>
      <w:r>
        <w:rPr>
          <w:rFonts w:ascii="Arial" w:hAnsi="Arial" w:cs="Arial" w:eastAsia="Arial"/>
          <w:b w:val="0"/>
          <w:bCs w:val="0"/>
          <w:color w:val="999999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16"/>
          <w:szCs w:val="16"/>
        </w:rPr>
        <w:t>6328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ind w:left="140" w:right="0" w:firstLine="0"/>
        <w:jc w:val="left"/>
        <w:rPr>
          <w:rFonts w:ascii="Arial" w:hAnsi="Arial" w:cs="Arial" w:eastAsia="Arial"/>
          <w:sz w:val="16"/>
          <w:szCs w:val="16"/>
        </w:rPr>
      </w:pPr>
      <w:hyperlink r:id="rId9">
        <w:r>
          <w:rPr>
            <w:rFonts w:ascii="Arial" w:hAnsi="Arial" w:cs="Arial" w:eastAsia="Arial"/>
            <w:b w:val="0"/>
            <w:bCs w:val="0"/>
            <w:color w:val="1155CC"/>
            <w:spacing w:val="0"/>
            <w:w w:val="95"/>
            <w:sz w:val="16"/>
            <w:szCs w:val="16"/>
          </w:rPr>
          <w:t>tp</w:t>
        </w:r>
        <w:r>
          <w:rPr>
            <w:rFonts w:ascii="Arial" w:hAnsi="Arial" w:cs="Arial" w:eastAsia="Arial"/>
            <w:b w:val="0"/>
            <w:bCs w:val="0"/>
            <w:color w:val="1155CC"/>
            <w:spacing w:val="0"/>
            <w:w w:val="95"/>
            <w:sz w:val="16"/>
            <w:szCs w:val="16"/>
          </w:rPr>
          <w:t>eele</w:t>
        </w:r>
        <w:r>
          <w:rPr>
            <w:rFonts w:ascii="Arial" w:hAnsi="Arial" w:cs="Arial" w:eastAsia="Arial"/>
            <w:b w:val="0"/>
            <w:bCs w:val="0"/>
            <w:color w:val="1155CC"/>
            <w:spacing w:val="0"/>
            <w:w w:val="95"/>
            <w:sz w:val="16"/>
            <w:szCs w:val="16"/>
          </w:rPr>
          <w:t>@</w:t>
        </w:r>
        <w:r>
          <w:rPr>
            <w:rFonts w:ascii="Arial" w:hAnsi="Arial" w:cs="Arial" w:eastAsia="Arial"/>
            <w:b w:val="0"/>
            <w:bCs w:val="0"/>
            <w:color w:val="1155CC"/>
            <w:spacing w:val="0"/>
            <w:w w:val="95"/>
            <w:sz w:val="16"/>
            <w:szCs w:val="16"/>
          </w:rPr>
          <w:t>cc</w:t>
        </w:r>
        <w:r>
          <w:rPr>
            <w:rFonts w:ascii="Arial" w:hAnsi="Arial" w:cs="Arial" w:eastAsia="Arial"/>
            <w:b w:val="0"/>
            <w:bCs w:val="0"/>
            <w:color w:val="1155CC"/>
            <w:spacing w:val="0"/>
            <w:w w:val="95"/>
            <w:sz w:val="16"/>
            <w:szCs w:val="16"/>
          </w:rPr>
          <w:t>n</w:t>
        </w:r>
        <w:r>
          <w:rPr>
            <w:rFonts w:ascii="Arial" w:hAnsi="Arial" w:cs="Arial" w:eastAsia="Arial"/>
            <w:b w:val="0"/>
            <w:bCs w:val="0"/>
            <w:color w:val="1155CC"/>
            <w:spacing w:val="0"/>
            <w:w w:val="95"/>
            <w:sz w:val="16"/>
            <w:szCs w:val="16"/>
          </w:rPr>
          <w:t>y.c</w:t>
        </w:r>
        <w:r>
          <w:rPr>
            <w:rFonts w:ascii="Arial" w:hAnsi="Arial" w:cs="Arial" w:eastAsia="Arial"/>
            <w:b w:val="0"/>
            <w:bCs w:val="0"/>
            <w:color w:val="1155CC"/>
            <w:spacing w:val="0"/>
            <w:w w:val="95"/>
            <w:sz w:val="16"/>
            <w:szCs w:val="16"/>
          </w:rPr>
          <w:t>un</w:t>
        </w:r>
        <w:r>
          <w:rPr>
            <w:rFonts w:ascii="Arial" w:hAnsi="Arial" w:cs="Arial" w:eastAsia="Arial"/>
            <w:b w:val="0"/>
            <w:bCs w:val="0"/>
            <w:color w:val="1155CC"/>
            <w:spacing w:val="0"/>
            <w:w w:val="95"/>
            <w:sz w:val="16"/>
            <w:szCs w:val="16"/>
          </w:rPr>
          <w:t>y.e</w:t>
        </w:r>
        <w:r>
          <w:rPr>
            <w:rFonts w:ascii="Arial" w:hAnsi="Arial" w:cs="Arial" w:eastAsia="Arial"/>
            <w:b w:val="0"/>
            <w:bCs w:val="0"/>
            <w:color w:val="1155CC"/>
            <w:spacing w:val="0"/>
            <w:w w:val="95"/>
            <w:sz w:val="16"/>
            <w:szCs w:val="16"/>
          </w:rPr>
          <w:t>du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16"/>
            <w:szCs w:val="16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499" w:val="left" w:leader="none"/>
        </w:tabs>
        <w:ind w:left="500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99" w:val="left" w:leader="none"/>
        </w:tabs>
        <w:spacing w:before="13"/>
        <w:ind w:left="500" w:right="0" w:hanging="360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99" w:val="left" w:leader="none"/>
        </w:tabs>
        <w:spacing w:before="13"/>
        <w:ind w:left="500" w:right="0" w:hanging="360"/>
        <w:jc w:val="left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before="69"/>
        <w:ind w:left="140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666666"/>
          <w:spacing w:val="0"/>
          <w:w w:val="100"/>
          <w:sz w:val="29"/>
          <w:szCs w:val="29"/>
        </w:rPr>
        <w:t>Cu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0"/>
          <w:sz w:val="29"/>
          <w:szCs w:val="29"/>
        </w:rPr>
        <w:t>rri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0"/>
          <w:sz w:val="29"/>
          <w:szCs w:val="29"/>
        </w:rPr>
        <w:t>c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0"/>
          <w:sz w:val="29"/>
          <w:szCs w:val="29"/>
        </w:rPr>
        <w:t>u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0"/>
          <w:sz w:val="29"/>
          <w:szCs w:val="29"/>
        </w:rPr>
        <w:t>l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0"/>
          <w:sz w:val="29"/>
          <w:szCs w:val="29"/>
        </w:rPr>
        <w:t>a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0"/>
          <w:sz w:val="29"/>
          <w:szCs w:val="29"/>
        </w:rPr>
        <w:t>r</w:t>
      </w:r>
      <w:r>
        <w:rPr>
          <w:rFonts w:ascii="Arial" w:hAnsi="Arial" w:cs="Arial" w:eastAsia="Arial"/>
          <w:b w:val="0"/>
          <w:bCs w:val="0"/>
          <w:color w:val="666666"/>
          <w:spacing w:val="51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0"/>
          <w:sz w:val="29"/>
          <w:szCs w:val="29"/>
        </w:rPr>
        <w:t>Go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0"/>
          <w:sz w:val="29"/>
          <w:szCs w:val="29"/>
        </w:rPr>
        <w:t>a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0"/>
          <w:sz w:val="29"/>
          <w:szCs w:val="29"/>
        </w:rPr>
        <w:t>ls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after="0"/>
        <w:jc w:val="left"/>
        <w:rPr>
          <w:rFonts w:ascii="Arial" w:hAnsi="Arial" w:cs="Arial" w:eastAsia="Arial"/>
          <w:sz w:val="29"/>
          <w:szCs w:val="29"/>
        </w:rPr>
        <w:sectPr>
          <w:type w:val="continuous"/>
          <w:pgSz w:w="12240" w:h="15840"/>
          <w:pgMar w:top="640" w:bottom="280" w:left="1300" w:right="1320"/>
          <w:cols w:num="3" w:equalWidth="0">
            <w:col w:w="1761" w:space="423"/>
            <w:col w:w="4633" w:space="378"/>
            <w:col w:w="2425"/>
          </w:cols>
        </w:sectPr>
      </w:pPr>
    </w:p>
    <w:p>
      <w:pPr>
        <w:spacing w:before="27"/>
        <w:ind w:left="1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999999"/>
          <w:spacing w:val="1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16"/>
          <w:szCs w:val="16"/>
        </w:rPr>
        <w:t>pring</w:t>
      </w:r>
      <w:r>
        <w:rPr>
          <w:rFonts w:ascii="Arial" w:hAnsi="Arial" w:cs="Arial" w:eastAsia="Arial"/>
          <w:b w:val="0"/>
          <w:bCs w:val="0"/>
          <w:color w:val="999999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16"/>
          <w:szCs w:val="16"/>
        </w:rPr>
        <w:t>2017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numPr>
          <w:ilvl w:val="0"/>
          <w:numId w:val="5"/>
        </w:numPr>
        <w:tabs>
          <w:tab w:pos="499" w:val="left" w:leader="none"/>
        </w:tabs>
        <w:spacing w:line="231" w:lineRule="exact"/>
        <w:ind w:left="500" w:right="0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after="0" w:line="231" w:lineRule="exact"/>
        <w:jc w:val="left"/>
        <w:sectPr>
          <w:type w:val="continuous"/>
          <w:pgSz w:w="12240" w:h="15840"/>
          <w:pgMar w:top="640" w:bottom="280" w:left="1300" w:right="1320"/>
          <w:cols w:num="2" w:equalWidth="0">
            <w:col w:w="1003" w:space="1181"/>
            <w:col w:w="7436"/>
          </w:cols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14" w:right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left="114" w:right="0"/>
        <w:jc w:val="left"/>
        <w:rPr>
          <w:b w:val="0"/>
          <w:bCs w:val="0"/>
        </w:rPr>
      </w:pPr>
      <w:r>
        <w:rPr>
          <w:spacing w:val="2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9" w:lineRule="auto" w:before="46"/>
        <w:ind w:left="149" w:right="484" w:hanging="35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us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co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ec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CCNY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w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left="114" w:right="0"/>
        <w:jc w:val="left"/>
        <w:rPr>
          <w:b w:val="0"/>
          <w:bCs w:val="0"/>
        </w:rPr>
      </w:pPr>
      <w:r>
        <w:rPr>
          <w:spacing w:val="2"/>
          <w:w w:val="100"/>
        </w:rPr>
        <w:t>W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9" w:lineRule="auto" w:before="51"/>
        <w:ind w:left="149" w:right="350" w:hanging="35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sp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kn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201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showe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on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%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uden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sho</w:t>
      </w:r>
      <w:r>
        <w:rPr>
          <w:rFonts w:ascii="Arial" w:hAnsi="Arial" w:cs="Arial" w:eastAsia="Arial"/>
          <w:b/>
          <w:bCs/>
          <w:spacing w:val="2"/>
          <w:w w:val="100"/>
        </w:rPr>
        <w:t>w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2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eas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enc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ea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ous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uden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go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open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we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1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left="114" w:right="0"/>
        <w:jc w:val="left"/>
        <w:rPr>
          <w:b w:val="0"/>
          <w:bCs w:val="0"/>
        </w:rPr>
      </w:pPr>
      <w:r>
        <w:rPr>
          <w:spacing w:val="1"/>
          <w:w w:val="100"/>
        </w:rPr>
        <w:t>Ho</w:t>
      </w:r>
      <w:r>
        <w:rPr>
          <w:spacing w:val="0"/>
          <w:w w:val="100"/>
        </w:rPr>
        <w:t>w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k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w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den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hav</w:t>
      </w:r>
      <w:r>
        <w:rPr>
          <w:spacing w:val="0"/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use</w:t>
      </w:r>
      <w:r>
        <w:rPr>
          <w:spacing w:val="0"/>
          <w:w w:val="100"/>
        </w:rPr>
        <w:t>d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da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abases?</w:t>
      </w:r>
      <w:r>
        <w:rPr>
          <w:b w:val="0"/>
          <w:bCs w:val="0"/>
          <w:spacing w:val="0"/>
          <w:w w:val="100"/>
        </w:rPr>
      </w:r>
    </w:p>
    <w:p>
      <w:pPr>
        <w:spacing w:line="288" w:lineRule="auto" w:before="51"/>
        <w:ind w:left="149" w:right="57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na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aba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’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appe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RL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wh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aba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left="149" w:right="0"/>
        <w:jc w:val="left"/>
        <w:rPr>
          <w:b w:val="0"/>
          <w:bCs w:val="0"/>
        </w:rPr>
      </w:pPr>
      <w:r>
        <w:rPr>
          <w:spacing w:val="1"/>
          <w:w w:val="100"/>
        </w:rPr>
        <w:t>Ho</w:t>
      </w:r>
      <w:r>
        <w:rPr>
          <w:spacing w:val="0"/>
          <w:w w:val="100"/>
        </w:rPr>
        <w:t>w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1" w:lineRule="auto" w:before="51"/>
        <w:ind w:left="149" w:right="2634"/>
        <w:jc w:val="left"/>
      </w:pPr>
      <w:r>
        <w:rPr>
          <w:b w:val="0"/>
          <w:bCs w:val="0"/>
          <w:spacing w:val="1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page.</w:t>
      </w:r>
      <w:r>
        <w:rPr>
          <w:b w:val="0"/>
          <w:bCs w:val="0"/>
          <w:spacing w:val="0"/>
          <w:w w:val="100"/>
        </w:rPr>
      </w:r>
    </w:p>
    <w:p>
      <w:pPr>
        <w:spacing w:after="0" w:line="291" w:lineRule="auto"/>
        <w:jc w:val="left"/>
        <w:sectPr>
          <w:type w:val="continuous"/>
          <w:pgSz w:w="12240" w:h="15840"/>
          <w:pgMar w:top="640" w:bottom="280" w:left="1300" w:right="132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0" w:right="108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1.674242pt;height:192.015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378" w:right="0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fti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left="378" w:right="0"/>
        <w:jc w:val="left"/>
        <w:rPr>
          <w:b w:val="0"/>
          <w:bCs w:val="0"/>
        </w:rPr>
      </w:pPr>
      <w:r>
        <w:rPr>
          <w:spacing w:val="2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1" w:lineRule="auto" w:before="46"/>
        <w:ind w:left="378" w:right="31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0"/>
          <w:w w:val="100"/>
        </w:rPr>
        <w:t>-r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left="378" w:right="0"/>
        <w:jc w:val="left"/>
        <w:rPr>
          <w:b w:val="0"/>
          <w:bCs w:val="0"/>
        </w:rPr>
      </w:pPr>
      <w:r>
        <w:rPr>
          <w:spacing w:val="2"/>
          <w:w w:val="100"/>
        </w:rPr>
        <w:t>W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9" w:lineRule="auto" w:before="51"/>
        <w:ind w:left="378" w:right="21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w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h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h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tr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h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h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’</w:t>
      </w:r>
      <w:r>
        <w:rPr>
          <w:rFonts w:ascii="Arial" w:hAnsi="Arial" w:cs="Arial" w:eastAsia="Arial"/>
          <w:b/>
          <w:bCs/>
          <w:spacing w:val="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2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co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ab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he</w:t>
      </w:r>
      <w:r>
        <w:rPr>
          <w:rFonts w:ascii="Arial" w:hAnsi="Arial" w:cs="Arial" w:eastAsia="Arial"/>
          <w:b/>
          <w:bCs/>
          <w:spacing w:val="0"/>
          <w:w w:val="100"/>
        </w:rPr>
        <w:t>ir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w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ocess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2"/>
          <w:w w:val="100"/>
        </w:rPr>
        <w:t>%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ocu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left="378"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1"/>
          <w:w w:val="100"/>
        </w:rPr>
        <w:t>Ho</w:t>
      </w:r>
      <w:r>
        <w:rPr>
          <w:spacing w:val="0"/>
          <w:w w:val="100"/>
        </w:rPr>
        <w:t>w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?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289" w:lineRule="auto" w:before="51"/>
        <w:ind w:left="378" w:right="289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They</w:t>
      </w:r>
      <w:r>
        <w:rPr>
          <w:b w:val="0"/>
          <w:bCs w:val="0"/>
          <w:spacing w:val="0"/>
          <w:w w:val="100"/>
        </w:rPr>
        <w:t>’ll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exa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abo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base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cus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on,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-r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89" w:lineRule="auto"/>
        <w:jc w:val="left"/>
        <w:sectPr>
          <w:pgSz w:w="12240" w:h="15840"/>
          <w:pgMar w:header="0" w:footer="727" w:top="1440" w:bottom="920" w:left="1340" w:right="1320"/>
        </w:sectPr>
      </w:pP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118" w:right="0"/>
        <w:jc w:val="left"/>
      </w:pP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8" w:lineRule="auto"/>
        <w:ind w:left="118" w:right="312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kn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access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seco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assessment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’t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90" w:hRule="exact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88" w:lineRule="auto"/>
              <w:ind w:left="90" w:right="267"/>
              <w:jc w:val="both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abo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deve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ng.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88" w:lineRule="auto"/>
              <w:ind w:left="9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094" w:hRule="exact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91" w:lineRule="auto"/>
              <w:ind w:left="9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91" w:lineRule="auto"/>
              <w:ind w:left="90" w:right="2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ly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318" w:hRule="exact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91" w:lineRule="auto"/>
              <w:ind w:left="90" w:right="53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’s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cus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uden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0" w:val="left" w:leader="none"/>
              </w:tabs>
              <w:spacing w:line="238" w:lineRule="exact"/>
              <w:ind w:left="810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3"/>
              <w:ind w:left="81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0" w:val="left" w:leader="none"/>
              </w:tabs>
              <w:spacing w:line="248" w:lineRule="auto" w:before="13"/>
              <w:ind w:left="810" w:right="659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0" w:val="left" w:leader="none"/>
              </w:tabs>
              <w:spacing w:line="252" w:lineRule="auto" w:before="5"/>
              <w:ind w:left="810" w:right="376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esen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say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89" w:lineRule="auto"/>
              <w:ind w:left="90" w:right="15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ps.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387" w:hRule="exact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89" w:lineRule="auto"/>
              <w:ind w:left="90" w:right="422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anno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exa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91" w:lineRule="auto"/>
              <w:ind w:left="90" w:right="822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lf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add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382" w:hRule="exact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86" w:lineRule="auto"/>
              <w:ind w:left="90" w:right="26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anno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you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hod.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87" w:lineRule="auto"/>
              <w:ind w:left="90" w:right="11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’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seco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675" w:hRule="exact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86" w:lineRule="auto"/>
              <w:ind w:left="90" w:right="499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91" w:lineRule="auto" w:before="46"/>
              <w:ind w:left="90" w:right="33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6" w:lineRule="auto" w:before="1"/>
              <w:ind w:left="90" w:right="6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094" w:hRule="exact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88" w:lineRule="auto"/>
              <w:ind w:left="90" w:right="38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86" w:lineRule="auto"/>
              <w:ind w:left="90" w:right="272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 w:line="286" w:lineRule="auto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header="0" w:footer="727" w:top="1480" w:bottom="920" w:left="1600" w:right="1320"/>
        </w:sectPr>
      </w:pPr>
    </w:p>
    <w:p>
      <w:pPr>
        <w:spacing w:line="70" w:lineRule="exact" w:before="10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82" w:hRule="exact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89" w:lineRule="auto"/>
              <w:ind w:left="9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espon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hat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ly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86" w:lineRule="auto"/>
              <w:ind w:left="9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uden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675" w:hRule="exact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89" w:lineRule="auto"/>
              <w:ind w:left="90" w:right="301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ncess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18" w:right="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9" w:lineRule="auto"/>
        <w:ind w:left="118" w:right="26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201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showe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uden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en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in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j</w:t>
      </w:r>
      <w:r>
        <w:rPr>
          <w:rFonts w:ascii="Arial" w:hAnsi="Arial" w:cs="Arial" w:eastAsia="Arial"/>
          <w:b/>
          <w:bCs/>
          <w:spacing w:val="1"/>
          <w:w w:val="100"/>
        </w:rPr>
        <w:t>ec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conc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on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coun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gu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1"/>
          <w:w w:val="100"/>
        </w:rPr>
        <w:t>en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’d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8" w:lineRule="auto"/>
        <w:ind w:left="118" w:right="434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evea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add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ocus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abo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encou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ocu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spec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he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ca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ves</w:t>
      </w:r>
      <w:r>
        <w:rPr>
          <w:rFonts w:ascii="Arial" w:hAnsi="Arial" w:cs="Arial" w:eastAsia="Arial"/>
          <w:b/>
          <w:bCs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udy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your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you</w:t>
      </w:r>
      <w:r>
        <w:rPr>
          <w:b w:val="0"/>
          <w:bCs w:val="0"/>
          <w:spacing w:val="0"/>
          <w:w w:val="100"/>
        </w:rPr>
        <w:t>’ll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5"/>
        </w:numPr>
        <w:tabs>
          <w:tab w:pos="838" w:val="left" w:leader="none"/>
        </w:tabs>
        <w:spacing w:line="251" w:lineRule="auto"/>
        <w:ind w:left="838" w:right="204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“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”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tif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den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ir</w:t>
      </w:r>
      <w:r>
        <w:rPr>
          <w:rFonts w:ascii="Arial" w:hAnsi="Arial" w:cs="Arial" w:eastAsia="Arial"/>
          <w:b/>
          <w:bCs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us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he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ir</w:t>
      </w:r>
      <w:r>
        <w:rPr>
          <w:rFonts w:ascii="Arial" w:hAnsi="Arial" w:cs="Arial" w:eastAsia="Arial"/>
          <w:b/>
          <w:bCs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essays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’ll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"/>
        </w:numPr>
        <w:tabs>
          <w:tab w:pos="838" w:val="left" w:leader="none"/>
        </w:tabs>
        <w:ind w:left="838" w:right="0" w:hanging="360"/>
        <w:jc w:val="left"/>
      </w:pP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8" w:right="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acu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1"/>
          <w:w w:val="100"/>
        </w:rPr>
        <w:t>say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18" w:right="680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exp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8"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’d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727" w:top="1460" w:bottom="920" w:left="16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pt;margin-top:744.648438pt;width:16.002833pt;height:11.84pt;mso-position-horizontal-relative:page;mso-position-vertical-relative:page;z-index:-2099" type="#_x0000_t202" filled="f" stroked="f">
          <v:textbox inset="0,0,0,0">
            <w:txbxContent>
              <w:p>
                <w:pPr>
                  <w:spacing w:before="6"/>
                  <w:ind w:left="40" w:right="0" w:firstLine="0"/>
                  <w:jc w:val="left"/>
                  <w:rPr>
                    <w:rFonts w:ascii="Courier New" w:hAnsi="Courier New" w:cs="Courier New" w:eastAsia="Courier New"/>
                    <w:sz w:val="19"/>
                    <w:szCs w:val="19"/>
                  </w:rPr>
                </w:pPr>
                <w:r>
                  <w:rPr>
                    <w:rFonts w:ascii="Courier New" w:hAnsi="Courier New" w:cs="Courier New" w:eastAsia="Courier New"/>
                    <w:b w:val="0"/>
                    <w:bCs w:val="0"/>
                    <w:w w:val="103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1"/>
                    <w:w w:val="103"/>
                    <w:sz w:val="19"/>
                    <w:szCs w:val="19"/>
                  </w:rPr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●"/>
      <w:lvlJc w:val="left"/>
      <w:pPr>
        <w:ind w:hanging="360"/>
      </w:pPr>
      <w:rPr>
        <w:rFonts w:hint="default" w:ascii="Arial" w:hAnsi="Arial" w:eastAsia="Arial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●"/>
      <w:lvlJc w:val="left"/>
      <w:pPr>
        <w:ind w:hanging="360"/>
      </w:pPr>
      <w:rPr>
        <w:rFonts w:hint="default" w:ascii="Arial" w:hAnsi="Arial" w:eastAsia="Arial"/>
        <w:w w:val="102"/>
        <w:sz w:val="21"/>
        <w:szCs w:val="21"/>
      </w:rPr>
    </w:lvl>
    <w:lvl w:ilvl="1">
      <w:start w:val="1"/>
      <w:numFmt w:val="bullet"/>
      <w:lvlText w:val="●"/>
      <w:lvlJc w:val="left"/>
      <w:pPr>
        <w:ind w:hanging="360"/>
      </w:pPr>
      <w:rPr>
        <w:rFonts w:hint="default" w:ascii="Arial" w:hAnsi="Arial" w:eastAsia="Arial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●"/>
      <w:lvlJc w:val="left"/>
      <w:pPr>
        <w:ind w:hanging="360"/>
      </w:pPr>
      <w:rPr>
        <w:rFonts w:hint="default" w:ascii="Arial" w:hAnsi="Arial" w:eastAsia="Arial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3"/>
      <w:ind w:left="1559"/>
    </w:pPr>
    <w:rPr>
      <w:rFonts w:ascii="Arial" w:hAnsi="Arial" w:eastAsia="Arial"/>
      <w:sz w:val="21"/>
      <w:szCs w:val="21"/>
    </w:rPr>
  </w:style>
  <w:style w:styleId="TOC2" w:type="paragraph">
    <w:name w:val="TOC 2"/>
    <w:basedOn w:val="Normal"/>
    <w:uiPriority w:val="1"/>
    <w:qFormat/>
    <w:pPr>
      <w:spacing w:before="13"/>
      <w:ind w:left="2279"/>
    </w:pPr>
    <w:rPr>
      <w:rFonts w:ascii="Arial" w:hAnsi="Arial" w:eastAsia="Arial"/>
      <w:sz w:val="21"/>
      <w:szCs w:val="21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/>
      <w:sz w:val="52"/>
      <w:szCs w:val="52"/>
    </w:rPr>
  </w:style>
  <w:style w:styleId="Heading2" w:type="paragraph">
    <w:name w:val="Heading 2"/>
    <w:basedOn w:val="Normal"/>
    <w:uiPriority w:val="1"/>
    <w:qFormat/>
    <w:pPr>
      <w:spacing w:before="44"/>
      <w:ind w:left="2516" w:hanging="290"/>
      <w:outlineLvl w:val="2"/>
    </w:pPr>
    <w:rPr>
      <w:rFonts w:ascii="Calibri" w:hAnsi="Calibri" w:eastAsia="Calibri"/>
      <w:b/>
      <w:bCs/>
      <w:sz w:val="36"/>
      <w:szCs w:val="36"/>
    </w:rPr>
  </w:style>
  <w:style w:styleId="Heading3" w:type="paragraph">
    <w:name w:val="Heading 3"/>
    <w:basedOn w:val="Normal"/>
    <w:uiPriority w:val="1"/>
    <w:qFormat/>
    <w:pPr>
      <w:spacing w:before="66"/>
      <w:ind w:left="100"/>
      <w:outlineLvl w:val="3"/>
    </w:pPr>
    <w:rPr>
      <w:rFonts w:ascii="Arial" w:hAnsi="Arial" w:eastAsia="Arial"/>
      <w:sz w:val="31"/>
      <w:szCs w:val="31"/>
    </w:rPr>
  </w:style>
  <w:style w:styleId="Heading4" w:type="paragraph">
    <w:name w:val="Heading 4"/>
    <w:basedOn w:val="Normal"/>
    <w:uiPriority w:val="1"/>
    <w:qFormat/>
    <w:pPr>
      <w:ind w:left="100"/>
      <w:outlineLvl w:val="4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ccny.cuny.edu/" TargetMode="Externa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hyperlink" Target="mailto:tpeele@ccny.cuny.edu" TargetMode="External"/><Relationship Id="rId10" Type="http://schemas.openxmlformats.org/officeDocument/2006/relationships/image" Target="media/image3.jp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2017-11-01T12:03:56Z</dcterms:created>
  <dcterms:modified xsi:type="dcterms:W3CDTF">2017-11-01T12:03:56Z</dcterms:modified>
</cp:coreProperties>
</file>