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5.654448pt;height:46.8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002" w:val="left" w:leader="none"/>
        </w:tabs>
        <w:spacing w:line="241" w:lineRule="auto" w:before="20"/>
        <w:ind w:left="108" w:right="6390" w:firstLine="0"/>
        <w:jc w:val="left"/>
      </w:pPr>
      <w:bookmarkStart w:name="ENGL 210 assessment report form v8" w:id="1"/>
      <w:bookmarkEnd w:id="1"/>
      <w:r>
        <w:rPr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A218C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212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650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8066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39" w:right="0"/>
        <w:jc w:val="center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1"/>
          <w:w w:val="100"/>
        </w:rPr>
        <w:t>G</w:t>
      </w:r>
      <w:r>
        <w:rPr>
          <w:rFonts w:ascii="Cambria" w:hAnsi="Cambria" w:cs="Cambria" w:eastAsia="Cambria"/>
          <w:spacing w:val="0"/>
          <w:w w:val="100"/>
        </w:rPr>
        <w:t>L</w:t>
      </w:r>
      <w:r>
        <w:rPr>
          <w:rFonts w:ascii="Cambria" w:hAnsi="Cambria" w:cs="Cambria" w:eastAsia="Cambria"/>
          <w:spacing w:val="40"/>
          <w:w w:val="100"/>
        </w:rPr>
        <w:t> </w:t>
      </w:r>
      <w:r>
        <w:rPr>
          <w:rFonts w:ascii="Cambria" w:hAnsi="Cambria" w:cs="Cambria" w:eastAsia="Cambria"/>
          <w:spacing w:val="0"/>
          <w:w w:val="100"/>
        </w:rPr>
        <w:t>2</w:t>
      </w:r>
      <w:r>
        <w:rPr>
          <w:rFonts w:ascii="Cambria" w:hAnsi="Cambria" w:cs="Cambria" w:eastAsia="Cambria"/>
          <w:spacing w:val="0"/>
          <w:w w:val="100"/>
        </w:rPr>
        <w:t>1</w:t>
      </w:r>
      <w:r>
        <w:rPr>
          <w:rFonts w:ascii="Cambria" w:hAnsi="Cambria" w:cs="Cambria" w:eastAsia="Cambria"/>
          <w:spacing w:val="0"/>
          <w:w w:val="100"/>
        </w:rPr>
        <w:t>0</w:t>
      </w:r>
      <w:r>
        <w:rPr>
          <w:rFonts w:ascii="Cambria" w:hAnsi="Cambria" w:cs="Cambria" w:eastAsia="Cambria"/>
          <w:spacing w:val="38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0"/>
          <w:w w:val="100"/>
        </w:rPr>
        <w:t>S</w:t>
      </w:r>
      <w:r>
        <w:rPr>
          <w:rFonts w:ascii="Cambria" w:hAnsi="Cambria" w:cs="Cambria" w:eastAsia="Cambria"/>
          <w:spacing w:val="1"/>
          <w:w w:val="100"/>
        </w:rPr>
        <w:t>M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T</w:t>
      </w:r>
      <w:r>
        <w:rPr>
          <w:rFonts w:ascii="Cambria" w:hAnsi="Cambria" w:cs="Cambria" w:eastAsia="Cambria"/>
          <w:spacing w:val="40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R</w:t>
      </w:r>
      <w:r>
        <w:rPr>
          <w:rFonts w:ascii="Cambria" w:hAnsi="Cambria" w:cs="Cambria" w:eastAsia="Cambria"/>
          <w:spacing w:val="0"/>
          <w:w w:val="100"/>
        </w:rPr>
        <w:t>E</w:t>
      </w:r>
      <w:r>
        <w:rPr>
          <w:rFonts w:ascii="Cambria" w:hAnsi="Cambria" w:cs="Cambria" w:eastAsia="Cambria"/>
          <w:spacing w:val="1"/>
          <w:w w:val="100"/>
        </w:rPr>
        <w:t>PORT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p>
      <w:pPr>
        <w:pStyle w:val="BodyText"/>
        <w:spacing w:line="241" w:lineRule="auto"/>
        <w:ind w:left="2579" w:right="2140" w:firstLine="0"/>
        <w:jc w:val="center"/>
      </w:pP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hyperlink r:id="rId6"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mwat</w:t>
        </w:r>
        <w:r>
          <w:rPr>
            <w:b w:val="0"/>
            <w:bCs w:val="0"/>
            <w:spacing w:val="0"/>
            <w:w w:val="100"/>
          </w:rPr>
          <w:t>so</w:t>
        </w:r>
        <w:r>
          <w:rPr>
            <w:b w:val="0"/>
            <w:bCs w:val="0"/>
            <w:spacing w:val="0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2</w:t>
        </w:r>
        <w:r>
          <w:rPr>
            <w:b w:val="0"/>
            <w:bCs w:val="0"/>
            <w:spacing w:val="0"/>
            <w:w w:val="100"/>
          </w:rPr>
          <w:t>@</w:t>
        </w:r>
        <w:r>
          <w:rPr>
            <w:b w:val="0"/>
            <w:bCs w:val="0"/>
            <w:spacing w:val="0"/>
            <w:w w:val="100"/>
          </w:rPr>
          <w:t>cc</w:t>
        </w:r>
        <w:r>
          <w:rPr>
            <w:b w:val="0"/>
            <w:bCs w:val="0"/>
            <w:spacing w:val="0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y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un</w:t>
        </w:r>
        <w:r>
          <w:rPr>
            <w:b w:val="0"/>
            <w:bCs w:val="0"/>
            <w:spacing w:val="0"/>
            <w:w w:val="100"/>
          </w:rPr>
          <w:t>y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ed</w:t>
        </w:r>
        <w:r>
          <w:rPr>
            <w:b w:val="0"/>
            <w:bCs w:val="0"/>
            <w:spacing w:val="0"/>
            <w:w w:val="100"/>
          </w:rPr>
          <w:t>u</w:t>
        </w:r>
      </w:hyperlink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Ta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1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f</w:t>
      </w:r>
      <w:r>
        <w:rPr>
          <w:rFonts w:ascii="Calibri" w:hAnsi="Calibri" w:cs="Calibri" w:eastAsia="Calibri"/>
          <w:b/>
          <w:bCs/>
          <w:spacing w:val="-1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059" w:val="right" w:leader="dot"/>
            </w:tabs>
            <w:spacing w:before="184"/>
            <w:ind w:right="0"/>
            <w:jc w:val="center"/>
            <w:rPr>
              <w:b w:val="0"/>
              <w:bCs w:val="0"/>
            </w:rPr>
          </w:pPr>
          <w:hyperlink w:history="true" w:anchor="_TOC_250013">
            <w:r>
              <w:rPr>
                <w:spacing w:val="0"/>
                <w:w w:val="100"/>
              </w:rPr>
              <w:t>G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NFO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M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059" w:val="right" w:leader="dot"/>
            </w:tabs>
            <w:ind w:right="0"/>
            <w:jc w:val="center"/>
            <w:rPr>
              <w:b w:val="0"/>
              <w:bCs w:val="0"/>
            </w:rPr>
          </w:pPr>
          <w:hyperlink w:history="true" w:anchor="_TOC_250012">
            <w:r>
              <w:rPr>
                <w:spacing w:val="-1"/>
                <w:w w:val="100"/>
              </w:rPr>
              <w:t>EXE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UT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VE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SUMM</w:t>
            </w:r>
            <w:r>
              <w:rPr>
                <w:spacing w:val="-1"/>
                <w:w w:val="10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ab/>
            </w:r>
            <w:r>
              <w:rPr>
                <w:spacing w:val="0"/>
                <w:w w:val="100"/>
              </w:rPr>
              <w:t>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059" w:val="right" w:leader="dot"/>
            </w:tabs>
            <w:spacing w:before="117"/>
            <w:ind w:right="0"/>
            <w:jc w:val="center"/>
            <w:rPr>
              <w:b w:val="0"/>
              <w:bCs w:val="0"/>
            </w:rPr>
          </w:pPr>
          <w:hyperlink w:history="true" w:anchor="_TOC_250011">
            <w:r>
              <w:rPr>
                <w:spacing w:val="-1"/>
                <w:w w:val="100"/>
              </w:rPr>
              <w:t>ASSESSMEN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-1"/>
                <w:w w:val="100"/>
              </w:rPr>
              <w:t>METHODS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</w:rPr>
              <w:tab/>
            </w:r>
            <w:r>
              <w:rPr>
                <w:spacing w:val="0"/>
                <w:w w:val="100"/>
              </w:rPr>
              <w:t>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3"/>
            <w:tabs>
              <w:tab w:pos="9167" w:val="right" w:leader="dot"/>
            </w:tabs>
            <w:spacing w:before="11"/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Th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2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Pu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po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22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2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Aud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2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f</w:t>
          </w:r>
          <w:r>
            <w:rPr>
              <w:b w:val="0"/>
              <w:bCs w:val="0"/>
              <w:spacing w:val="2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1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nt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4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7" w:val="right" w:leader="dot"/>
            </w:tabs>
            <w:ind w:right="0"/>
            <w:jc w:val="left"/>
          </w:pP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f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ati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b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28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4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7" w:val="right" w:leader="dot"/>
            </w:tabs>
            <w:spacing w:before="8"/>
            <w:ind w:right="0"/>
            <w:jc w:val="left"/>
          </w:pP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f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1"/>
              <w:w w:val="100"/>
            </w:rPr>
            <w:t>p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28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5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7" w:val="right" w:leader="dot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Sa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1"/>
              <w:w w:val="100"/>
            </w:rPr>
            <w:t>p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Co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5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7" w:val="right" w:leader="dot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Pa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p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38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39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40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1"/>
              <w:w w:val="100"/>
            </w:rPr>
            <w:t>p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5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7" w:val="right" w:leader="dot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Ru</w:t>
          </w:r>
          <w:r>
            <w:rPr>
              <w:b w:val="0"/>
              <w:bCs w:val="0"/>
              <w:spacing w:val="1"/>
              <w:w w:val="100"/>
            </w:rPr>
            <w:t>b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3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23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f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24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g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5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7" w:val="right" w:leader="dot"/>
            </w:tabs>
            <w:spacing w:before="8"/>
            <w:ind w:right="0"/>
            <w:jc w:val="left"/>
          </w:pP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f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g</w:t>
          </w:r>
          <w:r>
            <w:rPr>
              <w:b w:val="0"/>
              <w:bCs w:val="0"/>
              <w:spacing w:val="0"/>
              <w:w w:val="100"/>
            </w:rPr>
            <w:t>,</w:t>
          </w:r>
          <w:r>
            <w:rPr>
              <w:b w:val="0"/>
              <w:bCs w:val="0"/>
              <w:spacing w:val="25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g</w:t>
          </w:r>
          <w:r>
            <w:rPr>
              <w:b w:val="0"/>
              <w:bCs w:val="0"/>
              <w:spacing w:val="0"/>
              <w:w w:val="100"/>
            </w:rPr>
            <w:t>,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28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g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b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6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7" w:val="right" w:leader="dot"/>
            </w:tabs>
            <w:ind w:right="0"/>
            <w:jc w:val="left"/>
          </w:pP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f</w:t>
          </w:r>
          <w:r>
            <w:rPr>
              <w:b w:val="0"/>
              <w:bCs w:val="0"/>
              <w:spacing w:val="25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1"/>
              <w:w w:val="100"/>
            </w:rPr>
            <w:t>y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7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1"/>
            <w:tabs>
              <w:tab w:pos="9059" w:val="right" w:leader="dot"/>
            </w:tabs>
            <w:spacing w:before="123"/>
            <w:ind w:right="0"/>
            <w:jc w:val="center"/>
            <w:rPr>
              <w:b w:val="0"/>
              <w:bCs w:val="0"/>
            </w:rPr>
          </w:pPr>
          <w:hyperlink w:history="true" w:anchor="_TOC_250010">
            <w:r>
              <w:rPr>
                <w:spacing w:val="-1"/>
                <w:w w:val="100"/>
              </w:rPr>
              <w:t>ASSESSMEN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-1"/>
                <w:w w:val="100"/>
              </w:rPr>
              <w:t>FINDIN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tabs>
              <w:tab w:pos="9167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9">
            <w:r>
              <w:rPr>
                <w:spacing w:val="2"/>
                <w:w w:val="100"/>
              </w:rPr>
              <w:t>W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42"/>
                <w:w w:val="100"/>
              </w:rPr>
              <w:t> 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1"/>
                <w:w w:val="100"/>
              </w:rPr>
              <w:t>k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3"/>
            <w:tabs>
              <w:tab w:pos="9167" w:val="right" w:leader="dot"/>
            </w:tabs>
            <w:ind w:right="0"/>
            <w:jc w:val="left"/>
          </w:pPr>
          <w:hyperlink w:history="true" w:anchor="_TOC_250008">
            <w:r>
              <w:rPr>
                <w:b w:val="0"/>
                <w:bCs w:val="0"/>
                <w:spacing w:val="1"/>
                <w:w w:val="100"/>
              </w:rPr>
              <w:t>Ob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30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3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’</w:t>
            </w:r>
            <w:r>
              <w:rPr>
                <w:b w:val="0"/>
                <w:bCs w:val="0"/>
                <w:spacing w:val="30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3"/>
            <w:tabs>
              <w:tab w:pos="9167" w:val="right" w:leader="dot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Ob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9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31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’</w:t>
          </w:r>
          <w:r>
            <w:rPr>
              <w:b w:val="0"/>
              <w:bCs w:val="0"/>
              <w:spacing w:val="29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31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30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g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z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8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7" w:val="right" w:leader="dot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Ob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9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30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’</w:t>
          </w:r>
          <w:r>
            <w:rPr>
              <w:b w:val="0"/>
              <w:bCs w:val="0"/>
              <w:spacing w:val="29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31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30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p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0"/>
              <w:w w:val="100"/>
            </w:rPr>
            <w:t>9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9" w:val="right" w:leader="dot"/>
            </w:tabs>
            <w:spacing w:before="8"/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Ob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5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’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5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28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y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10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tabs>
              <w:tab w:pos="9170" w:val="right" w:leader="dot"/>
            </w:tabs>
            <w:spacing w:before="13"/>
            <w:ind w:right="0"/>
            <w:jc w:val="left"/>
            <w:rPr>
              <w:b w:val="0"/>
              <w:bCs w:val="0"/>
            </w:rPr>
          </w:pPr>
          <w:hyperlink w:history="true" w:anchor="_TOC_250007">
            <w:r>
              <w:rPr>
                <w:spacing w:val="1"/>
                <w:w w:val="100"/>
              </w:rPr>
              <w:t>C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33"/>
                <w:w w:val="100"/>
              </w:rPr>
              <w:t> </w:t>
            </w:r>
            <w:r>
              <w:rPr>
                <w:spacing w:val="1"/>
                <w:w w:val="100"/>
              </w:rPr>
              <w:t>Th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nk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36"/>
                <w:w w:val="100"/>
              </w:rPr>
              <w:t> </w:t>
            </w:r>
            <w:r>
              <w:rPr>
                <w:spacing w:val="1"/>
                <w:w w:val="100"/>
              </w:rPr>
              <w:t>Sk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1"/>
                <w:w w:val="100"/>
              </w:rPr>
              <w:t>11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3"/>
            <w:tabs>
              <w:tab w:pos="9169" w:val="right" w:leader="dot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Ob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5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ng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25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k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g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1"/>
              <w:w w:val="100"/>
            </w:rPr>
            <w:t>on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11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3"/>
            <w:tabs>
              <w:tab w:pos="9169" w:val="right" w:leader="dot"/>
            </w:tabs>
            <w:ind w:right="0"/>
            <w:jc w:val="left"/>
          </w:pPr>
          <w:r>
            <w:rPr>
              <w:b w:val="0"/>
              <w:bCs w:val="0"/>
              <w:spacing w:val="1"/>
              <w:w w:val="100"/>
            </w:rPr>
            <w:t>Ob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2"/>
              <w:w w:val="100"/>
            </w:rPr>
            <w:t>W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k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28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28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26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k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g</w:t>
          </w:r>
          <w:r>
            <w:rPr>
              <w:b w:val="0"/>
              <w:bCs w:val="0"/>
              <w:spacing w:val="27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2"/>
              <w:w w:val="100"/>
            </w:rPr>
            <w:t>m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11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1"/>
            <w:tabs>
              <w:tab w:pos="9060" w:val="right" w:leader="dot"/>
            </w:tabs>
            <w:spacing w:before="119"/>
            <w:ind w:right="0"/>
            <w:jc w:val="center"/>
            <w:rPr>
              <w:b w:val="0"/>
              <w:bCs w:val="0"/>
            </w:rPr>
          </w:pPr>
          <w:hyperlink w:history="true" w:anchor="_TOC_250006">
            <w:r>
              <w:rPr>
                <w:spacing w:val="0"/>
                <w:w w:val="100"/>
              </w:rPr>
              <w:t>NOTABLE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PATT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0"/>
                <w:w w:val="100"/>
              </w:rPr>
              <w:t>NS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0"/>
                <w:w w:val="100"/>
              </w:rPr>
              <w:t>NGL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SH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210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STU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0"/>
                <w:w w:val="100"/>
              </w:rPr>
              <w:t>W</w:t>
            </w:r>
            <w:r>
              <w:rPr>
                <w:spacing w:val="-1"/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12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060" w:val="right" w:leader="dot"/>
            </w:tabs>
            <w:ind w:right="0"/>
            <w:jc w:val="center"/>
            <w:rPr>
              <w:b w:val="0"/>
              <w:bCs w:val="0"/>
            </w:rPr>
          </w:pPr>
          <w:hyperlink w:history="true" w:anchor="_TOC_250005">
            <w:r>
              <w:rPr>
                <w:spacing w:val="-1"/>
                <w:w w:val="100"/>
              </w:rPr>
              <w:t>RE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OMM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-1"/>
                <w:w w:val="100"/>
              </w:rPr>
              <w:t>DA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14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tabs>
              <w:tab w:pos="9170" w:val="right" w:leader="dot"/>
            </w:tabs>
            <w:spacing w:before="11"/>
            <w:ind w:right="0"/>
            <w:jc w:val="left"/>
            <w:rPr>
              <w:b w:val="0"/>
              <w:bCs w:val="0"/>
            </w:rPr>
          </w:pPr>
          <w:hyperlink w:history="true" w:anchor="_TOC_250004"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21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3"/>
                <w:w w:val="100"/>
              </w:rPr>
              <w:t> 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1"/>
                <w:w w:val="100"/>
              </w:rPr>
              <w:t>u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22"/>
                <w:w w:val="100"/>
              </w:rPr>
              <w:t> </w:t>
            </w:r>
            <w:r>
              <w:rPr>
                <w:spacing w:val="1"/>
                <w:w w:val="100"/>
              </w:rPr>
              <w:t>L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21"/>
                <w:w w:val="100"/>
              </w:rPr>
              <w:t> </w:t>
            </w:r>
            <w:r>
              <w:rPr>
                <w:spacing w:val="0"/>
                <w:w w:val="100"/>
              </w:rPr>
              <w:t>(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23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23"/>
                <w:w w:val="100"/>
              </w:rPr>
              <w:t> 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m</w:t>
            </w:r>
            <w:r>
              <w:rPr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1"/>
                <w:w w:val="100"/>
              </w:rPr>
              <w:t>14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tabs>
              <w:tab w:pos="9170" w:val="right" w:leader="dot"/>
            </w:tabs>
            <w:spacing w:before="8"/>
            <w:ind w:right="0"/>
            <w:jc w:val="left"/>
            <w:rPr>
              <w:b w:val="0"/>
              <w:bCs w:val="0"/>
            </w:rPr>
          </w:pPr>
          <w:r>
            <w:rPr>
              <w:spacing w:val="1"/>
              <w:w w:val="100"/>
            </w:rPr>
            <w:t>A</w:t>
          </w:r>
          <w:r>
            <w:rPr>
              <w:spacing w:val="0"/>
              <w:w w:val="100"/>
            </w:rPr>
            <w:t>t</w:t>
          </w:r>
          <w:r>
            <w:rPr>
              <w:spacing w:val="25"/>
              <w:w w:val="100"/>
            </w:rPr>
            <w:t> </w:t>
          </w:r>
          <w:r>
            <w:rPr>
              <w:spacing w:val="0"/>
              <w:w w:val="100"/>
            </w:rPr>
            <w:t>t</w:t>
          </w:r>
          <w:r>
            <w:rPr>
              <w:spacing w:val="1"/>
              <w:w w:val="100"/>
            </w:rPr>
            <w:t>h</w:t>
          </w:r>
          <w:r>
            <w:rPr>
              <w:spacing w:val="0"/>
              <w:w w:val="100"/>
            </w:rPr>
            <w:t>e</w:t>
          </w:r>
          <w:r>
            <w:rPr>
              <w:spacing w:val="28"/>
              <w:w w:val="100"/>
            </w:rPr>
            <w:t> </w:t>
          </w:r>
          <w:r>
            <w:rPr>
              <w:spacing w:val="1"/>
              <w:w w:val="100"/>
            </w:rPr>
            <w:t>D</w:t>
          </w:r>
          <w:r>
            <w:rPr>
              <w:spacing w:val="1"/>
              <w:w w:val="100"/>
            </w:rPr>
            <w:t>e</w:t>
          </w:r>
          <w:r>
            <w:rPr>
              <w:spacing w:val="1"/>
              <w:w w:val="100"/>
            </w:rPr>
            <w:t>p</w:t>
          </w:r>
          <w:r>
            <w:rPr>
              <w:spacing w:val="1"/>
              <w:w w:val="100"/>
            </w:rPr>
            <w:t>a</w:t>
          </w:r>
          <w:r>
            <w:rPr>
              <w:spacing w:val="0"/>
              <w:w w:val="100"/>
            </w:rPr>
            <w:t>r</w:t>
          </w:r>
          <w:r>
            <w:rPr>
              <w:spacing w:val="0"/>
              <w:w w:val="100"/>
            </w:rPr>
            <w:t>t</w:t>
          </w:r>
          <w:r>
            <w:rPr>
              <w:spacing w:val="2"/>
              <w:w w:val="100"/>
            </w:rPr>
            <w:t>m</w:t>
          </w:r>
          <w:r>
            <w:rPr>
              <w:spacing w:val="1"/>
              <w:w w:val="100"/>
            </w:rPr>
            <w:t>e</w:t>
          </w:r>
          <w:r>
            <w:rPr>
              <w:spacing w:val="1"/>
              <w:w w:val="100"/>
            </w:rPr>
            <w:t>n</w:t>
          </w:r>
          <w:r>
            <w:rPr>
              <w:spacing w:val="0"/>
              <w:w w:val="100"/>
            </w:rPr>
            <w:t>t</w:t>
          </w:r>
          <w:r>
            <w:rPr>
              <w:spacing w:val="1"/>
              <w:w w:val="100"/>
            </w:rPr>
            <w:t>a</w:t>
          </w:r>
          <w:r>
            <w:rPr>
              <w:spacing w:val="0"/>
              <w:w w:val="100"/>
            </w:rPr>
            <w:t>l</w:t>
          </w:r>
          <w:r>
            <w:rPr>
              <w:spacing w:val="26"/>
              <w:w w:val="100"/>
            </w:rPr>
            <w:t> </w:t>
          </w:r>
          <w:r>
            <w:rPr>
              <w:spacing w:val="1"/>
              <w:w w:val="100"/>
            </w:rPr>
            <w:t>a</w:t>
          </w:r>
          <w:r>
            <w:rPr>
              <w:spacing w:val="1"/>
              <w:w w:val="100"/>
            </w:rPr>
            <w:t>n</w:t>
          </w:r>
          <w:r>
            <w:rPr>
              <w:spacing w:val="0"/>
              <w:w w:val="100"/>
            </w:rPr>
            <w:t>d</w:t>
          </w:r>
          <w:r>
            <w:rPr>
              <w:spacing w:val="27"/>
              <w:w w:val="100"/>
            </w:rPr>
            <w:t> </w:t>
          </w:r>
          <w:r>
            <w:rPr>
              <w:spacing w:val="0"/>
              <w:w w:val="100"/>
            </w:rPr>
            <w:t>I</w:t>
          </w:r>
          <w:r>
            <w:rPr>
              <w:spacing w:val="1"/>
              <w:w w:val="100"/>
            </w:rPr>
            <w:t>n</w:t>
          </w:r>
          <w:r>
            <w:rPr>
              <w:spacing w:val="0"/>
              <w:w w:val="100"/>
            </w:rPr>
            <w:t>s</w:t>
          </w:r>
          <w:r>
            <w:rPr>
              <w:spacing w:val="0"/>
              <w:w w:val="100"/>
            </w:rPr>
            <w:t>t</w:t>
          </w:r>
          <w:r>
            <w:rPr>
              <w:spacing w:val="0"/>
              <w:w w:val="100"/>
            </w:rPr>
            <w:t>i</w:t>
          </w:r>
          <w:r>
            <w:rPr>
              <w:spacing w:val="0"/>
              <w:w w:val="100"/>
            </w:rPr>
            <w:t>t</w:t>
          </w:r>
          <w:r>
            <w:rPr>
              <w:spacing w:val="1"/>
              <w:w w:val="100"/>
            </w:rPr>
            <w:t>u</w:t>
          </w:r>
          <w:r>
            <w:rPr>
              <w:spacing w:val="0"/>
              <w:w w:val="100"/>
            </w:rPr>
            <w:t>t</w:t>
          </w:r>
          <w:r>
            <w:rPr>
              <w:spacing w:val="0"/>
              <w:w w:val="100"/>
            </w:rPr>
            <w:t>i</w:t>
          </w:r>
          <w:r>
            <w:rPr>
              <w:spacing w:val="1"/>
              <w:w w:val="100"/>
            </w:rPr>
            <w:t>o</w:t>
          </w:r>
          <w:r>
            <w:rPr>
              <w:spacing w:val="1"/>
              <w:w w:val="100"/>
            </w:rPr>
            <w:t>n</w:t>
          </w:r>
          <w:r>
            <w:rPr>
              <w:spacing w:val="1"/>
              <w:w w:val="100"/>
            </w:rPr>
            <w:t>a</w:t>
          </w:r>
          <w:r>
            <w:rPr>
              <w:spacing w:val="0"/>
              <w:w w:val="100"/>
            </w:rPr>
            <w:t>l</w:t>
          </w:r>
          <w:r>
            <w:rPr>
              <w:spacing w:val="26"/>
              <w:w w:val="100"/>
            </w:rPr>
            <w:t> </w:t>
          </w:r>
          <w:r>
            <w:rPr>
              <w:spacing w:val="1"/>
              <w:w w:val="100"/>
            </w:rPr>
            <w:t>L</w:t>
          </w:r>
          <w:r>
            <w:rPr>
              <w:spacing w:val="1"/>
              <w:w w:val="100"/>
            </w:rPr>
            <w:t>e</w:t>
          </w:r>
          <w:r>
            <w:rPr>
              <w:spacing w:val="1"/>
              <w:w w:val="100"/>
            </w:rPr>
            <w:t>v</w:t>
          </w:r>
          <w:r>
            <w:rPr>
              <w:spacing w:val="1"/>
              <w:w w:val="100"/>
            </w:rPr>
            <w:t>e</w:t>
          </w:r>
          <w:r>
            <w:rPr>
              <w:spacing w:val="0"/>
              <w:w w:val="100"/>
            </w:rPr>
            <w:t>l</w:t>
          </w:r>
          <w:r>
            <w:rPr>
              <w:spacing w:val="0"/>
              <w:w w:val="100"/>
            </w:rPr>
            <w:t>s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2"/>
            </w:rPr>
            <w:t> </w:t>
          </w:r>
          <w:r>
            <w:rPr>
              <w:rFonts w:ascii="Times New Roman" w:hAnsi="Times New Roman" w:cs="Times New Roman" w:eastAsia="Times New Roman"/>
              <w:b w:val="0"/>
              <w:bCs w:val="0"/>
              <w:spacing w:val="0"/>
              <w:w w:val="100"/>
            </w:rPr>
            <w:tab/>
          </w:r>
          <w:r>
            <w:rPr>
              <w:spacing w:val="1"/>
              <w:w w:val="100"/>
            </w:rPr>
            <w:t>15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1"/>
            <w:tabs>
              <w:tab w:pos="9060" w:val="right" w:leader="dot"/>
            </w:tabs>
            <w:spacing w:before="123"/>
            <w:ind w:right="0"/>
            <w:jc w:val="center"/>
            <w:rPr>
              <w:b w:val="0"/>
              <w:bCs w:val="0"/>
            </w:rPr>
          </w:pPr>
          <w:hyperlink w:history="true" w:anchor="_TOC_250003">
            <w:r>
              <w:rPr>
                <w:spacing w:val="0"/>
                <w:w w:val="100"/>
              </w:rPr>
              <w:t>APPE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100"/>
              </w:rPr>
              <w:t>DIX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A: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0"/>
                <w:w w:val="100"/>
              </w:rPr>
              <w:t>en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0"/>
                <w:w w:val="100"/>
              </w:rPr>
              <w:t>rogram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Le</w:t>
            </w:r>
            <w:r>
              <w:rPr>
                <w:spacing w:val="0"/>
                <w:w w:val="100"/>
              </w:rPr>
              <w:t>ar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Out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om</w:t>
            </w:r>
            <w:r>
              <w:rPr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19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060" w:val="right" w:leader="dot"/>
            </w:tabs>
            <w:ind w:right="0"/>
            <w:jc w:val="center"/>
            <w:rPr>
              <w:b w:val="0"/>
              <w:bCs w:val="0"/>
            </w:rPr>
          </w:pPr>
          <w:hyperlink w:history="true" w:anchor="_TOC_250002">
            <w:r>
              <w:rPr>
                <w:spacing w:val="-1"/>
                <w:w w:val="100"/>
              </w:rPr>
              <w:t>APPENDI</w:t>
            </w:r>
            <w:r>
              <w:rPr>
                <w:spacing w:val="0"/>
                <w:w w:val="100"/>
              </w:rPr>
              <w:t>X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B</w:t>
            </w:r>
            <w:r>
              <w:rPr>
                <w:spacing w:val="0"/>
                <w:w w:val="100"/>
              </w:rPr>
              <w:t>: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Writi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0"/>
                <w:w w:val="100"/>
              </w:rPr>
              <w:t>ubri</w:t>
            </w:r>
            <w:r>
              <w:rPr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20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060" w:val="right" w:leader="dot"/>
            </w:tabs>
            <w:spacing w:before="117"/>
            <w:ind w:right="0"/>
            <w:jc w:val="center"/>
            <w:rPr>
              <w:b w:val="0"/>
              <w:bCs w:val="0"/>
            </w:rPr>
          </w:pPr>
          <w:hyperlink w:history="true" w:anchor="_TOC_250001">
            <w:r>
              <w:rPr>
                <w:spacing w:val="0"/>
                <w:w w:val="100"/>
              </w:rPr>
              <w:t>APPE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100"/>
              </w:rPr>
              <w:t>DIX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: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0"/>
                <w:w w:val="100"/>
              </w:rPr>
              <w:t>en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Criti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0"/>
                <w:w w:val="100"/>
              </w:rPr>
              <w:t>al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h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nk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100"/>
              </w:rPr>
              <w:t>g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0"/>
                <w:w w:val="100"/>
              </w:rPr>
              <w:t>ubri</w:t>
            </w:r>
            <w:r>
              <w:rPr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21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060" w:val="right" w:leader="dot"/>
            </w:tabs>
            <w:ind w:right="0"/>
            <w:jc w:val="center"/>
            <w:rPr>
              <w:b w:val="0"/>
              <w:bCs w:val="0"/>
            </w:rPr>
          </w:pPr>
          <w:hyperlink w:history="true" w:anchor="_TOC_250000">
            <w:r>
              <w:rPr>
                <w:spacing w:val="-1"/>
                <w:w w:val="100"/>
              </w:rPr>
              <w:t>AP</w:t>
            </w:r>
            <w:r>
              <w:rPr>
                <w:spacing w:val="0"/>
                <w:w w:val="100"/>
              </w:rPr>
              <w:t>PE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100"/>
              </w:rPr>
              <w:t>DIX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0"/>
                <w:w w:val="100"/>
              </w:rPr>
              <w:t>D: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0"/>
                <w:w w:val="100"/>
              </w:rPr>
              <w:t>Asse</w:t>
            </w:r>
            <w:r>
              <w:rPr>
                <w:spacing w:val="0"/>
                <w:w w:val="100"/>
              </w:rPr>
              <w:t>ssm</w:t>
            </w:r>
            <w:r>
              <w:rPr>
                <w:spacing w:val="0"/>
                <w:w w:val="100"/>
              </w:rPr>
              <w:t>en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0"/>
                <w:w w:val="100"/>
              </w:rPr>
              <w:t>am</w:t>
            </w:r>
            <w:r>
              <w:rPr>
                <w:spacing w:val="0"/>
                <w:w w:val="100"/>
              </w:rPr>
              <w:t>’s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0"/>
                <w:w w:val="100"/>
              </w:rPr>
              <w:t>Asse</w:t>
            </w:r>
            <w:r>
              <w:rPr>
                <w:spacing w:val="0"/>
                <w:w w:val="100"/>
              </w:rPr>
              <w:t>ssm</w:t>
            </w:r>
            <w:r>
              <w:rPr>
                <w:spacing w:val="0"/>
                <w:w w:val="100"/>
              </w:rPr>
              <w:t>en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0"/>
                <w:w w:val="100"/>
              </w:rPr>
              <w:t>Re</w:t>
            </w:r>
            <w:r>
              <w:rPr>
                <w:spacing w:val="0"/>
                <w:w w:val="100"/>
              </w:rPr>
              <w:t>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22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</w:sdtContent>
    </w:sdt>
    <w:p>
      <w:pPr>
        <w:spacing w:after="0"/>
        <w:jc w:val="center"/>
        <w:sectPr>
          <w:type w:val="continuous"/>
          <w:pgSz w:w="12240" w:h="15840"/>
          <w:pgMar w:top="1340" w:bottom="280" w:left="1260" w:right="1700"/>
        </w:sectPr>
      </w:pPr>
    </w:p>
    <w:p>
      <w:pPr>
        <w:pStyle w:val="Heading1"/>
        <w:spacing w:before="454"/>
        <w:ind w:left="300"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13" w:id="2"/>
      <w:r>
        <w:rPr>
          <w:rFonts w:ascii="Calibri" w:hAnsi="Calibri" w:cs="Calibri" w:eastAsia="Calibri"/>
          <w:spacing w:val="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7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-1"/>
          <w:w w:val="100"/>
        </w:rPr>
        <w:t>F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-23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N</w:t>
      </w:r>
      <w:bookmarkEnd w:id="2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60" w:lineRule="exact" w:before="9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epor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2015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rse: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GL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2015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38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</w:t>
            </w:r>
          </w:p>
          <w:p>
            <w:pPr>
              <w:pStyle w:val="TableParagraph"/>
              <w:spacing w:before="2"/>
              <w:ind w:left="-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Ewa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pStyle w:val="TableParagraph"/>
              <w:spacing w:line="239" w:lineRule="auto" w:before="2"/>
              <w:ind w:left="99" w:right="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Gin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jun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rgiz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akub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</w:tr>
      <w:tr>
        <w:trPr>
          <w:trHeight w:val="854" w:hRule="exact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-4" w:right="81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Coordi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t:</w:t>
            </w:r>
          </w:p>
        </w:tc>
        <w:tc>
          <w:tcPr>
            <w:tcW w:w="6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99" w:right="15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Professor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asović,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ector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Gener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Educ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issy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tant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Professor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00"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83.949997pt;margin-top:22.388287pt;width:444.1pt;height:415.05998pt;mso-position-horizontal-relative:page;mso-position-vertical-relative:paragraph;z-index:-1329" coordorigin="1679,448" coordsize="8882,8301">
            <v:group style="position:absolute;left:1685;top:454;width:8870;height:2" coordorigin="1685,454" coordsize="8870,2">
              <v:shape style="position:absolute;left:1685;top:454;width:8870;height:2" coordorigin="1685,454" coordsize="8870,0" path="m1685,454l10555,454e" filled="f" stroked="t" strokeweight=".580pt" strokecolor="#000000">
                <v:path arrowok="t"/>
              </v:shape>
            </v:group>
            <v:group style="position:absolute;left:1690;top:458;width:2;height:8280" coordorigin="1690,458" coordsize="2,8280">
              <v:shape style="position:absolute;left:1690;top:458;width:2;height:8280" coordorigin="1690,458" coordsize="0,8280" path="m1690,458l1690,8738e" filled="f" stroked="t" strokeweight=".580pt" strokecolor="#000000">
                <v:path arrowok="t"/>
              </v:shape>
            </v:group>
            <v:group style="position:absolute;left:1685;top:8743;width:8870;height:2" coordorigin="1685,8743" coordsize="8870,2">
              <v:shape style="position:absolute;left:1685;top:8743;width:8870;height:2" coordorigin="1685,8743" coordsize="8870,0" path="m1685,8743l10555,8743e" filled="f" stroked="t" strokeweight=".57999pt" strokecolor="#000000">
                <v:path arrowok="t"/>
              </v:shape>
            </v:group>
            <v:group style="position:absolute;left:10550;top:458;width:2;height:8280" coordorigin="10550,458" coordsize="2,8280">
              <v:shape style="position:absolute;left:10550;top:458;width:2;height:8280" coordorigin="10550,458" coordsize="0,8280" path="m10550,458l10550,8738e" filled="f" stroked="t" strokeweight=".580pt" strokecolor="#000000">
                <v:path arrowok="t"/>
              </v:shape>
            </v:group>
            <w10:wrap type="none"/>
          </v:group>
        </w:pict>
      </w:r>
      <w:bookmarkStart w:name="_TOC_250012" w:id="3"/>
      <w:r>
        <w:rPr>
          <w:rFonts w:ascii="Calibri" w:hAnsi="Calibri" w:cs="Calibri" w:eastAsia="Calibri"/>
          <w:spacing w:val="0"/>
          <w:w w:val="100"/>
        </w:rPr>
        <w:t>EX</w:t>
      </w:r>
      <w:r>
        <w:rPr>
          <w:rFonts w:ascii="Calibri" w:hAnsi="Calibri" w:cs="Calibri" w:eastAsia="Calibri"/>
          <w:spacing w:val="-4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C</w:t>
      </w:r>
      <w:r>
        <w:rPr>
          <w:rFonts w:ascii="Calibri" w:hAnsi="Calibri" w:cs="Calibri" w:eastAsia="Calibri"/>
          <w:spacing w:val="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1"/>
          <w:w w:val="100"/>
        </w:rPr>
        <w:t>V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1"/>
          <w:w w:val="100"/>
        </w:rPr>
        <w:t>U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-5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Y</w:t>
      </w:r>
      <w:bookmarkEnd w:id="3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300" w:right="441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aluat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rric</w:t>
      </w:r>
      <w:r>
        <w:rPr>
          <w:b w:val="0"/>
          <w:bCs w:val="0"/>
          <w:spacing w:val="0"/>
          <w:w w:val="100"/>
        </w:rPr>
        <w:t>ulum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represen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offere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semes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4%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enrolle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Engli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01" w:val="left" w:leader="none"/>
        </w:tabs>
        <w:spacing w:before="16"/>
        <w:ind w:left="1020" w:right="0" w:hanging="378"/>
        <w:jc w:val="left"/>
      </w:pPr>
      <w:r>
        <w:rPr>
          <w:b w:val="0"/>
          <w:bCs w:val="0"/>
          <w:spacing w:val="0"/>
          <w:w w:val="100"/>
        </w:rPr>
        <w:t>Sampl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2100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uman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01" w:val="left" w:leader="none"/>
        </w:tabs>
        <w:spacing w:before="11"/>
        <w:ind w:left="1002" w:right="0" w:hanging="360"/>
        <w:jc w:val="left"/>
      </w:pPr>
      <w:r>
        <w:rPr>
          <w:b w:val="0"/>
          <w:bCs w:val="0"/>
          <w:spacing w:val="0"/>
          <w:w w:val="100"/>
        </w:rPr>
        <w:t>Sampl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2100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01" w:val="left" w:leader="none"/>
        </w:tabs>
        <w:spacing w:before="16"/>
        <w:ind w:left="1002" w:right="0" w:hanging="360"/>
        <w:jc w:val="left"/>
      </w:pPr>
      <w:r>
        <w:rPr>
          <w:b w:val="0"/>
          <w:bCs w:val="0"/>
          <w:spacing w:val="0"/>
          <w:w w:val="100"/>
        </w:rPr>
        <w:t>Sampl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2100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01" w:val="left" w:leader="none"/>
        </w:tabs>
        <w:spacing w:before="11"/>
        <w:ind w:left="1002" w:right="0" w:hanging="360"/>
        <w:jc w:val="left"/>
      </w:pPr>
      <w:r>
        <w:rPr>
          <w:b w:val="0"/>
          <w:bCs w:val="0"/>
          <w:spacing w:val="0"/>
          <w:w w:val="100"/>
        </w:rPr>
        <w:t>Sampl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2100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300" w:right="351" w:firstLine="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aluat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str</w:t>
      </w:r>
      <w:r>
        <w:rPr>
          <w:rFonts w:ascii="Cambria" w:hAnsi="Cambria" w:cs="Cambria" w:eastAsia="Cambria"/>
          <w:b/>
          <w:bCs/>
          <w:spacing w:val="0"/>
          <w:w w:val="100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</w:rPr>
        <w:t>gt</w:t>
      </w:r>
      <w:r>
        <w:rPr>
          <w:rFonts w:ascii="Cambria" w:hAnsi="Cambria" w:cs="Cambria" w:eastAsia="Cambria"/>
          <w:b/>
          <w:bCs/>
          <w:spacing w:val="0"/>
          <w:w w:val="100"/>
        </w:rPr>
        <w:t>hs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successfu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19" w:val="left" w:leader="none"/>
        </w:tabs>
        <w:spacing w:before="9"/>
        <w:ind w:left="1020" w:right="0" w:hanging="360"/>
        <w:jc w:val="left"/>
      </w:pPr>
      <w:r>
        <w:rPr>
          <w:b w:val="0"/>
          <w:bCs w:val="0"/>
          <w:spacing w:val="0"/>
          <w:w w:val="100"/>
        </w:rPr>
        <w:t>Selecting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elevant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iginal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topics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investigate;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19" w:val="left" w:leader="none"/>
        </w:tabs>
        <w:spacing w:line="278" w:lineRule="exact" w:before="22"/>
        <w:ind w:left="1020" w:right="365" w:hanging="360"/>
        <w:jc w:val="left"/>
      </w:pP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abundance)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19" w:val="left" w:leader="none"/>
        </w:tabs>
        <w:spacing w:line="278" w:lineRule="exact" w:before="19"/>
        <w:ind w:left="1020" w:right="710" w:hanging="360"/>
        <w:jc w:val="left"/>
      </w:pP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19" w:val="left" w:leader="none"/>
        </w:tabs>
        <w:spacing w:line="278" w:lineRule="exact" w:before="19"/>
        <w:ind w:left="1020" w:right="481" w:hanging="360"/>
        <w:jc w:val="left"/>
      </w:pPr>
      <w:r>
        <w:rPr>
          <w:b w:val="0"/>
          <w:bCs w:val="0"/>
          <w:spacing w:val="0"/>
          <w:w w:val="100"/>
        </w:rPr>
        <w:t>Expla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19" w:val="left" w:leader="none"/>
        </w:tabs>
        <w:spacing w:line="239" w:lineRule="auto" w:before="14"/>
        <w:ind w:left="1020" w:right="256" w:hanging="360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mech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amma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derdeve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0"/>
          <w:w w:val="100"/>
        </w:rPr>
        <w:t>antl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dermi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most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promi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nen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nce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rn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served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ampl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headerReference w:type="default" r:id="rId7"/>
          <w:pgSz w:w="12240" w:h="15840"/>
          <w:pgMar w:header="748" w:footer="0" w:top="980" w:bottom="280" w:left="1500" w:right="1600"/>
          <w:pgNumType w:start="2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83.949997pt;margin-top:71.949997pt;width:444.1pt;height:559.78pt;mso-position-horizontal-relative:page;mso-position-vertical-relative:page;z-index:-1328" coordorigin="1679,1439" coordsize="8882,11196">
            <v:group style="position:absolute;left:1685;top:1445;width:8870;height:2" coordorigin="1685,1445" coordsize="8870,2">
              <v:shape style="position:absolute;left:1685;top:1445;width:8870;height:2" coordorigin="1685,1445" coordsize="8870,0" path="m1685,1445l10555,1445e" filled="f" stroked="t" strokeweight=".580pt" strokecolor="#000000">
                <v:path arrowok="t"/>
              </v:shape>
            </v:group>
            <v:group style="position:absolute;left:1690;top:1450;width:2;height:11174" coordorigin="1690,1450" coordsize="2,11174">
              <v:shape style="position:absolute;left:1690;top:1450;width:2;height:11174" coordorigin="1690,1450" coordsize="0,11174" path="m1690,1450l1690,12624e" filled="f" stroked="t" strokeweight=".580pt" strokecolor="#000000">
                <v:path arrowok="t"/>
              </v:shape>
            </v:group>
            <v:group style="position:absolute;left:1685;top:12629;width:8870;height:2" coordorigin="1685,12629" coordsize="8870,2">
              <v:shape style="position:absolute;left:1685;top:12629;width:8870;height:2" coordorigin="1685,12629" coordsize="8870,0" path="m1685,12629l10555,12629e" filled="f" stroked="t" strokeweight=".580pt" strokecolor="#000000">
                <v:path arrowok="t"/>
              </v:shape>
            </v:group>
            <v:group style="position:absolute;left:10550;top:1450;width:2;height:11174" coordorigin="10550,1450" coordsize="2,11174">
              <v:shape style="position:absolute;left:10550;top:1450;width:2;height:11174" coordorigin="10550,1450" coordsize="0,11174" path="m10550,1450l10550,126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22"/>
        <w:ind w:left="820" w:right="812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umma</w:t>
      </w:r>
      <w:r>
        <w:rPr>
          <w:b w:val="0"/>
          <w:bCs w:val="0"/>
          <w:spacing w:val="0"/>
          <w:w w:val="100"/>
        </w:rPr>
        <w:t>rizi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uggl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rehe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9"/>
        <w:ind w:left="820" w:right="493" w:hanging="360"/>
        <w:jc w:val="left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xtual</w:t>
      </w:r>
      <w:r>
        <w:rPr>
          <w:b w:val="0"/>
          <w:bCs w:val="0"/>
          <w:spacing w:val="0"/>
          <w:w w:val="100"/>
        </w:rPr>
        <w:t>izi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rovidi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9"/>
        <w:ind w:left="820" w:right="171" w:hanging="360"/>
        <w:jc w:val="left"/>
      </w:pPr>
      <w:r>
        <w:rPr>
          <w:b w:val="0"/>
          <w:bCs w:val="0"/>
          <w:spacing w:val="0"/>
          <w:w w:val="100"/>
        </w:rPr>
        <w:t>Synthesiz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weaving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perspec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ives);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4"/>
        <w:ind w:left="820" w:right="423" w:hanging="360"/>
        <w:jc w:val="both"/>
      </w:pP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yzi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umma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overvie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1" w:lineRule="auto" w:before="11"/>
        <w:ind w:left="820" w:right="436" w:hanging="360"/>
        <w:jc w:val="left"/>
      </w:pP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1" w:lineRule="auto" w:before="9"/>
        <w:ind w:left="820" w:right="191" w:hanging="360"/>
        <w:jc w:val="left"/>
      </w:pP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al;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correc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punc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Students,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gene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also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struggl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wit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6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nuan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1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voice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6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Engaging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analy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illu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thinking);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7"/>
        <w:ind w:left="820" w:right="1180" w:hanging="360"/>
        <w:jc w:val="left"/>
      </w:pP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hesis);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4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1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ryi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ophis</w:t>
      </w:r>
      <w:r>
        <w:rPr>
          <w:b w:val="0"/>
          <w:bCs w:val="0"/>
          <w:spacing w:val="0"/>
          <w:w w:val="100"/>
        </w:rPr>
        <w:t>ticated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vocabula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00" w:right="384" w:firstLine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</w:rPr>
        <w:t>omm</w:t>
      </w:r>
      <w:r>
        <w:rPr>
          <w:rFonts w:ascii="Cambria" w:hAnsi="Cambria" w:cs="Cambria" w:eastAsia="Cambria"/>
          <w:b/>
          <w:bCs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datio</w:t>
      </w:r>
      <w:r>
        <w:rPr>
          <w:rFonts w:ascii="Cambria" w:hAnsi="Cambria" w:cs="Cambria" w:eastAsia="Cambria"/>
          <w:b/>
          <w:bCs/>
          <w:spacing w:val="-1"/>
          <w:w w:val="1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“R</w:t>
      </w:r>
      <w:r>
        <w:rPr>
          <w:b w:val="0"/>
          <w:bCs w:val="0"/>
          <w:spacing w:val="0"/>
          <w:w w:val="100"/>
        </w:rPr>
        <w:t>ecomme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xplanat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879" w:val="left" w:leader="none"/>
        </w:tabs>
        <w:spacing w:line="238" w:lineRule="auto" w:before="15"/>
        <w:ind w:left="880" w:right="299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English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students’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reng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nesse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</w:t>
      </w:r>
      <w:r>
        <w:rPr>
          <w:b w:val="0"/>
          <w:bCs w:val="0"/>
          <w:spacing w:val="-1"/>
          <w:w w:val="100"/>
        </w:rPr>
        <w:t>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actice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879" w:val="left" w:leader="none"/>
        </w:tabs>
        <w:spacing w:before="16"/>
        <w:ind w:left="88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iversi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</w:p>
    <w:p>
      <w:pPr>
        <w:pStyle w:val="BodyText"/>
        <w:numPr>
          <w:ilvl w:val="2"/>
          <w:numId w:val="2"/>
        </w:numPr>
        <w:tabs>
          <w:tab w:pos="1600" w:val="left" w:leader="none"/>
        </w:tabs>
        <w:spacing w:line="226" w:lineRule="auto" w:before="10"/>
        <w:ind w:left="1600" w:right="1108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tabli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Engli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curricu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600" w:val="left" w:leader="none"/>
        </w:tabs>
        <w:ind w:left="1600" w:right="0" w:hanging="360"/>
        <w:jc w:val="left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jun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600" w:val="left" w:leader="none"/>
        </w:tabs>
        <w:spacing w:line="283" w:lineRule="exact"/>
        <w:ind w:left="1600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tabli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600" w:val="left" w:leader="none"/>
        </w:tabs>
        <w:spacing w:line="283" w:lineRule="exact"/>
        <w:ind w:left="1600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sider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differe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actices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exact"/>
        <w:ind w:left="1600" w:right="0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exact"/>
        <w:jc w:val="left"/>
        <w:sectPr>
          <w:pgSz w:w="12240" w:h="15840"/>
          <w:pgMar w:header="748" w:footer="0" w:top="980" w:bottom="280" w:left="17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00"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11" w:id="4"/>
      <w:r>
        <w:rPr>
          <w:rFonts w:ascii="Calibri" w:hAnsi="Calibri" w:cs="Calibri" w:eastAsia="Calibri"/>
          <w:spacing w:val="0"/>
          <w:w w:val="100"/>
        </w:rPr>
        <w:t>AS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EN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7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TH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S</w:t>
      </w:r>
      <w:bookmarkEnd w:id="4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60" w:lineRule="exact" w:before="9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4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pos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Audi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90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04" w:right="42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aluat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ucation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ulum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4" w:lineRule="exact"/>
              <w:ind w:left="104" w:right="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courses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cuse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uden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earnin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ng.</w:t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3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Direc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sović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coordi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ulum,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repor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order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uden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rnin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curricu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goa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sović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coordi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mult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invi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issy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rofessors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oric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resides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rofessio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</w:p>
        </w:tc>
      </w:tr>
      <w:tr>
        <w:trPr>
          <w:trHeight w:val="504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atio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abou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80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ciplina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iation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78" w:lineRule="exact"/>
              <w:ind w:left="824" w:right="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uman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4" w:val="left" w:leader="none"/>
              </w:tabs>
              <w:spacing w:before="2"/>
              <w:ind w:left="824" w:right="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4" w:val="left" w:leader="none"/>
              </w:tabs>
              <w:spacing w:before="2"/>
              <w:ind w:left="824" w:right="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78" w:lineRule="exact"/>
              <w:ind w:left="824" w:right="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45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serve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demic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ticular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varia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ecific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Secon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serve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take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ccessf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IQWS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(Fresh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nsferre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equiv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course.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3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chieveme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ermedi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uate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e.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Three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been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hope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progressio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hroughou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undergr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perience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IQWS,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taken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uate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ee;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undergr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degree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osoph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taken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later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48" w:footer="0" w:top="980" w:bottom="280" w:left="15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1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hemse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2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504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thod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oll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982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2015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semes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4" w:right="1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(vo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drive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effor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ensur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rovide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numb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s/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iptio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499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pl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oll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54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taug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eere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provide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2"/>
              <w:ind w:left="104" w:right="4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47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ections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offered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2015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semes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even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rundo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06" w:val="left" w:leader="none"/>
              </w:tabs>
              <w:spacing w:before="19"/>
              <w:ind w:left="806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collecte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Writi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umanitie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06" w:val="left" w:leader="none"/>
              </w:tabs>
              <w:spacing w:before="15"/>
              <w:ind w:left="806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collecte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Writi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cience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06" w:val="left" w:leader="none"/>
              </w:tabs>
              <w:spacing w:before="15"/>
              <w:ind w:left="806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collecte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Writi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cience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06" w:val="left" w:leader="none"/>
              </w:tabs>
              <w:spacing w:before="15"/>
              <w:ind w:left="806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collecte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Writi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Enginee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rs</w:t>
            </w:r>
          </w:p>
        </w:tc>
      </w:tr>
      <w:tr>
        <w:trPr>
          <w:trHeight w:val="504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ipant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Recr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uit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16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rovidi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pStyle w:val="TableParagraph"/>
              <w:spacing w:line="238" w:lineRule="auto" w:before="3"/>
              <w:ind w:left="104" w:right="34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invi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icip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rocess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ur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ders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scorer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firs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come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firs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serve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Par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icipan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jun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</w:p>
        </w:tc>
      </w:tr>
      <w:tr>
        <w:trPr>
          <w:trHeight w:val="504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67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 w:before="2"/>
              <w:ind w:left="104" w:right="7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s;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4" w:lineRule="exact"/>
              <w:ind w:left="104" w:right="59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sidered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4" w:right="11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Accordi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dices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C: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CCNY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Gener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Educ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  <w:r>
              <w:rPr>
                <w:rFonts w:ascii="Cambria" w:hAnsi="Cambria" w:cs="Cambria" w:eastAsia="Cambria"/>
                <w:b w:val="0"/>
                <w:bCs w:val="0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aluat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ulum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revio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modified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versio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Professor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revio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modified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Coordi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39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48" w:footer="0" w:top="980" w:bottom="280" w:left="15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78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26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rics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w,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here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scores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ory: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(1)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(2)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Proficie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(3)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Acco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ished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(4)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rics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ref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ished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l.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pan”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xp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“a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ished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30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ime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hey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</w:p>
        </w:tc>
      </w:tr>
      <w:tr>
        <w:trPr>
          <w:trHeight w:val="504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thod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Rec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bs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erv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ations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421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coordina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rocess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40" w:lineRule="auto" w:before="2"/>
              <w:ind w:left="104" w:right="9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plans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revie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erpre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rocess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Prior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servin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scorers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es)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ove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ic).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hree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decide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hird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gaug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rces).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16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ssigne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(so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secon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numb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hose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tant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disci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(see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1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secon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28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her,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discre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ncie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xpla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chos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differenc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irreconci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hird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coordi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ormed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ormed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egor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ng.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48" w:footer="0" w:top="980" w:bottom="280" w:left="1500" w:right="15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83.949997pt;margin-top:586.030029pt;width:443.14pt;height:124.65998pt;mso-position-horizontal-relative:page;mso-position-vertical-relative:page;z-index:-1327" coordorigin="1679,11721" coordsize="8863,2493">
            <v:group style="position:absolute;left:10421;top:11731;width:106;height:494" coordorigin="10421,11731" coordsize="106,494">
              <v:shape style="position:absolute;left:10421;top:11731;width:106;height:494" coordorigin="10421,11731" coordsize="106,494" path="m10421,12226l10526,12226,10526,11731,10421,11731,10421,12226xe" filled="t" fillcolor="#BFBFBF" stroked="f">
                <v:path arrowok="t"/>
                <v:fill type="solid"/>
              </v:shape>
            </v:group>
            <v:group style="position:absolute;left:1699;top:11731;width:101;height:494" coordorigin="1699,11731" coordsize="101,494">
              <v:shape style="position:absolute;left:1699;top:11731;width:101;height:494" coordorigin="1699,11731" coordsize="101,494" path="m1699,12226l1800,12226,1800,11731,1699,11731,1699,12226xe" filled="t" fillcolor="#BFBFBF" stroked="f">
                <v:path arrowok="t"/>
                <v:fill type="solid"/>
              </v:shape>
            </v:group>
            <v:group style="position:absolute;left:1800;top:11731;width:8621;height:494" coordorigin="1800,11731" coordsize="8621,494">
              <v:shape style="position:absolute;left:1800;top:11731;width:8621;height:494" coordorigin="1800,11731" coordsize="8621,494" path="m1800,11731l10421,11731,10421,12226,1800,12226,1800,11731xe" filled="t" fillcolor="#BFBFBF" stroked="f">
                <v:path arrowok="t"/>
                <v:fill type="solid"/>
              </v:shape>
            </v:group>
            <v:group style="position:absolute;left:1685;top:11726;width:8851;height:2" coordorigin="1685,11726" coordsize="8851,2">
              <v:shape style="position:absolute;left:1685;top:11726;width:8851;height:2" coordorigin="1685,11726" coordsize="8851,0" path="m1685,11726l10536,11726e" filled="f" stroked="t" strokeweight=".580pt" strokecolor="#000000">
                <v:path arrowok="t"/>
              </v:shape>
            </v:group>
            <v:group style="position:absolute;left:1690;top:11731;width:2;height:2472" coordorigin="1690,11731" coordsize="2,2472">
              <v:shape style="position:absolute;left:1690;top:11731;width:2;height:2472" coordorigin="1690,11731" coordsize="0,2472" path="m1690,11731l1690,14203e" filled="f" stroked="t" strokeweight=".580pt" strokecolor="#000000">
                <v:path arrowok="t"/>
              </v:shape>
            </v:group>
            <v:group style="position:absolute;left:10531;top:11731;width:2;height:2472" coordorigin="10531,11731" coordsize="2,2472">
              <v:shape style="position:absolute;left:10531;top:11731;width:2;height:2472" coordorigin="10531,11731" coordsize="0,2472" path="m10531,11731l10531,14203e" filled="f" stroked="t" strokeweight=".580pt" strokecolor="#000000">
                <v:path arrowok="t"/>
              </v:shape>
            </v:group>
            <v:group style="position:absolute;left:1685;top:12230;width:8851;height:2" coordorigin="1685,12230" coordsize="8851,2">
              <v:shape style="position:absolute;left:1685;top:12230;width:8851;height:2" coordorigin="1685,12230" coordsize="8851,0" path="m1685,12230l10536,12230e" filled="f" stroked="t" strokeweight=".580pt" strokecolor="#000000">
                <v:path arrowok="t"/>
              </v:shape>
            </v:group>
            <v:group style="position:absolute;left:1685;top:14208;width:8851;height:2" coordorigin="1685,14208" coordsize="8851,2">
              <v:shape style="position:absolute;left:1685;top:14208;width:8851;height:2" coordorigin="1685,14208" coordsize="8851,0" path="m1685,14208l10536,1420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1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*All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removed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2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</w:p>
        </w:tc>
      </w:tr>
      <w:tr>
        <w:trPr>
          <w:trHeight w:val="504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thod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Analysis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74" w:hRule="exact"/>
        </w:trPr>
        <w:tc>
          <w:tcPr>
            <w:tcW w:w="8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ition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quantitative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ave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aged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cores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(along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2"/>
              <w:ind w:left="104" w:right="16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oses)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insigh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ovided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repor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ssion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observations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coordi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hermore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sidered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culat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4" w:right="13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yze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epor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Professo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issy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memos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coordi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icip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oceede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ging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ends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salient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topics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ories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egorie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osed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within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egor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ysis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hermore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inser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domiz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00"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10" w:id="5"/>
      <w:r>
        <w:rPr>
          <w:rFonts w:ascii="Calibri" w:hAnsi="Calibri" w:cs="Calibri" w:eastAsia="Calibri"/>
          <w:spacing w:val="0"/>
          <w:w w:val="100"/>
        </w:rPr>
        <w:t>AS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EN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6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S</w:t>
      </w:r>
      <w:bookmarkEnd w:id="5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00" w:right="0"/>
        <w:jc w:val="left"/>
        <w:rPr>
          <w:b w:val="0"/>
          <w:bCs w:val="0"/>
        </w:rPr>
      </w:pPr>
      <w:bookmarkStart w:name="_TOC_250009" w:id="6"/>
      <w:r>
        <w:rPr>
          <w:spacing w:val="0"/>
          <w:w w:val="100"/>
        </w:rPr>
        <w:t>Writing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Skills</w:t>
      </w:r>
      <w:bookmarkEnd w:id="6"/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1771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0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218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*</w:t>
            </w:r>
          </w:p>
        </w:tc>
      </w:tr>
      <w:tr>
        <w:trPr>
          <w:trHeight w:val="571" w:hRule="exact"/>
        </w:trPr>
        <w:tc>
          <w:tcPr>
            <w:tcW w:w="1771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78" w:lineRule="exact"/>
              <w:ind w:left="5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Thesis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78" w:lineRule="exact"/>
              <w:ind w:left="17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</w:p>
          <w:p>
            <w:pPr>
              <w:pStyle w:val="TableParagraph"/>
              <w:spacing w:line="280" w:lineRule="exact" w:before="2"/>
              <w:ind w:left="21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78" w:lineRule="exact"/>
              <w:ind w:left="19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ence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</w:p>
          <w:p>
            <w:pPr>
              <w:pStyle w:val="TableParagraph"/>
              <w:spacing w:line="280" w:lineRule="exact" w:before="2"/>
              <w:ind w:left="19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78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</w:p>
          <w:p>
            <w:pPr>
              <w:pStyle w:val="TableParagraph"/>
              <w:spacing w:line="280" w:lineRule="exact" w:before="2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Style</w:t>
            </w:r>
          </w:p>
        </w:tc>
      </w:tr>
      <w:tr>
        <w:trPr>
          <w:trHeight w:val="293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35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2014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99" w:right="70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98" w:right="70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35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2015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2.67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98" w:right="703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2.38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2.83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58"/>
        <w:ind w:left="300"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08" w:id="7"/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serv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7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7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Stud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nts</w:t>
      </w:r>
      <w:r>
        <w:rPr>
          <w:rFonts w:ascii="Calibri" w:hAnsi="Calibri" w:cs="Calibri" w:eastAsia="Calibri"/>
          <w:spacing w:val="0"/>
          <w:w w:val="100"/>
        </w:rPr>
        <w:t>’</w:t>
      </w:r>
      <w:r>
        <w:rPr>
          <w:rFonts w:ascii="Calibri" w:hAnsi="Calibri" w:cs="Calibri" w:eastAsia="Calibri"/>
          <w:spacing w:val="-7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Th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bookmarkEnd w:id="7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left="300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scor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course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rFonts w:ascii="Cambria" w:hAnsi="Cambria" w:cs="Cambria" w:eastAsia="Cambria"/>
          <w:b/>
          <w:bCs/>
          <w:spacing w:val="-1"/>
          <w:w w:val="100"/>
        </w:rPr>
        <w:t>Deve</w:t>
      </w:r>
      <w:r>
        <w:rPr>
          <w:rFonts w:ascii="Cambria" w:hAnsi="Cambria" w:cs="Cambria" w:eastAsia="Cambria"/>
          <w:b/>
          <w:bCs/>
          <w:spacing w:val="0"/>
          <w:w w:val="100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</w:rPr>
        <w:t>opi</w:t>
      </w:r>
      <w:r>
        <w:rPr>
          <w:rFonts w:ascii="Cambria" w:hAnsi="Cambria" w:cs="Cambria" w:eastAsia="Cambria"/>
          <w:b/>
          <w:bCs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erformi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rFonts w:ascii="Cambria" w:hAnsi="Cambria" w:cs="Cambria" w:eastAsia="Cambria"/>
          <w:b/>
          <w:bCs/>
          <w:spacing w:val="-1"/>
          <w:w w:val="1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</w:rPr>
        <w:t>ro</w:t>
      </w:r>
      <w:r>
        <w:rPr>
          <w:rFonts w:ascii="Cambria" w:hAnsi="Cambria" w:cs="Cambria" w:eastAsia="Cambria"/>
          <w:b/>
          <w:bCs/>
          <w:spacing w:val="-1"/>
          <w:w w:val="100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chieveme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Proficie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ished)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00" w:right="0" w:firstLine="0"/>
        <w:jc w:val="left"/>
      </w:pP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str</w:t>
      </w:r>
      <w:r>
        <w:rPr>
          <w:rFonts w:ascii="Cambria" w:hAnsi="Cambria" w:cs="Cambria" w:eastAsia="Cambria"/>
          <w:b/>
          <w:bCs/>
          <w:spacing w:val="0"/>
          <w:w w:val="100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</w:rPr>
        <w:t>gt</w:t>
      </w:r>
      <w:r>
        <w:rPr>
          <w:rFonts w:ascii="Cambria" w:hAnsi="Cambria" w:cs="Cambria" w:eastAsia="Cambria"/>
          <w:b/>
          <w:bCs/>
          <w:spacing w:val="0"/>
          <w:w w:val="100"/>
        </w:rPr>
        <w:t>hs</w:t>
      </w:r>
      <w:r>
        <w:rPr>
          <w:rFonts w:ascii="Cambria" w:hAnsi="Cambria" w:cs="Cambria" w:eastAsia="Cambria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8" w:footer="0" w:top="980" w:bottom="280" w:left="15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42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78" w:lineRule="exact" w:before="22"/>
              <w:ind w:left="824" w:right="752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gene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demo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hypo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ques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uctor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39" w:lineRule="auto" w:before="14"/>
              <w:ind w:left="824" w:right="494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ecific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discu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0" w:lineRule="auto" w:before="11"/>
              <w:ind w:left="824" w:right="128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purpos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roduc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thesis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intentionally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order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serve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ecifi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1" w:lineRule="auto"/>
              <w:ind w:left="104" w:right="1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knesses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enting</w:t>
            </w:r>
            <w:r>
              <w:rPr>
                <w:rFonts w:ascii="Cambria" w:hAnsi="Cambria" w:cs="Cambria" w:eastAsia="Cambria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1" w:lineRule="auto" w:before="9"/>
              <w:ind w:left="824" w:right="121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Thesis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gula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gene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owed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atabl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41" w:lineRule="auto" w:before="9"/>
              <w:ind w:left="824" w:right="623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sophis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enoug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yzed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76" w:lineRule="exact"/>
              <w:ind w:left="11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“Stu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apabl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1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ine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9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page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uctor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0"/>
                <w:sz w:val="24"/>
                <w:szCs w:val="24"/>
              </w:rPr>
              <w:t>B).</w:t>
            </w:r>
          </w:p>
          <w:p>
            <w:pPr>
              <w:pStyle w:val="TableParagraph"/>
              <w:spacing w:line="278" w:lineRule="exact" w:before="7"/>
              <w:ind w:left="1184" w:right="15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“Stu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shy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[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imes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]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take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ute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2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pap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78" w:lineRule="exact" w:before="19"/>
              <w:ind w:left="824" w:right="408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cult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ct.</w:t>
            </w:r>
          </w:p>
        </w:tc>
      </w:tr>
      <w:tr>
        <w:trPr>
          <w:trHeight w:val="502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Stud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nts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gani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10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Stru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tur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Orga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izatio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direc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opi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hird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chieveme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Proficie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ished)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1" w:lineRule="auto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urin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nizing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241" w:lineRule="auto" w:before="9"/>
              <w:ind w:left="824" w:right="924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clear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gani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ational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schemes</w:t>
            </w:r>
            <w:r>
              <w:rPr>
                <w:rFonts w:ascii="Cambria" w:hAnsi="Cambria" w:cs="Cambria" w:eastAsia="Cambria"/>
                <w:b w:val="0"/>
                <w:bCs w:val="0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239" w:lineRule="auto" w:before="10"/>
              <w:ind w:left="824" w:right="41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demo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xpla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cross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278" w:lineRule="exact" w:before="22"/>
              <w:ind w:left="824" w:right="568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sic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demic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roduc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usions.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8" w:lineRule="exact"/>
              <w:ind w:left="104" w:right="32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knesses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urin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nizin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ing: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4" w:val="left" w:leader="none"/>
              </w:tabs>
              <w:spacing w:line="280" w:lineRule="exact" w:before="14"/>
              <w:ind w:left="824" w:right="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just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esu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lt</w:t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48" w:footer="0" w:top="980" w:bottom="280" w:left="158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38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82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8" w:lineRule="exact" w:before="7"/>
              <w:ind w:left="824" w:right="37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s/the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over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mult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roved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39" w:lineRule="auto" w:before="14"/>
              <w:ind w:left="824" w:right="326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ings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/or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topic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entences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icated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focus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4" w:val="left" w:leader="none"/>
              </w:tabs>
              <w:spacing w:line="239" w:lineRule="auto" w:before="16"/>
              <w:ind w:left="824" w:right="202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9" w:lineRule="exact"/>
              <w:ind w:left="11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“Stu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uggl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184" w:right="16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ak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ng….E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502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Stud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nts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Evid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lop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661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4" w:right="14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enc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opm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opi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second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chieveme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Proficie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ished)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4" w:right="15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evidencin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oping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39" w:lineRule="auto" w:before="14"/>
              <w:ind w:left="824" w:right="165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xtual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evidenc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credi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typically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include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least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schola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ticle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pull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credi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rces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rofessio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maga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zi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78" w:lineRule="exact" w:before="7"/>
              <w:ind w:left="1184" w:right="18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pape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extensive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eference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list,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which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shows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ul”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39" w:lineRule="auto" w:before="14"/>
              <w:ind w:left="824" w:right="117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ual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quant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evidenc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ges,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aphs,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wn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39" w:lineRule="auto" w:before="12"/>
              <w:ind w:left="824" w:right="29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tal,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qualitative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(e.g.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icip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survey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views).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4" w:val="left" w:leader="none"/>
              </w:tabs>
              <w:spacing w:line="278" w:lineRule="exact" w:before="22"/>
              <w:ind w:left="824" w:right="471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connec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evidenc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hesis.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1184" w:right="5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received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just</w:t>
            </w:r>
            <w:r>
              <w:rPr>
                <w:rFonts w:ascii="Cambria" w:hAnsi="Cambria" w:cs="Cambria" w:eastAsia="Cambria"/>
                <w:b w:val="0"/>
                <w:bCs w:val="0"/>
                <w:spacing w:val="-2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rched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hors</w:t>
            </w:r>
            <w:r>
              <w:rPr>
                <w:rFonts w:ascii="Cambria" w:hAnsi="Cambria" w:cs="Cambria" w:eastAsia="Cambria"/>
                <w:b w:val="0"/>
                <w:bCs w:val="0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umma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rize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aluat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t]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18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nt/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48" w:footer="0" w:top="980" w:bottom="280" w:left="158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71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knesses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evidencin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opin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ing: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4" w:val="left" w:leader="none"/>
              </w:tabs>
              <w:spacing w:line="240" w:lineRule="auto" w:before="11"/>
              <w:ind w:left="824" w:right="152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seemed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develop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evidenc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Thi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prove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akn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esses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abl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Evi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ence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was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ely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ully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analy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orde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connec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opic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purpose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evide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dv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ced,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evo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ved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a.</w:t>
            </w:r>
          </w:p>
          <w:p>
            <w:pPr>
              <w:pStyle w:val="TableParagraph"/>
              <w:spacing w:line="239" w:lineRule="auto" w:before="2"/>
              <w:ind w:left="1274" w:right="215" w:hanging="18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85"/>
                <w:sz w:val="24"/>
                <w:szCs w:val="24"/>
              </w:rPr>
              <w:t>-­‐-­‐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85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85"/>
                <w:sz w:val="24"/>
                <w:szCs w:val="24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8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4"/>
                <w:w w:val="8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ascii="Cambria" w:hAnsi="Cambria" w:cs="Cambria" w:eastAsia="Cambria"/>
                <w:b w:val="0"/>
                <w:bCs w:val="0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smoo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…Stu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gula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ize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efore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uptl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[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gula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size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ific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tructor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2"/>
              <w:ind w:left="1274" w:right="290" w:hanging="18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“M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pap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ied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xt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sive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umma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ries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refer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rovide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overvie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ppened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direc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oper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e/inte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etation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sed”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9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90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nts’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Mec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hani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Styl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923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4" w:right="21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ech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cs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tage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four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chieveme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Proficie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ished)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4" w:right="1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variou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egory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udin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disr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mmunicative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</w:p>
          <w:p>
            <w:pPr>
              <w:pStyle w:val="TableParagraph"/>
              <w:spacing w:line="279" w:lineRule="exact"/>
              <w:ind w:left="109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“In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239" w:lineRule="auto" w:before="2"/>
              <w:ind w:left="1094" w:right="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ific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unders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ronge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rds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demic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4" w:right="151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knesses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udin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sophis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voc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egr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sources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languag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occ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romised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errors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after="0" w:line="239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48" w:footer="0" w:top="980" w:bottom="280" w:left="1580" w:right="16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54"/>
        <w:ind w:left="220" w:right="0"/>
        <w:jc w:val="left"/>
        <w:rPr>
          <w:b w:val="0"/>
          <w:bCs w:val="0"/>
        </w:rPr>
      </w:pPr>
      <w:bookmarkStart w:name="_TOC_250007" w:id="8"/>
      <w:r>
        <w:rPr>
          <w:spacing w:val="0"/>
          <w:w w:val="100"/>
        </w:rPr>
        <w:t>Cr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tical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Thinking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Skills</w:t>
      </w:r>
      <w:bookmarkEnd w:id="8"/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1435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4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921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g–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*</w:t>
            </w:r>
          </w:p>
        </w:tc>
      </w:tr>
      <w:tr>
        <w:trPr>
          <w:trHeight w:val="571" w:hRule="exact"/>
        </w:trPr>
        <w:tc>
          <w:tcPr>
            <w:tcW w:w="1435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78" w:lineRule="exact"/>
              <w:ind w:left="6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Explanation</w:t>
            </w:r>
          </w:p>
          <w:p>
            <w:pPr>
              <w:pStyle w:val="TableParagraph"/>
              <w:spacing w:line="280" w:lineRule="exact" w:before="2"/>
              <w:ind w:left="5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issues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78" w:lineRule="exact"/>
              <w:ind w:left="23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78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2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umpt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78" w:lineRule="exact"/>
              <w:ind w:left="27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Student's</w:t>
            </w:r>
          </w:p>
          <w:p>
            <w:pPr>
              <w:pStyle w:val="TableParagraph"/>
              <w:spacing w:line="280" w:lineRule="exact" w:before="2"/>
              <w:ind w:left="328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Posi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78" w:lineRule="exact"/>
              <w:ind w:left="10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9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2014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6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9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2015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5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2.73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2.46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2.19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2.21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2.06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4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ngth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iti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hinkin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Dem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onst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18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highes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firs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egor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Thin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xpla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atio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ssu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egory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uden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average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near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hird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chieveme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Proficie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ished)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Rub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ric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/p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considere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ed,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descri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rified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ders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serio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omissio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.”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39" w:lineRule="auto" w:before="16"/>
              <w:ind w:left="824" w:right="147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ords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very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39" w:lineRule="auto" w:before="12"/>
              <w:ind w:left="824" w:right="269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“Stu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igger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….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decid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invo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ng…[an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]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side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8" w:lineRule="exact"/>
              <w:ind w:left="104" w:right="279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showed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engths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enc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,”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scor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opi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4" w:val="left" w:leader="none"/>
              </w:tabs>
              <w:spacing w:line="239" w:lineRule="auto" w:before="14"/>
              <w:ind w:left="824" w:right="14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hesized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sidered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ims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manag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good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easoning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evidence.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Students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developed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valuable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solutions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ems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sider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[ba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n]”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akn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iti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hinkin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Dem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onst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982" w:hRule="exact"/>
        </w:trPr>
        <w:tc>
          <w:tcPr>
            <w:tcW w:w="8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4" w:right="32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scored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Deve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opi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secon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four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flu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ence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ssumptio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crea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ositio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rsp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ve,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sis/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pot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disc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ssin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lusio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out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(impli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atio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ence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.”</w:t>
            </w:r>
          </w:p>
        </w:tc>
      </w:tr>
    </w:tbl>
    <w:p>
      <w:pPr>
        <w:spacing w:after="0" w:line="239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48" w:footer="0" w:top="980" w:bottom="280" w:left="1580" w:right="160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6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</w:rPr>
        <w:t>“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flu</w:t>
      </w:r>
      <w:r>
        <w:rPr>
          <w:spacing w:val="0"/>
          <w:w w:val="100"/>
        </w:rPr>
        <w:t>ence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xt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ssumptio</w:t>
      </w:r>
      <w:r>
        <w:rPr>
          <w:spacing w:val="0"/>
          <w:w w:val="100"/>
        </w:rPr>
        <w:t>ns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”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6"/>
        <w:ind w:left="820" w:right="794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xtual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inf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uence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umpt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given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issue/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opi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analy</w:t>
      </w:r>
      <w:r>
        <w:rPr>
          <w:b w:val="0"/>
          <w:bCs w:val="0"/>
          <w:i w:val="0"/>
          <w:spacing w:val="-1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considered.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79" w:lineRule="exact"/>
        <w:ind w:left="1180" w:right="0" w:firstLine="0"/>
        <w:jc w:val="left"/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"/>
        <w:ind w:left="1180" w:right="19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iece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0"/>
          <w:w w:val="100"/>
        </w:rPr>
        <w:t>ished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….In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ioning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“</w:t>
      </w:r>
      <w:r>
        <w:rPr>
          <w:spacing w:val="0"/>
          <w:w w:val="100"/>
        </w:rPr>
        <w:t>Stud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’s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positio</w:t>
      </w:r>
      <w:r>
        <w:rPr>
          <w:spacing w:val="0"/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(p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rsp</w:t>
      </w:r>
      <w:r>
        <w:rPr>
          <w:spacing w:val="0"/>
          <w:w w:val="100"/>
        </w:rPr>
        <w:t>ec</w:t>
      </w:r>
      <w:r>
        <w:rPr>
          <w:spacing w:val="0"/>
          <w:w w:val="100"/>
        </w:rPr>
        <w:t>ti</w:t>
      </w:r>
      <w:r>
        <w:rPr>
          <w:spacing w:val="0"/>
          <w:w w:val="100"/>
        </w:rPr>
        <w:t>ve,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sis/</w:t>
      </w:r>
      <w:r>
        <w:rPr>
          <w:spacing w:val="0"/>
          <w:w w:val="100"/>
        </w:rPr>
        <w:t>hy</w:t>
      </w:r>
      <w:r>
        <w:rPr>
          <w:spacing w:val="0"/>
          <w:w w:val="100"/>
        </w:rPr>
        <w:t>pot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sis)</w:t>
      </w:r>
      <w:r>
        <w:rPr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6"/>
        <w:ind w:left="820" w:right="145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stat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posi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give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opic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hey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ly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mp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size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heir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osi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connec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coun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poin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vie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hermore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name</w:t>
      </w:r>
      <w:r>
        <w:rPr>
          <w:rFonts w:ascii="Cambria" w:hAnsi="Cambria" w:cs="Cambria" w:eastAsia="Cambria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various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osi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shor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comes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erro</w:t>
      </w:r>
      <w:r>
        <w:rPr>
          <w:b w:val="0"/>
          <w:bCs w:val="0"/>
          <w:i w:val="0"/>
          <w:spacing w:val="0"/>
          <w:w w:val="100"/>
        </w:rPr>
        <w:t>gat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vie</w:t>
      </w:r>
      <w:r>
        <w:rPr>
          <w:b w:val="0"/>
          <w:bCs w:val="0"/>
          <w:i w:val="0"/>
          <w:spacing w:val="0"/>
          <w:w w:val="100"/>
        </w:rPr>
        <w:t>wp</w:t>
      </w:r>
      <w:r>
        <w:rPr>
          <w:b w:val="0"/>
          <w:bCs w:val="0"/>
          <w:i w:val="0"/>
          <w:spacing w:val="0"/>
          <w:w w:val="100"/>
        </w:rPr>
        <w:t>oi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per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all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heir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hers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umpt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279" w:lineRule="exact"/>
        <w:ind w:left="1084" w:right="0" w:firstLine="0"/>
        <w:jc w:val="left"/>
      </w:pPr>
      <w:r>
        <w:rPr>
          <w:b w:val="0"/>
          <w:bCs w:val="0"/>
          <w:spacing w:val="0"/>
          <w:w w:val="90"/>
        </w:rPr>
        <w:t>-­‐-­‐</w:t>
      </w:r>
      <w:r>
        <w:rPr>
          <w:b w:val="0"/>
          <w:bCs w:val="0"/>
          <w:spacing w:val="0"/>
          <w:w w:val="90"/>
        </w:rPr>
        <w:t>“</w:t>
      </w:r>
      <w:r>
        <w:rPr>
          <w:b w:val="0"/>
          <w:bCs w:val="0"/>
          <w:spacing w:val="-1"/>
          <w:w w:val="90"/>
        </w:rPr>
        <w:t>T</w:t>
      </w:r>
      <w:r>
        <w:rPr>
          <w:b w:val="0"/>
          <w:bCs w:val="0"/>
          <w:spacing w:val="-1"/>
          <w:w w:val="90"/>
        </w:rPr>
        <w:t>h</w:t>
      </w:r>
      <w:r>
        <w:rPr>
          <w:b w:val="0"/>
          <w:bCs w:val="0"/>
          <w:spacing w:val="-1"/>
          <w:w w:val="90"/>
        </w:rPr>
        <w:t>i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-1"/>
          <w:w w:val="90"/>
        </w:rPr>
        <w:t>e</w:t>
      </w:r>
      <w:r>
        <w:rPr>
          <w:b w:val="0"/>
          <w:bCs w:val="0"/>
          <w:spacing w:val="-1"/>
          <w:w w:val="90"/>
        </w:rPr>
        <w:t>f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-1"/>
          <w:w w:val="90"/>
        </w:rPr>
        <w:t>e</w:t>
      </w:r>
      <w:r>
        <w:rPr>
          <w:b w:val="0"/>
          <w:bCs w:val="0"/>
          <w:spacing w:val="-1"/>
          <w:w w:val="90"/>
        </w:rPr>
        <w:t>c</w:t>
      </w:r>
      <w:r>
        <w:rPr>
          <w:b w:val="0"/>
          <w:bCs w:val="0"/>
          <w:spacing w:val="0"/>
          <w:w w:val="90"/>
        </w:rPr>
        <w:t>ts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an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awa</w:t>
      </w:r>
      <w:r>
        <w:rPr>
          <w:b w:val="0"/>
          <w:bCs w:val="0"/>
          <w:spacing w:val="0"/>
          <w:w w:val="90"/>
        </w:rPr>
        <w:t>re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0"/>
          <w:w w:val="90"/>
        </w:rPr>
        <w:t>ess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he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tu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0"/>
          <w:w w:val="90"/>
        </w:rPr>
        <w:t>nt’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pa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b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0"/>
          <w:w w:val="90"/>
        </w:rPr>
        <w:t>p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mi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0"/>
          <w:w w:val="90"/>
        </w:rPr>
        <w:t>ded</w:t>
      </w:r>
      <w:r>
        <w:rPr>
          <w:b w:val="0"/>
          <w:bCs w:val="0"/>
          <w:spacing w:val="34"/>
          <w:w w:val="90"/>
        </w:rPr>
        <w:t> 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1" w:lineRule="auto" w:before="2"/>
        <w:ind w:left="1270" w:right="261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0"/>
          <w:w w:val="100"/>
        </w:rPr>
        <w:t>wp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/>
        <w:ind w:left="1084" w:right="0" w:firstLine="0"/>
        <w:jc w:val="left"/>
      </w:pPr>
      <w:r>
        <w:rPr>
          <w:b w:val="0"/>
          <w:bCs w:val="0"/>
          <w:spacing w:val="0"/>
          <w:w w:val="90"/>
        </w:rPr>
        <w:t>-­‐-­‐</w:t>
      </w:r>
      <w:r>
        <w:rPr>
          <w:b w:val="0"/>
          <w:bCs w:val="0"/>
          <w:spacing w:val="0"/>
          <w:w w:val="90"/>
        </w:rPr>
        <w:t>“W</w:t>
      </w:r>
      <w:r>
        <w:rPr>
          <w:b w:val="0"/>
          <w:bCs w:val="0"/>
          <w:spacing w:val="0"/>
          <w:w w:val="90"/>
        </w:rPr>
        <w:t>hi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-19"/>
          <w:w w:val="9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ressi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39" w:lineRule="auto" w:before="2"/>
        <w:ind w:left="1270" w:right="444" w:firstLine="0"/>
        <w:jc w:val="both"/>
      </w:pPr>
      <w:r>
        <w:rPr>
          <w:b w:val="0"/>
          <w:bCs w:val="0"/>
          <w:spacing w:val="-1"/>
          <w:w w:val="100"/>
        </w:rPr>
        <w:t>issue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differe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0"/>
          <w:w w:val="100"/>
        </w:rPr>
        <w:t>wp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kl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dismiss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“</w:t>
      </w:r>
      <w:r>
        <w:rPr>
          <w:spacing w:val="0"/>
          <w:w w:val="100"/>
        </w:rPr>
        <w:t>Co</w:t>
      </w:r>
      <w:r>
        <w:rPr>
          <w:spacing w:val="0"/>
          <w:w w:val="100"/>
        </w:rPr>
        <w:t>nc</w:t>
      </w:r>
      <w:r>
        <w:rPr>
          <w:spacing w:val="0"/>
          <w:w w:val="100"/>
        </w:rPr>
        <w:t>lusio</w:t>
      </w:r>
      <w:r>
        <w:rPr>
          <w:spacing w:val="0"/>
          <w:w w:val="100"/>
        </w:rPr>
        <w:t>ns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lat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out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om</w:t>
      </w:r>
      <w:r>
        <w:rPr>
          <w:spacing w:val="0"/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(impli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atio</w:t>
      </w:r>
      <w:r>
        <w:rPr>
          <w:spacing w:val="0"/>
          <w:w w:val="100"/>
        </w:rPr>
        <w:t>ns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nse</w:t>
      </w:r>
      <w:r>
        <w:rPr>
          <w:spacing w:val="0"/>
          <w:w w:val="100"/>
        </w:rPr>
        <w:t>qu</w:t>
      </w:r>
      <w:r>
        <w:rPr>
          <w:spacing w:val="0"/>
          <w:w w:val="100"/>
        </w:rPr>
        <w:t>ence</w:t>
      </w:r>
      <w:r>
        <w:rPr>
          <w:spacing w:val="0"/>
          <w:w w:val="100"/>
        </w:rPr>
        <w:t>s)</w:t>
      </w:r>
      <w:r>
        <w:rPr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6"/>
        <w:ind w:left="820" w:right="908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comes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oversi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ddress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 w:before="2"/>
        <w:ind w:left="1270" w:right="320" w:hanging="186"/>
        <w:jc w:val="left"/>
      </w:pPr>
      <w:r>
        <w:rPr>
          <w:b w:val="0"/>
          <w:bCs w:val="0"/>
          <w:spacing w:val="0"/>
          <w:w w:val="80"/>
        </w:rPr>
        <w:t>-­‐-­‐</w:t>
      </w:r>
      <w:r>
        <w:rPr>
          <w:b w:val="0"/>
          <w:bCs w:val="0"/>
          <w:spacing w:val="0"/>
          <w:w w:val="80"/>
        </w:rPr>
        <w:t>“In</w:t>
      </w:r>
      <w:r>
        <w:rPr>
          <w:b w:val="0"/>
          <w:bCs w:val="0"/>
          <w:spacing w:val="21"/>
          <w:w w:val="80"/>
        </w:rPr>
        <w:t> </w:t>
      </w:r>
      <w:r>
        <w:rPr>
          <w:b w:val="0"/>
          <w:bCs w:val="0"/>
          <w:spacing w:val="0"/>
          <w:w w:val="95"/>
        </w:rPr>
        <w:t>man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ses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co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lu</w:t>
      </w:r>
      <w:r>
        <w:rPr>
          <w:b w:val="0"/>
          <w:bCs w:val="0"/>
          <w:spacing w:val="0"/>
          <w:w w:val="95"/>
        </w:rPr>
        <w:t>sio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app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red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ap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[up]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13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umma</w:t>
      </w:r>
      <w:r>
        <w:rPr>
          <w:b w:val="0"/>
          <w:bCs w:val="0"/>
          <w:spacing w:val="0"/>
          <w:w w:val="95"/>
        </w:rPr>
        <w:t>ry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alt</w:t>
      </w:r>
      <w:r>
        <w:rPr>
          <w:b w:val="0"/>
          <w:bCs w:val="0"/>
          <w:spacing w:val="0"/>
          <w:w w:val="95"/>
        </w:rPr>
        <w:t>ho</w:t>
      </w:r>
      <w:r>
        <w:rPr>
          <w:b w:val="0"/>
          <w:bCs w:val="0"/>
          <w:spacing w:val="0"/>
          <w:w w:val="95"/>
        </w:rPr>
        <w:t>ug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more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"/>
          <w:w w:val="95"/>
        </w:rPr>
        <w:t>f</w:t>
      </w:r>
      <w:r>
        <w:rPr>
          <w:b w:val="0"/>
          <w:bCs w:val="0"/>
          <w:spacing w:val="0"/>
          <w:w w:val="95"/>
        </w:rPr>
        <w:t>ul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than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1"/>
          <w:w w:val="95"/>
        </w:rPr>
        <w:t>s</w:t>
      </w:r>
      <w:r>
        <w:rPr>
          <w:b w:val="0"/>
          <w:bCs w:val="0"/>
          <w:spacing w:val="0"/>
          <w:w w:val="95"/>
        </w:rPr>
        <w:t>tan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r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topic</w:t>
      </w:r>
      <w:r>
        <w:rPr>
          <w:b w:val="0"/>
          <w:bCs w:val="0"/>
          <w:spacing w:val="0"/>
          <w:w w:val="95"/>
        </w:rPr>
        <w:t>-­‐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1"/>
          <w:w w:val="95"/>
        </w:rPr>
        <w:t>y</w:t>
      </w:r>
      <w:r>
        <w:rPr>
          <w:b w:val="0"/>
          <w:bCs w:val="0"/>
          <w:spacing w:val="0"/>
          <w:w w:val="95"/>
        </w:rPr>
        <w:t>-­‐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ic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umma</w:t>
      </w:r>
      <w:r>
        <w:rPr>
          <w:b w:val="0"/>
          <w:bCs w:val="0"/>
          <w:spacing w:val="0"/>
          <w:w w:val="95"/>
        </w:rPr>
        <w:t>ry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ds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see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ng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he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semes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er</w:t>
      </w:r>
      <w:r>
        <w:rPr>
          <w:b w:val="0"/>
          <w:bCs w:val="0"/>
          <w:spacing w:val="0"/>
          <w:w w:val="95"/>
        </w:rPr>
        <w:t>”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A)</w:t>
      </w:r>
      <w:r>
        <w:rPr>
          <w:b w:val="0"/>
          <w:bCs w:val="0"/>
          <w:spacing w:val="0"/>
          <w:w w:val="95"/>
        </w:rPr>
        <w:t>.</w:t>
      </w:r>
    </w:p>
    <w:p>
      <w:pPr>
        <w:pStyle w:val="BodyText"/>
        <w:spacing w:line="239" w:lineRule="auto" w:before="2"/>
        <w:ind w:left="1270" w:right="322" w:hanging="186"/>
        <w:jc w:val="left"/>
      </w:pPr>
      <w:r>
        <w:rPr>
          <w:b w:val="0"/>
          <w:bCs w:val="0"/>
          <w:spacing w:val="0"/>
          <w:w w:val="75"/>
        </w:rPr>
        <w:t>-­‐-­‐</w:t>
      </w:r>
      <w:r>
        <w:rPr>
          <w:b w:val="0"/>
          <w:bCs w:val="0"/>
          <w:spacing w:val="0"/>
          <w:w w:val="75"/>
        </w:rPr>
        <w:t>“A</w:t>
      </w:r>
      <w:r>
        <w:rPr>
          <w:b w:val="0"/>
          <w:bCs w:val="0"/>
          <w:spacing w:val="-2"/>
          <w:w w:val="75"/>
        </w:rPr>
        <w:t> </w:t>
      </w:r>
      <w:r>
        <w:rPr>
          <w:b w:val="0"/>
          <w:bCs w:val="0"/>
          <w:spacing w:val="0"/>
          <w:w w:val="100"/>
        </w:rPr>
        <w:t>maj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ffered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nowhe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insight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Sever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lut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ored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revio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discussed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spective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never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established”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(Inst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B).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83.949997pt;margin-top:-561.331726pt;width:443.14pt;height:551.86pt;mso-position-horizontal-relative:page;mso-position-vertical-relative:paragraph;z-index:-1326" coordorigin="1679,-11227" coordsize="8863,11037">
            <v:group style="position:absolute;left:1685;top:-11221;width:8851;height:2" coordorigin="1685,-11221" coordsize="8851,2">
              <v:shape style="position:absolute;left:1685;top:-11221;width:8851;height:2" coordorigin="1685,-11221" coordsize="8851,0" path="m1685,-11221l10536,-11221e" filled="f" stroked="t" strokeweight=".580pt" strokecolor="#000000">
                <v:path arrowok="t"/>
              </v:shape>
            </v:group>
            <v:group style="position:absolute;left:1690;top:-11216;width:2;height:11016" coordorigin="1690,-11216" coordsize="2,11016">
              <v:shape style="position:absolute;left:1690;top:-11216;width:2;height:11016" coordorigin="1690,-11216" coordsize="0,11016" path="m1690,-11216l1690,-200e" filled="f" stroked="t" strokeweight=".580pt" strokecolor="#000000">
                <v:path arrowok="t"/>
              </v:shape>
            </v:group>
            <v:group style="position:absolute;left:1685;top:-195;width:8851;height:2" coordorigin="1685,-195" coordsize="8851,2">
              <v:shape style="position:absolute;left:1685;top:-195;width:8851;height:2" coordorigin="1685,-195" coordsize="8851,0" path="m1685,-195l10536,-195e" filled="f" stroked="t" strokeweight=".580pt" strokecolor="#000000">
                <v:path arrowok="t"/>
              </v:shape>
            </v:group>
            <v:group style="position:absolute;left:10531;top:-11216;width:2;height:11016" coordorigin="10531,-11216" coordsize="2,11016">
              <v:shape style="position:absolute;left:10531;top:-11216;width:2;height:11016" coordorigin="10531,-11216" coordsize="0,11016" path="m10531,-11216l10531,-200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949997pt;margin-top:24.748301pt;width:444.10001pt;height:57.45999pt;mso-position-horizontal-relative:page;mso-position-vertical-relative:paragraph;z-index:-1325" coordorigin="1679,495" coordsize="8882,1149">
            <v:group style="position:absolute;left:1685;top:501;width:8870;height:2" coordorigin="1685,501" coordsize="8870,2">
              <v:shape style="position:absolute;left:1685;top:501;width:8870;height:2" coordorigin="1685,501" coordsize="8870,0" path="m1685,501l10555,501e" filled="f" stroked="t" strokeweight=".580pt" strokecolor="#000000">
                <v:path arrowok="t"/>
              </v:shape>
            </v:group>
            <v:group style="position:absolute;left:1690;top:506;width:2;height:1128" coordorigin="1690,506" coordsize="2,1128">
              <v:shape style="position:absolute;left:1690;top:506;width:2;height:1128" coordorigin="1690,506" coordsize="0,1128" path="m1690,506l1690,1634e" filled="f" stroked="t" strokeweight=".580pt" strokecolor="#000000">
                <v:path arrowok="t"/>
              </v:shape>
            </v:group>
            <v:group style="position:absolute;left:1685;top:1638;width:8870;height:2" coordorigin="1685,1638" coordsize="8870,2">
              <v:shape style="position:absolute;left:1685;top:1638;width:8870;height:2" coordorigin="1685,1638" coordsize="8870,0" path="m1685,1638l10555,1638e" filled="f" stroked="t" strokeweight=".58001pt" strokecolor="#000000">
                <v:path arrowok="t"/>
              </v:shape>
            </v:group>
            <v:group style="position:absolute;left:10550;top:506;width:2;height:1128" coordorigin="10550,506" coordsize="2,1128">
              <v:shape style="position:absolute;left:10550;top:506;width:2;height:1128" coordorigin="10550,506" coordsize="0,1128" path="m10550,506l10550,1634e" filled="f" stroked="t" strokeweight=".580pt" strokecolor="#000000">
                <v:path arrowok="t"/>
              </v:shape>
            </v:group>
            <w10:wrap type="none"/>
          </v:group>
        </w:pict>
      </w:r>
      <w:bookmarkStart w:name="_TOC_250006" w:id="9"/>
      <w:r>
        <w:rPr>
          <w:spacing w:val="1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4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0"/>
          <w:w w:val="100"/>
        </w:rPr>
        <w:t>P</w:t>
      </w:r>
      <w:r>
        <w:rPr>
          <w:spacing w:val="-23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NG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NG</w:t>
      </w:r>
      <w:bookmarkEnd w:id="9"/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Notabl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Str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gt</w:t>
      </w:r>
      <w:r>
        <w:rPr>
          <w:spacing w:val="0"/>
          <w:w w:val="100"/>
        </w:rPr>
        <w:t>hs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Stud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Writi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exact" w:before="7"/>
        <w:ind w:left="100" w:right="209" w:firstLine="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aluat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ngt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ccessf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78" w:lineRule="exact"/>
        <w:jc w:val="left"/>
        <w:sectPr>
          <w:pgSz w:w="12240" w:h="15840"/>
          <w:pgMar w:header="748" w:footer="0" w:top="980" w:bottom="280" w:left="170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83.949997pt;margin-top:71.949997pt;width:444.10001pt;height:646.17999pt;mso-position-horizontal-relative:page;mso-position-vertical-relative:page;z-index:-1324" coordorigin="1679,1439" coordsize="8882,12924">
            <v:group style="position:absolute;left:1685;top:1445;width:8870;height:2" coordorigin="1685,1445" coordsize="8870,2">
              <v:shape style="position:absolute;left:1685;top:1445;width:8870;height:2" coordorigin="1685,1445" coordsize="8870,0" path="m1685,1445l10555,1445e" filled="f" stroked="t" strokeweight=".580pt" strokecolor="#000000">
                <v:path arrowok="t"/>
              </v:shape>
            </v:group>
            <v:group style="position:absolute;left:1690;top:1450;width:2;height:12902" coordorigin="1690,1450" coordsize="2,12902">
              <v:shape style="position:absolute;left:1690;top:1450;width:2;height:12902" coordorigin="1690,1450" coordsize="0,12902" path="m1690,1450l1690,14352e" filled="f" stroked="t" strokeweight=".580pt" strokecolor="#000000">
                <v:path arrowok="t"/>
              </v:shape>
            </v:group>
            <v:group style="position:absolute;left:1685;top:14357;width:8870;height:2" coordorigin="1685,14357" coordsize="8870,2">
              <v:shape style="position:absolute;left:1685;top:14357;width:8870;height:2" coordorigin="1685,14357" coordsize="8870,0" path="m1685,14357l10555,14357e" filled="f" stroked="t" strokeweight=".58001pt" strokecolor="#000000">
                <v:path arrowok="t"/>
              </v:shape>
            </v:group>
            <v:group style="position:absolute;left:10550;top:1450;width:2;height:12902" coordorigin="10550,1450" coordsize="2,12902">
              <v:shape style="position:absolute;left:10550;top:1450;width:2;height:12902" coordorigin="10550,1450" coordsize="0,12902" path="m10550,1450l10550,1435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66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Selecting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elevant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iginal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topics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investigate;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1" w:lineRule="auto" w:before="11"/>
        <w:ind w:left="820" w:right="285" w:hanging="360"/>
        <w:jc w:val="left"/>
      </w:pP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abundance)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1" w:lineRule="auto" w:before="9"/>
        <w:ind w:left="820" w:right="630" w:hanging="360"/>
        <w:jc w:val="left"/>
      </w:pP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1" w:lineRule="auto" w:before="9"/>
        <w:ind w:left="820" w:right="401" w:hanging="360"/>
        <w:jc w:val="left"/>
      </w:pPr>
      <w:r>
        <w:rPr>
          <w:b w:val="0"/>
          <w:bCs w:val="0"/>
          <w:spacing w:val="0"/>
          <w:w w:val="100"/>
        </w:rPr>
        <w:t>Expla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0"/>
        <w:ind w:left="820" w:right="561" w:hanging="360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mech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dermi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his/he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languag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Most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Notabl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kness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Stud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Writi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exac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22"/>
        <w:ind w:left="820" w:right="812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umma</w:t>
      </w:r>
      <w:r>
        <w:rPr>
          <w:b w:val="0"/>
          <w:bCs w:val="0"/>
          <w:spacing w:val="0"/>
          <w:w w:val="100"/>
        </w:rPr>
        <w:t>rizi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uggl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rehe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9"/>
        <w:ind w:left="820" w:right="493" w:hanging="360"/>
        <w:jc w:val="left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contextuali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9"/>
        <w:ind w:left="820" w:right="171" w:hanging="360"/>
        <w:jc w:val="left"/>
      </w:pPr>
      <w:r>
        <w:rPr>
          <w:b w:val="0"/>
          <w:bCs w:val="0"/>
          <w:spacing w:val="0"/>
          <w:w w:val="100"/>
        </w:rPr>
        <w:t>Synthesiz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weaving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perspec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ives);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4"/>
        <w:ind w:left="820" w:right="423" w:hanging="360"/>
        <w:jc w:val="both"/>
      </w:pP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yzi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mma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overvie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ecific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nuan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1" w:lineRule="auto" w:before="11"/>
        <w:ind w:left="820" w:right="436" w:hanging="360"/>
        <w:jc w:val="left"/>
      </w:pP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idea.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1" w:lineRule="auto" w:before="9"/>
        <w:ind w:left="820" w:right="191" w:hanging="360"/>
        <w:jc w:val="left"/>
      </w:pP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al;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correc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punc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knesses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Stud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Writi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Students,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uggl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1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nuan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6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voice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hori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1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Engaging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analy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illu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thinking);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1" w:lineRule="auto" w:before="11"/>
        <w:ind w:left="820" w:right="1180" w:hanging="360"/>
        <w:jc w:val="left"/>
      </w:pP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6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ryi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voc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bula</w:t>
      </w:r>
      <w:r>
        <w:rPr>
          <w:b w:val="0"/>
          <w:bCs w:val="0"/>
          <w:spacing w:val="-1"/>
          <w:w w:val="100"/>
        </w:rPr>
        <w:t>ry.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Dec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Ave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ge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from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2014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2015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exac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Assessme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40" w:lineRule="auto" w:before="2"/>
        <w:ind w:left="100" w:right="228" w:firstLine="0"/>
        <w:jc w:val="left"/>
      </w:pPr>
      <w:r>
        <w:rPr>
          <w:b w:val="0"/>
          <w:bCs w:val="0"/>
          <w:spacing w:val="-1"/>
          <w:w w:val="100"/>
        </w:rPr>
        <w:t>Coordi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reve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ories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0"/>
          <w:w w:val="100"/>
        </w:rPr>
        <w:t>riso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score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erpre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748" w:footer="0" w:top="980" w:bottom="280" w:left="1700" w:right="168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6"/>
        <w:ind w:left="100" w:right="198" w:firstLine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diffic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reci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am’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uctors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rics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scori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chieveme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wn.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83.949997pt;margin-top:-137.011703pt;width:444.1pt;height:113.62pt;mso-position-horizontal-relative:page;mso-position-vertical-relative:paragraph;z-index:-1323" coordorigin="1679,-2740" coordsize="8882,2272">
            <v:group style="position:absolute;left:1685;top:-2734;width:8870;height:2" coordorigin="1685,-2734" coordsize="8870,2">
              <v:shape style="position:absolute;left:1685;top:-2734;width:8870;height:2" coordorigin="1685,-2734" coordsize="8870,0" path="m1685,-2734l10555,-2734e" filled="f" stroked="t" strokeweight=".580pt" strokecolor="#000000">
                <v:path arrowok="t"/>
              </v:shape>
            </v:group>
            <v:group style="position:absolute;left:1690;top:-2730;width:2;height:2251" coordorigin="1690,-2730" coordsize="2,2251">
              <v:shape style="position:absolute;left:1690;top:-2730;width:2;height:2251" coordorigin="1690,-2730" coordsize="0,2251" path="m1690,-2730l1690,-478e" filled="f" stroked="t" strokeweight=".580pt" strokecolor="#000000">
                <v:path arrowok="t"/>
              </v:shape>
            </v:group>
            <v:group style="position:absolute;left:1685;top:-474;width:8870;height:2" coordorigin="1685,-474" coordsize="8870,2">
              <v:shape style="position:absolute;left:1685;top:-474;width:8870;height:2" coordorigin="1685,-474" coordsize="8870,0" path="m1685,-474l10555,-474e" filled="f" stroked="t" strokeweight=".580pt" strokecolor="#000000">
                <v:path arrowok="t"/>
              </v:shape>
            </v:group>
            <v:group style="position:absolute;left:10550;top:-2730;width:2;height:2251" coordorigin="10550,-2730" coordsize="2,2251">
              <v:shape style="position:absolute;left:10550;top:-2730;width:2;height:2251" coordorigin="10550,-2730" coordsize="0,2251" path="m10550,-2730l10550,-47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949997pt;margin-top:38.668293pt;width:444.1pt;height:464.97998pt;mso-position-horizontal-relative:page;mso-position-vertical-relative:paragraph;z-index:-1322" coordorigin="1679,773" coordsize="8882,9300">
            <v:group style="position:absolute;left:1685;top:779;width:8870;height:2" coordorigin="1685,779" coordsize="8870,2">
              <v:shape style="position:absolute;left:1685;top:779;width:8870;height:2" coordorigin="1685,779" coordsize="8870,0" path="m1685,779l10555,779e" filled="f" stroked="t" strokeweight=".580pt" strokecolor="#000000">
                <v:path arrowok="t"/>
              </v:shape>
            </v:group>
            <v:group style="position:absolute;left:1690;top:784;width:2;height:9278" coordorigin="1690,784" coordsize="2,9278">
              <v:shape style="position:absolute;left:1690;top:784;width:2;height:9278" coordorigin="1690,784" coordsize="0,9278" path="m1690,784l1690,10062e" filled="f" stroked="t" strokeweight=".580pt" strokecolor="#000000">
                <v:path arrowok="t"/>
              </v:shape>
            </v:group>
            <v:group style="position:absolute;left:10550;top:784;width:2;height:9278" coordorigin="10550,784" coordsize="2,9278">
              <v:shape style="position:absolute;left:10550;top:784;width:2;height:9278" coordorigin="10550,784" coordsize="0,9278" path="m10550,784l10550,10062e" filled="f" stroked="t" strokeweight=".580pt" strokecolor="#000000">
                <v:path arrowok="t"/>
              </v:shape>
            </v:group>
            <v:group style="position:absolute;left:1685;top:1307;width:8870;height:2" coordorigin="1685,1307" coordsize="8870,2">
              <v:shape style="position:absolute;left:1685;top:1307;width:8870;height:2" coordorigin="1685,1307" coordsize="8870,0" path="m1685,1307l10555,1307e" filled="f" stroked="t" strokeweight=".580pt" strokecolor="#000000">
                <v:path arrowok="t"/>
              </v:shape>
            </v:group>
            <v:group style="position:absolute;left:1685;top:10067;width:8870;height:2" coordorigin="1685,10067" coordsize="8870,2">
              <v:shape style="position:absolute;left:1685;top:10067;width:8870;height:2" coordorigin="1685,10067" coordsize="8870,0" path="m1685,10067l10555,10067e" filled="f" stroked="t" strokeweight=".57999pt" strokecolor="#000000">
                <v:path arrowok="t"/>
              </v:shape>
            </v:group>
            <w10:wrap type="none"/>
          </v:group>
        </w:pict>
      </w:r>
      <w:bookmarkStart w:name="_TOC_250005" w:id="10"/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-4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C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-6"/>
          <w:w w:val="100"/>
        </w:rPr>
        <w:t>D</w:t>
      </w:r>
      <w:r>
        <w:rPr>
          <w:rFonts w:ascii="Calibri" w:hAnsi="Calibri" w:cs="Calibri" w:eastAsia="Calibri"/>
          <w:spacing w:val="-24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S</w:t>
      </w:r>
      <w:bookmarkEnd w:id="10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_TOC_250004" w:id="11"/>
      <w:r>
        <w:rPr>
          <w:spacing w:val="0"/>
          <w:w w:val="100"/>
        </w:rPr>
        <w:t>At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Instructional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Level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(in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classroom)</w:t>
      </w:r>
      <w:bookmarkEnd w:id="11"/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4"/>
        <w:ind w:left="100" w:right="158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Engli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ngt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ddress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akn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utl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sized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ue.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Deve</w:t>
      </w:r>
      <w:r>
        <w:rPr>
          <w:spacing w:val="0"/>
          <w:w w:val="100"/>
        </w:rPr>
        <w:t>lopi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stud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s’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riti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nk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"/>
        <w:ind w:left="100" w:right="227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itically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analy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texts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uggl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yzi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uncoverin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sideri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issue,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ticulating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conclu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33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coordinat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/evaluat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Thinki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Rubric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truct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curricula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ignment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pStyle w:val="BodyText"/>
        <w:spacing w:line="280" w:lineRule="exac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Deve</w:t>
      </w:r>
      <w:r>
        <w:rPr>
          <w:spacing w:val="0"/>
          <w:w w:val="100"/>
        </w:rPr>
        <w:t>lop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stud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s’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sour</w:t>
      </w:r>
      <w:r>
        <w:rPr>
          <w:spacing w:val="0"/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se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pra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exac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uggl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0"/>
          <w:w w:val="100"/>
        </w:rPr>
        <w:t>antl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00" w:right="0" w:firstLine="0"/>
        <w:jc w:val="left"/>
      </w:pP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exac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rovi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6"/>
        <w:ind w:left="820" w:right="209" w:hanging="360"/>
        <w:jc w:val="left"/>
      </w:pPr>
      <w:r>
        <w:rPr>
          <w:b w:val="0"/>
          <w:bCs w:val="0"/>
          <w:spacing w:val="0"/>
          <w:w w:val="100"/>
        </w:rPr>
        <w:t>Requi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texts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students’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esearch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gauge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rehe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eeded);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22"/>
        <w:ind w:left="820" w:right="147" w:hanging="360"/>
        <w:jc w:val="left"/>
      </w:pPr>
      <w:r>
        <w:rPr>
          <w:b w:val="0"/>
          <w:bCs w:val="0"/>
          <w:spacing w:val="0"/>
          <w:w w:val="100"/>
        </w:rPr>
        <w:t>Requi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fewer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horough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1"/>
          <w:w w:val="100"/>
        </w:rPr>
        <w:t>s)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9"/>
        <w:ind w:left="820" w:right="830" w:hanging="360"/>
        <w:jc w:val="left"/>
      </w:pP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ffo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spacing w:line="300" w:lineRule="exact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aluat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spacing w:line="278" w:lineRule="exact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umma</w:t>
      </w:r>
      <w:r>
        <w:rPr>
          <w:b w:val="0"/>
          <w:bCs w:val="0"/>
          <w:spacing w:val="0"/>
          <w:w w:val="100"/>
        </w:rPr>
        <w:t>rizi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rces,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spacing w:line="283" w:lineRule="exact"/>
        <w:ind w:left="1540" w:right="0" w:hanging="360"/>
        <w:jc w:val="left"/>
      </w:pP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anal</w:t>
      </w:r>
      <w:r>
        <w:rPr>
          <w:b w:val="0"/>
          <w:bCs w:val="0"/>
          <w:spacing w:val="-1"/>
          <w:w w:val="100"/>
        </w:rPr>
        <w:t>yzin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(inc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4" w:lineRule="exact"/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0"/>
          <w:w w:val="100"/>
        </w:rPr>
        <w:t>hors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 w:line="264" w:lineRule="exact"/>
        <w:jc w:val="left"/>
        <w:sectPr>
          <w:pgSz w:w="12240" w:h="15840"/>
          <w:pgMar w:header="748" w:footer="0" w:top="980" w:bottom="280" w:left="17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92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1544" w:val="left" w:leader="none"/>
              </w:tabs>
              <w:spacing w:line="297" w:lineRule="exact"/>
              <w:ind w:left="1544" w:right="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hesizi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mult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544" w:val="left" w:leader="none"/>
              </w:tabs>
              <w:spacing w:line="283" w:lineRule="exact"/>
              <w:ind w:left="1544" w:right="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umma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ysis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hesis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/>
              <w:ind w:left="48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den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heses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hy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heses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cen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544" w:val="left" w:leader="none"/>
              </w:tabs>
              <w:spacing w:line="284" w:lineRule="exact" w:before="2"/>
              <w:ind w:left="1544" w:right="814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ics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ions;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824" w:val="left" w:leader="none"/>
              </w:tabs>
              <w:spacing w:line="241" w:lineRule="auto" w:before="8"/>
              <w:ind w:left="824" w:right="1011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offeri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feed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s).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3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6"/>
                <w:szCs w:val="26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6"/>
                <w:szCs w:val="26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6"/>
                <w:szCs w:val="26"/>
              </w:rPr>
              <w:t>Departmental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6"/>
                <w:szCs w:val="26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6"/>
                <w:szCs w:val="26"/>
              </w:rPr>
              <w:t>Institutional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6"/>
                <w:szCs w:val="26"/>
              </w:rPr>
              <w:t>Levels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0210" w:hRule="exact"/>
        </w:trPr>
        <w:tc>
          <w:tcPr>
            <w:tcW w:w="88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4" w:right="36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stabli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goi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ffort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aluat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gli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Curri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ulum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Assessme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oversi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comes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English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their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own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specific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differ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heir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desired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lp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chieve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240" w:lineRule="auto" w:before="2"/>
              <w:ind w:left="104" w:right="154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versio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ireme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(e.g.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effec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sourc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awa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aptab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s;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rces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ired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rch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ng.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red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comes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tabl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moreover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earnin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goa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FIQ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gate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nclu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40" w:lineRule="auto" w:before="11"/>
              <w:ind w:left="824" w:right="122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uden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prio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junio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efi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erin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uppe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divisio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courses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ruc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having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eeds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freshme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38" w:lineRule="auto" w:before="17"/>
              <w:ind w:left="824" w:right="487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sider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offeri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disci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ecifi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decided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ches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demic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rese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rche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78" w:lineRule="exact" w:before="22"/>
              <w:ind w:left="824" w:right="27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sider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gnat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ecific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(i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39" w:lineRule="auto" w:before="14"/>
              <w:ind w:left="824" w:right="411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sider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dmi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aculty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req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ired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cco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4" w:val="left" w:leader="none"/>
              </w:tabs>
              <w:spacing w:line="239" w:lineRule="auto" w:before="16"/>
              <w:ind w:left="824" w:right="111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ssignin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rs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2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20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Engli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cou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ty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ge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2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2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rses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some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imes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ssi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desi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gnat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ors</w:t>
            </w:r>
            <w:r>
              <w:rPr>
                <w:rFonts w:ascii="Cambria" w:hAnsi="Cambria" w:cs="Cambria" w:eastAsia="Cambria"/>
                <w:b w:val="0"/>
                <w:bCs w:val="0"/>
                <w:spacing w:val="39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38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ve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ba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kg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und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ng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nal</w:t>
            </w:r>
            <w:r>
              <w:rPr>
                <w:rFonts w:ascii="Cambria" w:hAnsi="Cambria" w:cs="Cambria" w:eastAsia="Cambria"/>
                <w:b w:val="0"/>
                <w:bCs w:val="0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-­‐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one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den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32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sec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95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95"/>
                <w:sz w:val="24"/>
                <w:szCs w:val="24"/>
              </w:rPr>
              <w:t>ion.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Support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dju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stru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gli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2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junct</w:t>
            </w:r>
            <w:r>
              <w:rPr>
                <w:rFonts w:ascii="Cambria" w:hAnsi="Cambria" w:cs="Cambria" w:eastAsia="Cambria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ucto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Engl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48" w:footer="0" w:top="980" w:bottom="280" w:left="1580" w:right="1580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83.949997pt;margin-top:71.949997pt;width:444.10001pt;height:637.53999pt;mso-position-horizontal-relative:page;mso-position-vertical-relative:page;z-index:-1321" coordorigin="1679,1439" coordsize="8882,12751">
            <v:group style="position:absolute;left:1685;top:1445;width:8870;height:2" coordorigin="1685,1445" coordsize="8870,2">
              <v:shape style="position:absolute;left:1685;top:1445;width:8870;height:2" coordorigin="1685,1445" coordsize="8870,0" path="m1685,1445l10555,1445e" filled="f" stroked="t" strokeweight=".580pt" strokecolor="#000000">
                <v:path arrowok="t"/>
              </v:shape>
            </v:group>
            <v:group style="position:absolute;left:1690;top:1450;width:2;height:12730" coordorigin="1690,1450" coordsize="2,12730">
              <v:shape style="position:absolute;left:1690;top:1450;width:2;height:12730" coordorigin="1690,1450" coordsize="0,12730" path="m1690,1450l1690,14179e" filled="f" stroked="t" strokeweight=".580pt" strokecolor="#000000">
                <v:path arrowok="t"/>
              </v:shape>
            </v:group>
            <v:group style="position:absolute;left:1685;top:14184;width:8870;height:2" coordorigin="1685,14184" coordsize="8870,2">
              <v:shape style="position:absolute;left:1685;top:14184;width:8870;height:2" coordorigin="1685,14184" coordsize="8870,0" path="m1685,14184l10555,14184e" filled="f" stroked="t" strokeweight=".58001pt" strokecolor="#000000">
                <v:path arrowok="t"/>
              </v:shape>
            </v:group>
            <v:group style="position:absolute;left:10550;top:1450;width:2;height:12730" coordorigin="10550,1450" coordsize="2,12730">
              <v:shape style="position:absolute;left:10550;top:1450;width:2;height:12730" coordorigin="10550,1450" coordsize="0,12730" path="m10550,1450l10550,1417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7"/>
        <w:ind w:left="100" w:right="233" w:firstLine="0"/>
        <w:jc w:val="left"/>
      </w:pPr>
      <w:r>
        <w:rPr>
          <w:b w:val="0"/>
          <w:bCs w:val="0"/>
          <w:spacing w:val="0"/>
          <w:w w:val="100"/>
        </w:rPr>
        <w:t>taug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Engli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junct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rric</w:t>
      </w:r>
      <w:r>
        <w:rPr>
          <w:b w:val="0"/>
          <w:bCs w:val="0"/>
          <w:spacing w:val="0"/>
          <w:w w:val="100"/>
        </w:rPr>
        <w:t>ulum,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gat</w:t>
      </w:r>
      <w:r>
        <w:rPr>
          <w:b w:val="0"/>
          <w:bCs w:val="0"/>
          <w:spacing w:val="0"/>
          <w:w w:val="100"/>
        </w:rPr>
        <w:t>heri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1"/>
          <w:w w:val="100"/>
        </w:rPr>
        <w:t>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rovi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/>
        <w:ind w:left="820" w:right="791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0"/>
          <w:w w:val="100"/>
        </w:rPr>
        <w:t>llab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9"/>
        <w:ind w:left="820" w:right="521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referenc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9"/>
        <w:ind w:left="820" w:right="324" w:hanging="360"/>
        <w:jc w:val="left"/>
      </w:pP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adjunc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share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erie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overcomi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</w:p>
    <w:p>
      <w:pPr>
        <w:numPr>
          <w:ilvl w:val="0"/>
          <w:numId w:val="2"/>
        </w:numPr>
        <w:tabs>
          <w:tab w:pos="819" w:val="left" w:leader="none"/>
        </w:tabs>
        <w:spacing w:line="239" w:lineRule="auto" w:before="14"/>
        <w:ind w:left="820" w:right="517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tun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ies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rofessio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nal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deve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here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jun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come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erms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chieve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rric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ula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tial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topi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cs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prof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ssio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eve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lopm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lud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followi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spacing w:line="297" w:lineRule="exact"/>
        <w:ind w:left="1540" w:right="0" w:hanging="360"/>
        <w:jc w:val="left"/>
      </w:pP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spacing w:line="283" w:lineRule="exact"/>
        <w:ind w:left="1540" w:right="0" w:hanging="360"/>
        <w:jc w:val="left"/>
      </w:pP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spacing w:line="278" w:lineRule="exact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rric</w:t>
      </w:r>
      <w:r>
        <w:rPr>
          <w:b w:val="0"/>
          <w:bCs w:val="0"/>
          <w:spacing w:val="0"/>
          <w:w w:val="100"/>
        </w:rPr>
        <w:t>ulum</w:t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spacing w:line="283" w:lineRule="exact"/>
        <w:ind w:left="1540" w:right="0" w:hanging="360"/>
        <w:jc w:val="left"/>
      </w:pPr>
      <w:r>
        <w:rPr>
          <w:b w:val="0"/>
          <w:bCs w:val="0"/>
          <w:spacing w:val="-1"/>
          <w:w w:val="100"/>
        </w:rPr>
        <w:t>Unders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idea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share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curricu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goa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210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4" w:lineRule="exact"/>
        <w:ind w:left="1540" w:right="0" w:firstLine="0"/>
        <w:jc w:val="left"/>
      </w:pPr>
      <w:r>
        <w:rPr>
          <w:b w:val="0"/>
          <w:bCs w:val="0"/>
          <w:spacing w:val="-1"/>
          <w:w w:val="100"/>
        </w:rPr>
        <w:t>varia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spacing w:line="226" w:lineRule="auto" w:before="10"/>
        <w:ind w:left="1540" w:right="663" w:hanging="360"/>
        <w:jc w:val="left"/>
      </w:pPr>
      <w:r>
        <w:rPr>
          <w:b w:val="0"/>
          <w:bCs w:val="0"/>
          <w:spacing w:val="-1"/>
          <w:w w:val="100"/>
        </w:rPr>
        <w:t>Unders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connec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110/FIQ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Engli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1540" w:right="0" w:hanging="360"/>
        <w:jc w:val="left"/>
      </w:pP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ffo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spacing w:line="283" w:lineRule="exact"/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Normi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3"/>
        <w:ind w:left="820" w:right="227" w:hanging="360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hiri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0"/>
          <w:w w:val="100"/>
        </w:rPr>
        <w:t>or(s)of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ove.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</w:t>
      </w:r>
      <w:r>
        <w:rPr>
          <w:spacing w:val="0"/>
          <w:w w:val="100"/>
        </w:rPr>
        <w:t>stabli</w:t>
      </w:r>
      <w:r>
        <w:rPr>
          <w:spacing w:val="0"/>
          <w:w w:val="100"/>
        </w:rPr>
        <w:t>sh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ffort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Ev</w:t>
      </w:r>
      <w:r>
        <w:rPr>
          <w:spacing w:val="0"/>
          <w:w w:val="100"/>
        </w:rPr>
        <w:t>aluat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ene</w:t>
      </w:r>
      <w:r>
        <w:rPr>
          <w:spacing w:val="0"/>
          <w:w w:val="100"/>
        </w:rPr>
        <w:t>ral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du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atio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ubri</w:t>
      </w:r>
      <w:r>
        <w:rPr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2"/>
        <w:ind w:left="100" w:right="147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ugg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210</w:t>
      </w:r>
      <w:r>
        <w:rPr>
          <w:b w:val="0"/>
          <w:bCs w:val="0"/>
          <w:spacing w:val="0"/>
          <w:w w:val="100"/>
        </w:rPr>
        <w:t>—w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antly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2"/>
        <w:ind w:right="256" w:firstLine="0"/>
        <w:jc w:val="left"/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ireme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[a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propos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n’t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hemse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erh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rdizi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.”</w:t>
      </w:r>
    </w:p>
    <w:p>
      <w:pPr>
        <w:pStyle w:val="BodyText"/>
        <w:spacing w:line="240" w:lineRule="auto" w:before="2"/>
        <w:ind w:left="100" w:right="11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Coordi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ugg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ionals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teaching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disci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unan</w:t>
      </w:r>
      <w:r>
        <w:rPr>
          <w:b w:val="0"/>
          <w:bCs w:val="0"/>
          <w:spacing w:val="0"/>
          <w:w w:val="100"/>
        </w:rPr>
        <w:t>imo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aluat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revised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differe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rocess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 w:line="240" w:lineRule="auto"/>
        <w:jc w:val="left"/>
        <w:sectPr>
          <w:pgSz w:w="12240" w:h="15840"/>
          <w:pgMar w:header="748" w:footer="0" w:top="980" w:bottom="280" w:left="1700" w:right="1680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83.949997pt;margin-top:71.949997pt;width:444.10001pt;height:636.819990pt;mso-position-horizontal-relative:page;mso-position-vertical-relative:page;z-index:-1320" coordorigin="1679,1439" coordsize="8882,12736">
            <v:group style="position:absolute;left:1685;top:1445;width:8870;height:2" coordorigin="1685,1445" coordsize="8870,2">
              <v:shape style="position:absolute;left:1685;top:1445;width:8870;height:2" coordorigin="1685,1445" coordsize="8870,0" path="m1685,1445l10555,1445e" filled="f" stroked="t" strokeweight=".580pt" strokecolor="#000000">
                <v:path arrowok="t"/>
              </v:shape>
            </v:group>
            <v:group style="position:absolute;left:1690;top:1450;width:2;height:12715" coordorigin="1690,1450" coordsize="2,12715">
              <v:shape style="position:absolute;left:1690;top:1450;width:2;height:12715" coordorigin="1690,1450" coordsize="0,12715" path="m1690,1450l1690,14165e" filled="f" stroked="t" strokeweight=".580pt" strokecolor="#000000">
                <v:path arrowok="t"/>
              </v:shape>
            </v:group>
            <v:group style="position:absolute;left:1685;top:14170;width:8870;height:2" coordorigin="1685,14170" coordsize="8870,2">
              <v:shape style="position:absolute;left:1685;top:14170;width:8870;height:2" coordorigin="1685,14170" coordsize="8870,0" path="m1685,14170l10555,14170e" filled="f" stroked="t" strokeweight=".58001pt" strokecolor="#000000">
                <v:path arrowok="t"/>
              </v:shape>
            </v:group>
            <v:group style="position:absolute;left:10550;top:1450;width:2;height:12715" coordorigin="10550,1450" coordsize="2,12715">
              <v:shape style="position:absolute;left:10550;top:1450;width:2;height:12715" coordorigin="10550,1450" coordsize="0,12715" path="m10550,1450l10550,1416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left="100" w:right="0" w:firstLine="0"/>
        <w:jc w:val="left"/>
      </w:pP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coordin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0"/>
          <w:w w:val="100"/>
        </w:rPr>
        <w:t>idi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ormi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ressed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7"/>
        <w:ind w:left="820" w:right="137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utl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comes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revio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decided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0" w:lineRule="auto" w:before="16"/>
        <w:ind w:left="820" w:right="282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seems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uman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-­‐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2100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ngineer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descri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rched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descri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rric</w:t>
      </w:r>
      <w:r>
        <w:rPr>
          <w:b w:val="0"/>
          <w:bCs w:val="0"/>
          <w:spacing w:val="0"/>
          <w:w w:val="100"/>
        </w:rPr>
        <w:t>ulum,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hermore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yed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6"/>
        <w:ind w:left="820" w:right="184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reed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mech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rdiz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rivi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ectivenes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ivileging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mech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uant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sed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of</w:t>
      </w:r>
      <w:r>
        <w:rPr>
          <w:b w:val="0"/>
          <w:bCs w:val="0"/>
          <w:i w:val="0"/>
          <w:spacing w:val="-1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evidenc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(i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ref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horo</w:t>
      </w:r>
      <w:r>
        <w:rPr>
          <w:b w:val="0"/>
          <w:bCs w:val="0"/>
          <w:i w:val="0"/>
          <w:spacing w:val="0"/>
          <w:w w:val="100"/>
        </w:rPr>
        <w:t>ug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deve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rce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heir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0"/>
          <w:w w:val="100"/>
        </w:rPr>
        <w:t>mm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ive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apab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consequen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suffer.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39" w:lineRule="auto" w:before="16"/>
        <w:ind w:left="820" w:right="659" w:hanging="360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signific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over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Thinking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ossi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(ei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ssessme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00" w:right="15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sid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iff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(or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Additio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Asse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ssm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ces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Futur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Assessme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numb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recomme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ssessme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conduc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differen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fu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ure: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39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748" w:footer="0" w:top="980" w:bottom="280" w:left="170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83.949997pt;margin-top:71.949997pt;width:444.1pt;height:270.340pt;mso-position-horizontal-relative:page;mso-position-vertical-relative:page;z-index:-1319" coordorigin="1679,1439" coordsize="8882,5407">
            <v:group style="position:absolute;left:1685;top:1445;width:8870;height:2" coordorigin="1685,1445" coordsize="8870,2">
              <v:shape style="position:absolute;left:1685;top:1445;width:8870;height:2" coordorigin="1685,1445" coordsize="8870,0" path="m1685,1445l10555,1445e" filled="f" stroked="t" strokeweight=".580pt" strokecolor="#000000">
                <v:path arrowok="t"/>
              </v:shape>
            </v:group>
            <v:group style="position:absolute;left:1690;top:1450;width:2;height:5386" coordorigin="1690,1450" coordsize="2,5386">
              <v:shape style="position:absolute;left:1690;top:1450;width:2;height:5386" coordorigin="1690,1450" coordsize="0,5386" path="m1690,1450l1690,6835e" filled="f" stroked="t" strokeweight=".580pt" strokecolor="#000000">
                <v:path arrowok="t"/>
              </v:shape>
            </v:group>
            <v:group style="position:absolute;left:1685;top:6840;width:8870;height:2" coordorigin="1685,6840" coordsize="8870,2">
              <v:shape style="position:absolute;left:1685;top:6840;width:8870;height:2" coordorigin="1685,6840" coordsize="8870,0" path="m1685,6840l10555,6840e" filled="f" stroked="t" strokeweight=".580pt" strokecolor="#000000">
                <v:path arrowok="t"/>
              </v:shape>
            </v:group>
            <v:group style="position:absolute;left:10550;top:1450;width:2;height:5386" coordorigin="10550,1450" coordsize="2,5386">
              <v:shape style="position:absolute;left:10550;top:1450;width:2;height:5386" coordorigin="10550,1450" coordsize="0,5386" path="m10550,1450l10550,683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799" w:val="left" w:leader="none"/>
          <w:tab w:pos="800" w:val="left" w:leader="none"/>
        </w:tabs>
        <w:spacing w:line="278" w:lineRule="exact" w:before="72"/>
        <w:ind w:left="800" w:right="238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sider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sever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differe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semes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799" w:val="left" w:leader="none"/>
          <w:tab w:pos="800" w:val="left" w:leader="none"/>
        </w:tabs>
        <w:spacing w:line="239" w:lineRule="auto" w:before="14"/>
        <w:ind w:left="800" w:right="347" w:hanging="360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course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799" w:val="left" w:leader="none"/>
          <w:tab w:pos="800" w:val="left" w:leader="none"/>
        </w:tabs>
        <w:spacing w:before="16"/>
        <w:ind w:left="80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Engli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1520" w:val="left" w:leader="none"/>
        </w:tabs>
        <w:spacing w:line="226" w:lineRule="auto" w:before="10"/>
        <w:ind w:left="1520" w:right="719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Engli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2100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21007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n’t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1520" w:val="left" w:leader="none"/>
        </w:tabs>
        <w:spacing w:line="284" w:lineRule="exact" w:before="1"/>
        <w:ind w:left="1520" w:right="160" w:hanging="360"/>
        <w:jc w:val="left"/>
      </w:pPr>
      <w:r>
        <w:rPr>
          <w:b w:val="0"/>
          <w:bCs w:val="0"/>
          <w:spacing w:val="0"/>
          <w:w w:val="100"/>
        </w:rPr>
        <w:t>Bun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1520" w:val="left" w:leader="none"/>
        </w:tabs>
        <w:spacing w:line="234" w:lineRule="auto" w:before="4"/>
        <w:ind w:left="1520" w:right="132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0"/>
          <w:w w:val="100"/>
        </w:rPr>
        <w:t>ides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Chic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tyle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1520" w:val="left" w:leader="none"/>
        </w:tabs>
        <w:spacing w:line="235" w:lineRule="auto" w:before="7"/>
        <w:ind w:left="1520" w:right="412" w:hanging="360"/>
        <w:jc w:val="both"/>
      </w:pPr>
      <w:r>
        <w:rPr>
          <w:b w:val="0"/>
          <w:bCs w:val="0"/>
          <w:spacing w:val="-1"/>
          <w:w w:val="100"/>
        </w:rPr>
        <w:t>Desi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210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(si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varia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discussed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after="0" w:line="235" w:lineRule="auto"/>
        <w:jc w:val="both"/>
        <w:sectPr>
          <w:pgSz w:w="12240" w:h="15840"/>
          <w:pgMar w:header="748" w:footer="0" w:top="980" w:bottom="280" w:left="17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03" w:id="12"/>
      <w:r>
        <w:rPr>
          <w:rFonts w:ascii="Calibri" w:hAnsi="Calibri" w:cs="Calibri" w:eastAsia="Calibri"/>
          <w:spacing w:val="0"/>
          <w:w w:val="100"/>
        </w:rPr>
        <w:t>AP</w:t>
      </w:r>
      <w:r>
        <w:rPr>
          <w:rFonts w:ascii="Calibri" w:hAnsi="Calibri" w:cs="Calibri" w:eastAsia="Calibri"/>
          <w:spacing w:val="0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EN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IX</w:t>
      </w:r>
      <w:r>
        <w:rPr>
          <w:rFonts w:ascii="Calibri" w:hAnsi="Calibri" w:cs="Calibri" w:eastAsia="Calibri"/>
          <w:spacing w:val="27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spacing w:val="27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28"/>
          <w:w w:val="100"/>
        </w:rPr>
        <w:t> </w:t>
      </w:r>
      <w:r>
        <w:rPr>
          <w:rFonts w:ascii="Calibri" w:hAnsi="Calibri" w:cs="Calibri" w:eastAsia="Calibri"/>
          <w:spacing w:val="-4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d</w:t>
      </w:r>
      <w:r>
        <w:rPr>
          <w:rFonts w:ascii="Calibri" w:hAnsi="Calibri" w:cs="Calibri" w:eastAsia="Calibri"/>
          <w:spacing w:val="28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P</w:t>
      </w:r>
      <w:r>
        <w:rPr>
          <w:rFonts w:ascii="Calibri" w:hAnsi="Calibri" w:cs="Calibri" w:eastAsia="Calibri"/>
          <w:spacing w:val="-3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g</w:t>
      </w:r>
      <w:r>
        <w:rPr>
          <w:rFonts w:ascii="Calibri" w:hAnsi="Calibri" w:cs="Calibri" w:eastAsia="Calibri"/>
          <w:spacing w:val="-6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29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g</w:t>
      </w:r>
      <w:r>
        <w:rPr>
          <w:rFonts w:ascii="Calibri" w:hAnsi="Calibri" w:cs="Calibri" w:eastAsia="Calibri"/>
          <w:spacing w:val="27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u</w:t>
      </w:r>
      <w:r>
        <w:rPr>
          <w:rFonts w:ascii="Calibri" w:hAnsi="Calibri" w:cs="Calibri" w:eastAsia="Calibri"/>
          <w:spacing w:val="-4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bookmarkEnd w:id="12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795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G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ral</w:t>
      </w:r>
      <w:r>
        <w:rPr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gr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m</w:t>
      </w:r>
      <w:r>
        <w:rPr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g</w:t>
      </w:r>
      <w:r>
        <w:rPr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single" w:color="000000"/>
        </w:rPr>
      </w:r>
      <w:r>
        <w:rPr>
          <w:spacing w:val="0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enc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Writi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Commu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atio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ill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2"/>
        <w:ind w:left="100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1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hesis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6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coher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7"/>
        <w:ind w:left="820" w:right="105" w:hanging="360"/>
        <w:jc w:val="left"/>
      </w:pP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xampl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rovide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sound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4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amma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mech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Engl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Criti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nk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sk</w:t>
      </w:r>
      <w:r>
        <w:rPr>
          <w:spacing w:val="0"/>
          <w:w w:val="100"/>
        </w:rPr>
        <w:t>ill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(adapt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from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AA</w:t>
      </w:r>
      <w:r>
        <w:rPr>
          <w:spacing w:val="0"/>
          <w:w w:val="100"/>
        </w:rPr>
        <w:t>CU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Criti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nk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rubri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00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1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sider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6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aluat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7"/>
        <w:ind w:left="820" w:right="1447" w:hanging="360"/>
        <w:jc w:val="left"/>
      </w:pP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0"/>
          <w:w w:val="100"/>
        </w:rPr>
        <w:t>yze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aluat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posi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78" w:lineRule="exact" w:before="19"/>
        <w:ind w:left="820" w:right="142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4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ogic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luat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evidence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0"/>
          <w:w w:val="100"/>
        </w:rPr>
        <w:t>formatio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lit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cy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sk</w:t>
      </w:r>
      <w:r>
        <w:rPr>
          <w:spacing w:val="0"/>
          <w:w w:val="100"/>
        </w:rPr>
        <w:t>ill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00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1" w:lineRule="auto" w:before="11"/>
        <w:ind w:left="820" w:right="568" w:hanging="360"/>
        <w:jc w:val="left"/>
      </w:pPr>
      <w:r>
        <w:rPr>
          <w:b w:val="0"/>
          <w:bCs w:val="0"/>
          <w:spacing w:val="0"/>
          <w:w w:val="100"/>
        </w:rPr>
        <w:t>demo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ders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aluat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6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culate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before="11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8" w:footer="0" w:top="980" w:bottom="280" w:left="1700" w:right="1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00"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02" w:id="13"/>
      <w:bookmarkStart w:name="APPENDIX B" w:id="14"/>
      <w:r>
        <w:rPr/>
      </w:r>
      <w:r>
        <w:rPr>
          <w:rFonts w:ascii="Calibri" w:hAnsi="Calibri" w:cs="Calibri" w:eastAsia="Calibri"/>
          <w:spacing w:val="0"/>
          <w:w w:val="100"/>
        </w:rPr>
        <w:t>AP</w:t>
      </w:r>
      <w:r>
        <w:rPr>
          <w:rFonts w:ascii="Calibri" w:hAnsi="Calibri" w:cs="Calibri" w:eastAsia="Calibri"/>
          <w:spacing w:val="0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EN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IX</w:t>
      </w:r>
      <w:r>
        <w:rPr>
          <w:rFonts w:ascii="Calibri" w:hAnsi="Calibri" w:cs="Calibri" w:eastAsia="Calibri"/>
          <w:spacing w:val="22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spacing w:val="23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25"/>
          <w:w w:val="100"/>
        </w:rPr>
        <w:t> </w:t>
      </w:r>
      <w:r>
        <w:rPr>
          <w:rFonts w:ascii="Calibri" w:hAnsi="Calibri" w:cs="Calibri" w:eastAsia="Calibri"/>
          <w:spacing w:val="-4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d</w:t>
      </w:r>
      <w:r>
        <w:rPr>
          <w:rFonts w:ascii="Calibri" w:hAnsi="Calibri" w:cs="Calibri" w:eastAsia="Calibri"/>
          <w:spacing w:val="24"/>
          <w:w w:val="100"/>
        </w:rPr>
        <w:t> </w:t>
      </w:r>
      <w:r>
        <w:rPr>
          <w:rFonts w:ascii="Calibri" w:hAnsi="Calibri" w:cs="Calibri" w:eastAsia="Calibri"/>
          <w:spacing w:val="-6"/>
          <w:w w:val="100"/>
        </w:rPr>
        <w:t>W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g</w:t>
      </w:r>
      <w:r>
        <w:rPr>
          <w:rFonts w:ascii="Calibri" w:hAnsi="Calibri" w:cs="Calibri" w:eastAsia="Calibri"/>
          <w:spacing w:val="2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ic</w:t>
      </w:r>
      <w:bookmarkEnd w:id="13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78"/>
        <w:ind w:left="0" w:right="1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ll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f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w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</w:r>
    </w:p>
    <w:p>
      <w:pPr>
        <w:pStyle w:val="BodyText"/>
        <w:spacing w:before="1"/>
        <w:ind w:left="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eneral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Educati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Rubric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</w:p>
    <w:p>
      <w:pPr>
        <w:spacing w:before="9"/>
        <w:ind w:left="0" w:right="2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WR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before="32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eginning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before="32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veloping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(2)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icient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before="32"/>
              <w:ind w:left="10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483" w:hRule="exact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104" w:right="4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ence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sponds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coherent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topic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topic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tences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fail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artiall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assign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104" w:right="1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vague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evident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effectively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developed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104" w:right="2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ecific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effective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topic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develop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ectively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developed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104" w:right="4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body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topic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tences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rong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licit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account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point(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99" w:right="2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body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effective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topic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tences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lexit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296" w:hRule="exact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3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rga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iza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-Progr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illogical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99" w:right="4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thought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illogical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conclu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1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30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thought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logical,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thought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23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conclu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effecti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3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thought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iciently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1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iciently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conclusion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99" w:right="2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ectively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99" w:right="5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thought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logical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conclusion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3" w:hRule="exact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104" w:right="2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velo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suppor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gene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evidence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99" w:right="2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Engage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heavily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suppor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effectively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develop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evidence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exa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104" w:right="4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connection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consistent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oughout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104" w:right="1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Engage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suppor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effectively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develop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evidence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body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exa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104" w:right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evidence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oughout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2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Engage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iciently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suppor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99" w:right="3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consider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counter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evidence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topic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99" w:right="5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body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ecific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exa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connection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evidence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oughout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99" w:right="2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Engage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ectively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666" w:hRule="exact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2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han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yle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99" w:right="3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ppropr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audience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99" w:right="6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punctuation,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age,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appea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3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parag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ppropr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104" w:right="3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igni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punctuation,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age,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1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significantly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proofr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3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parag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fficientl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104" w:right="3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punctuation,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age,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appea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99" w:right="3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parag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ppropr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99" w:right="5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rrors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punctuation,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pape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appea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ind w:left="8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Progr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rubr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locate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-16"/>
          <w:w w:val="100"/>
          <w:sz w:val="16"/>
          <w:szCs w:val="16"/>
        </w:rPr>
      </w:r>
      <w:hyperlink r:id="rId9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6"/>
            <w:szCs w:val="16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ng.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uc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da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vi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du/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pr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ogr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6"/>
            <w:szCs w:val="16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6"/>
            <w:szCs w:val="16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an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ser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ces/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6"/>
            <w:szCs w:val="16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6"/>
            <w:szCs w:val="16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pr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ogr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6"/>
            <w:szCs w:val="16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ul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sz w:val="16"/>
            <w:szCs w:val="16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ha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ndout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99"/>
            <w:sz w:val="16"/>
            <w:szCs w:val="16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16"/>
            <w:szCs w:val="16"/>
            <w:u w:val="none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8"/>
          <w:pgSz w:w="15840" w:h="12240" w:orient="landscape"/>
          <w:pgMar w:header="748" w:footer="0" w:top="980" w:bottom="280" w:left="640" w:right="640"/>
          <w:pgNumType w:start="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00"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01" w:id="15"/>
      <w:bookmarkStart w:name="APPENDIX C" w:id="16"/>
      <w:r>
        <w:rPr/>
      </w:r>
      <w:r>
        <w:rPr>
          <w:rFonts w:ascii="Calibri" w:hAnsi="Calibri" w:cs="Calibri" w:eastAsia="Calibri"/>
          <w:spacing w:val="0"/>
          <w:w w:val="100"/>
        </w:rPr>
        <w:t>AP</w:t>
      </w:r>
      <w:r>
        <w:rPr>
          <w:rFonts w:ascii="Calibri" w:hAnsi="Calibri" w:cs="Calibri" w:eastAsia="Calibri"/>
          <w:spacing w:val="0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EN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IX</w:t>
      </w:r>
      <w:r>
        <w:rPr>
          <w:rFonts w:ascii="Calibri" w:hAnsi="Calibri" w:cs="Calibri" w:eastAsia="Calibri"/>
          <w:spacing w:val="24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spacing w:val="24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24"/>
          <w:w w:val="100"/>
        </w:rPr>
        <w:t> </w:t>
      </w:r>
      <w:r>
        <w:rPr>
          <w:rFonts w:ascii="Calibri" w:hAnsi="Calibri" w:cs="Calibri" w:eastAsia="Calibri"/>
          <w:spacing w:val="-4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d</w:t>
      </w:r>
      <w:r>
        <w:rPr>
          <w:rFonts w:ascii="Calibri" w:hAnsi="Calibri" w:cs="Calibri" w:eastAsia="Calibri"/>
          <w:spacing w:val="2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spacing w:val="2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h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k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g</w:t>
      </w:r>
      <w:r>
        <w:rPr>
          <w:rFonts w:ascii="Calibri" w:hAnsi="Calibri" w:cs="Calibri" w:eastAsia="Calibri"/>
          <w:spacing w:val="2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ic</w:t>
      </w:r>
      <w:bookmarkEnd w:id="15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44" w:lineRule="auto" w:before="78"/>
        <w:ind w:left="5222" w:right="5223" w:hanging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ll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f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w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eneral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Educati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Rubric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3" w:lineRule="auto"/>
        <w:ind w:left="2768" w:right="2769" w:firstLine="16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7"/>
          <w:szCs w:val="17"/>
        </w:rPr>
        <w:t>fi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7"/>
          <w:szCs w:val="17"/>
        </w:rPr>
        <w:t>iti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rtif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accep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17"/>
          <w:szCs w:val="17"/>
        </w:rPr>
        <w:t>@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17"/>
          <w:szCs w:val="17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9" w:hRule="exact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before="37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egning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(1)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before="37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veloping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before="37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icient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before="37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hed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FFFF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26" w:hRule="exact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anat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4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criticall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clarificatio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iptio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criticall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escri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biguitie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unexpl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7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bounda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undete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kgrounds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unkno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99" w:right="4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criticall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clarified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99" w:right="1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criticall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clearl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escri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ehensi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rele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14" w:hRule="exact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104" w:right="3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Selecti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info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inve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tigate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point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view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taken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104" w:right="19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etation/evaluation.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expe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taken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taken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104" w:right="2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/eval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develop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coherent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analysi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nthesi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1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little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taken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99" w:right="2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aluatio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analysi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nthesi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expe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ubject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taken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99" w:right="1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aluatio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analysi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nthesi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expe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tioned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oughly.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Inf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xt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assu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104" w:right="2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104" w:right="1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relevant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context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one's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99" w:right="4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elevant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context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esenting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(sys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aticall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7"/>
              <w:ind w:left="99" w:right="1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analyzes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carefully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elevance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text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esenti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483" w:hRule="exact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3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Stud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(p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hypoth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2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is/h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obv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1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is/h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99" w:right="6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is/h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lexiti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99" w:right="1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ackno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ledged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pective,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/hypothe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99" w:right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hypo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pective,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/hypothe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ackno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ledged.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nthesized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(p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rsp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ecti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hypo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16"/>
                <w:szCs w:val="16"/>
              </w:rPr>
              <w:t>s).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1" w:hRule="exact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4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rel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out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5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(i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licatio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nseque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6"/>
                <w:szCs w:val="16"/>
              </w:rPr>
              <w:t>ces)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1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onclu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tently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scussed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3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related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outco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equence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licatio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ied.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104" w:right="1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onclu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logically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104" w:right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outco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equence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plicati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identified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clearly.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99" w:right="3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onclu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logically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includi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oppos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vie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point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99" w:right="8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related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outco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equence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licatio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tifie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 w:before="2"/>
              <w:ind w:left="99" w:right="1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onclu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elated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outco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equence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licatio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5"/>
              <w:ind w:left="99" w:right="1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evaluation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place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evidence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pective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182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5840" w:h="12240" w:orient="landscape"/>
          <w:pgMar w:header="748" w:footer="0" w:top="980" w:bottom="280" w:left="640" w:right="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rFonts w:ascii="Calibri" w:hAnsi="Calibri" w:cs="Calibri" w:eastAsia="Calibri"/>
          <w:b w:val="0"/>
          <w:bCs w:val="0"/>
        </w:rPr>
      </w:pPr>
      <w:bookmarkStart w:name="_TOC_250000" w:id="17"/>
      <w:bookmarkStart w:name="APPENDIX D" w:id="18"/>
      <w:r>
        <w:rPr/>
      </w:r>
      <w:r>
        <w:rPr>
          <w:rFonts w:ascii="Calibri" w:hAnsi="Calibri" w:cs="Calibri" w:eastAsia="Calibri"/>
          <w:spacing w:val="0"/>
          <w:w w:val="100"/>
        </w:rPr>
        <w:t>AP</w:t>
      </w:r>
      <w:r>
        <w:rPr>
          <w:rFonts w:ascii="Calibri" w:hAnsi="Calibri" w:cs="Calibri" w:eastAsia="Calibri"/>
          <w:spacing w:val="0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EN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IX</w:t>
      </w:r>
      <w:r>
        <w:rPr>
          <w:rFonts w:ascii="Calibri" w:hAnsi="Calibri" w:cs="Calibri" w:eastAsia="Calibri"/>
          <w:spacing w:val="34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spacing w:val="3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2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35"/>
          <w:w w:val="100"/>
        </w:rPr>
        <w:t> </w:t>
      </w:r>
      <w:r>
        <w:rPr>
          <w:rFonts w:ascii="Calibri" w:hAnsi="Calibri" w:cs="Calibri" w:eastAsia="Calibri"/>
          <w:spacing w:val="-27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-18"/>
          <w:w w:val="100"/>
        </w:rPr>
        <w:t>’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3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2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34"/>
          <w:w w:val="100"/>
        </w:rPr>
        <w:t> </w:t>
      </w:r>
      <w:r>
        <w:rPr>
          <w:rFonts w:ascii="Calibri" w:hAnsi="Calibri" w:cs="Calibri" w:eastAsia="Calibri"/>
          <w:spacing w:val="-3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t</w:t>
      </w:r>
      <w:bookmarkEnd w:id="17"/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5.730954pt;height:46.86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pgSz w:w="12240" w:h="15840"/>
          <w:pgMar w:header="748" w:footer="0" w:top="980" w:bottom="280" w:left="980" w:right="1580"/>
          <w:pgNumType w:start="22"/>
        </w:sectPr>
      </w:pPr>
    </w:p>
    <w:p>
      <w:pPr>
        <w:tabs>
          <w:tab w:pos="1165" w:val="left" w:leader="none"/>
        </w:tabs>
        <w:spacing w:line="253" w:lineRule="auto" w:before="28"/>
        <w:ind w:left="388" w:right="5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l: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05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210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SSESS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0" w:right="205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LLS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40" w:bottom="280" w:left="980" w:right="1580"/>
          <w:cols w:num="2" w:equalWidth="0">
            <w:col w:w="2708" w:space="40"/>
            <w:col w:w="6932"/>
          </w:cols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88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trengt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eakne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tructure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organizati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trengt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eakne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Evidence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evelopment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trengt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eakne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echanic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tyle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trengt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eakne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346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TH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LLS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rubric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trengt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Weakne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/Conce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69"/>
        <w:ind w:left="209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omme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ts</w:t>
      </w:r>
      <w:r>
        <w:rPr>
          <w:rFonts w:ascii="Times New Roman" w:hAnsi="Times New Roman" w:cs="Times New Roman" w:eastAsia="Times New Roman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ou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Eval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ati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&amp;</w:t>
      </w:r>
      <w:r>
        <w:rPr>
          <w:rFonts w:ascii="Times New Roman" w:hAnsi="Times New Roman" w:cs="Times New Roman" w:eastAsia="Times New Roman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vati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6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"/>
              <w:ind w:left="99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patte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.g.,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trengt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eakne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evaluated?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covere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tructi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participati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project?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6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Writi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Rubric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trument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evaluati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riting?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elaborate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562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1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Critical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Thinki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rubric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trument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evaluati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riting?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elaborate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Recommendati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</w:p>
        </w:tc>
      </w:tr>
      <w:tr>
        <w:trPr>
          <w:trHeight w:val="562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1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recommendati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developi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programmatic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recommendati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acult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workshops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40" w:bottom="280" w:left="98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curricula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5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Woul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own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ylla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anythi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learne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evaluat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riting?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ugge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tructional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departmental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and/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titutional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improve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critical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thinki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</w:tr>
      <w:tr>
        <w:trPr>
          <w:trHeight w:val="283" w:hRule="exact"/>
        </w:trPr>
        <w:tc>
          <w:tcPr>
            <w:tcW w:w="9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additional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sectPr>
      <w:pgSz w:w="12240" w:h="15840"/>
      <w:pgMar w:header="748" w:footer="0" w:top="980" w:bottom="280" w:left="10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09796pt;margin-top:36.383915pt;width:234.990201pt;height:14pt;mso-position-horizontal-relative:page;mso-position-vertical-relative:page;z-index:-132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Engli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Ass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ment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Report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2015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9.009796pt;margin-top:36.383915pt;width:234.990201pt;height:14pt;mso-position-horizontal-relative:page;mso-position-vertical-relative:page;z-index:-1328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Engli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Ass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ment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Report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2015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509796pt;margin-top:36.383915pt;width:235.050301pt;height:14pt;mso-position-horizontal-relative:page;mso-position-vertical-relative:page;z-index:-1327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Engli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Ass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ment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Report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t>2015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430"/>
    </w:pPr>
    <w:rPr>
      <w:rFonts w:ascii="Cambria" w:hAnsi="Cambria" w:eastAsia="Cambria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6"/>
      <w:ind w:left="780"/>
    </w:pPr>
    <w:rPr>
      <w:rFonts w:ascii="Cambria" w:hAnsi="Cambria" w:eastAsia="Cambria"/>
      <w:b/>
      <w:bCs/>
      <w:sz w:val="21"/>
      <w:szCs w:val="21"/>
    </w:rPr>
  </w:style>
  <w:style w:styleId="TOC3" w:type="paragraph">
    <w:name w:val="TOC 3"/>
    <w:basedOn w:val="Normal"/>
    <w:uiPriority w:val="1"/>
    <w:qFormat/>
    <w:pPr>
      <w:spacing w:before="13"/>
      <w:ind w:left="1020"/>
    </w:pPr>
    <w:rPr>
      <w:rFonts w:ascii="Cambria" w:hAnsi="Cambria" w:eastAsia="Cambria"/>
      <w:sz w:val="21"/>
      <w:szCs w:val="21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2"/>
      <w:ind w:left="100"/>
      <w:outlineLvl w:val="1"/>
    </w:pPr>
    <w:rPr>
      <w:rFonts w:ascii="Calibri" w:hAnsi="Calibri" w:eastAsia="Calibri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mwatson2@ccny.cuny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writing.ucdavis.edu/programs-and-services/the-workshop-program/faculty-handouts" TargetMode="External"/><Relationship Id="rId10" Type="http://schemas.openxmlformats.org/officeDocument/2006/relationships/header" Target="header3.xml"/><Relationship Id="rId11" Type="http://schemas.openxmlformats.org/officeDocument/2006/relationships/image" Target="media/image2.jp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2017-11-01T12:10:21Z</dcterms:created>
  <dcterms:modified xsi:type="dcterms:W3CDTF">2017-11-01T12:10:21Z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2017-11-01T00:00:00Z</vt:filetime>
  </property>
</Properties>
</file>