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90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BABAB"/>
          <w:spacing w:val="-1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BABAB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color w:val="ABABAB"/>
          <w:spacing w:val="-4"/>
          <w:w w:val="95"/>
        </w:rPr>
        <w:t>Q</w:t>
      </w:r>
      <w:r>
        <w:rPr>
          <w:rFonts w:ascii="Arial" w:hAnsi="Arial" w:cs="Arial" w:eastAsia="Arial"/>
          <w:b w:val="0"/>
          <w:bCs w:val="0"/>
          <w:color w:val="ABABAB"/>
          <w:spacing w:val="-1"/>
          <w:w w:val="95"/>
        </w:rPr>
        <w:t>W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BABAB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BABAB"/>
          <w:spacing w:val="-1"/>
          <w:w w:val="95"/>
        </w:rPr>
        <w:t>x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color w:val="ABABAB"/>
          <w:spacing w:val="-1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BABAB"/>
          <w:spacing w:val="-1"/>
          <w:w w:val="95"/>
        </w:rPr>
        <w:t>r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color w:val="ABABAB"/>
          <w:spacing w:val="-1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232" w:val="left" w:leader="none"/>
          <w:tab w:pos="8904" w:val="left" w:leader="none"/>
        </w:tabs>
        <w:ind w:left="2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7.17745pt;margin-top:25.473564pt;width:558.6539pt;height:581.5563pt;mso-position-horizontal-relative:page;mso-position-vertical-relative:paragraph;z-index:-947" coordorigin="544,509" coordsize="11173,11631">
            <v:group style="position:absolute;left:570;top:541;width:2;height:11580" coordorigin="570,541" coordsize="2,11580">
              <v:shape style="position:absolute;left:570;top:541;width:2;height:11580" coordorigin="570,541" coordsize="0,11580" path="m570,541l570,12121e" filled="f" stroked="t" strokeweight="1.1pt" strokecolor="#000000">
                <v:path arrowok="t"/>
              </v:shape>
            </v:group>
            <v:group style="position:absolute;left:11690;top:541;width:2;height:11580" coordorigin="11690,541" coordsize="2,11580">
              <v:shape style="position:absolute;left:11690;top:541;width:2;height:11580" coordorigin="11690,541" coordsize="0,11580" path="m11690,541l11690,12121e" filled="f" stroked="t" strokeweight="1.1pt" strokecolor="#000000">
                <v:path arrowok="t"/>
              </v:shape>
            </v:group>
            <v:group style="position:absolute;left:560;top:526;width:11140;height:2" coordorigin="560,526" coordsize="11140,2">
              <v:shape style="position:absolute;left:560;top:526;width:11140;height:2" coordorigin="560,526" coordsize="11140,0" path="m560,526l11700,526e" filled="f" stroked="t" strokeweight="1.6451pt" strokecolor="#000000">
                <v:path arrowok="t"/>
              </v:shape>
            </v:group>
            <v:group style="position:absolute;left:560;top:2527;width:11140;height:9603" coordorigin="560,2527" coordsize="11140,9603">
              <v:shape style="position:absolute;left:560;top:2527;width:11140;height:9603" coordorigin="560,2527" coordsize="11140,9603" path="m560,12131l11700,12131,11700,2527,560,2527,560,12131xe" filled="t" fillcolor="#FFFFFF" stroked="f">
                <v:path arrowok="t"/>
                <v:fill type="solid"/>
              </v:shape>
            </v:group>
            <v:group style="position:absolute;left:560;top:526;width:11140;height:2001" coordorigin="560,526" coordsize="11140,2001">
              <v:shape style="position:absolute;left:560;top:526;width:11140;height:2001" coordorigin="560,526" coordsize="11140,2001" path="m560,526l11700,526,11700,2527,560,2527,560,526xe" filled="t" fillcolor="#FFFFFF" stroked="f">
                <v:path arrowok="t"/>
                <v:fill type="solid"/>
              </v:shape>
            </v:group>
            <v:group style="position:absolute;left:560;top:2519;width:11140;height:2" coordorigin="560,2519" coordsize="11140,2">
              <v:shape style="position:absolute;left:560;top:2519;width:11140;height:2" coordorigin="560,2519" coordsize="11140,0" path="m560,2519l11700,2519e" filled="f" stroked="t" strokeweight=".9003pt" strokecolor="#E0E0E0">
                <v:path arrowok="t"/>
              </v:shape>
            </v:group>
            <v:group style="position:absolute;left:952;top:1623;width:1873;height:528" coordorigin="952,1623" coordsize="1873,528">
              <v:shape style="position:absolute;left:952;top:1623;width:1873;height:528" coordorigin="952,1623" coordsize="1873,528" path="m2825,1623l972,1626,957,1640,952,1663,952,2111,956,2131,969,2146,992,2151,2825,2151,2825,1623xe" filled="t" fillcolor="#FFFFFF" stroked="f">
                <v:path arrowok="t"/>
                <v:fill type="solid"/>
              </v:shape>
            </v:group>
            <v:group style="position:absolute;left:944;top:1615;width:1889;height:544" coordorigin="944,1615" coordsize="1889,544">
              <v:shape style="position:absolute;left:944;top:1615;width:1889;height:544" coordorigin="944,1615" coordsize="1889,544" path="m2833,1615l982,1616,961,1623,948,1639,944,1663,944,2111,945,2122,952,2142,968,2155,992,2159,2833,2159,2833,2143,992,2143,970,2137,961,2118,960,2111,960,1663,966,1641,985,1631,2833,1631,2833,1615xe" filled="t" fillcolor="#863E04" stroked="f">
                <v:path arrowok="t"/>
                <v:fill type="solid"/>
              </v:shape>
              <v:shape style="position:absolute;left:944;top:1615;width:1889;height:544" coordorigin="944,1615" coordsize="1889,544" path="m2833,1631l2817,1631,2817,2143,2833,2143,2833,1631xe" filled="t" fillcolor="#863E04" stroked="f">
                <v:path arrowok="t"/>
                <v:fill type="solid"/>
              </v:shape>
            </v:group>
            <v:group style="position:absolute;left:2841;top:1623;width:1969;height:528" coordorigin="2841,1623" coordsize="1969,528">
              <v:shape style="position:absolute;left:2841;top:1623;width:1969;height:528" coordorigin="2841,1623" coordsize="1969,528" path="m4770,1623l2841,1623,2841,2151,4790,2148,4805,2134,4810,2111,4806,1643,4793,1628,4770,1623xe" filled="t" fillcolor="#FFFFFF" stroked="f">
                <v:path arrowok="t"/>
                <v:fill type="solid"/>
              </v:shape>
            </v:group>
            <v:group style="position:absolute;left:2833;top:1615;width:1985;height:544" coordorigin="2833,1615" coordsize="1985,544">
              <v:shape style="position:absolute;left:2833;top:1615;width:1985;height:544" coordorigin="2833,1615" coordsize="1985,544" path="m4770,1615l2833,1615,2833,2159,4780,2158,4801,2151,4807,2143,2849,2143,2849,1631,4809,1631,4794,1619,4770,1615xe" filled="t" fillcolor="#863E04" stroked="f">
                <v:path arrowok="t"/>
                <v:fill type="solid"/>
              </v:shape>
              <v:shape style="position:absolute;left:2833;top:1615;width:1985;height:544" coordorigin="2833,1615" coordsize="1985,544" path="m4809,1631l4770,1631,4792,1637,4801,1656,4802,2111,4795,2133,4777,2143,2849,2143,4807,2143,4813,2135,4818,2111,4817,1652,4809,1632,4809,1631xe" filled="t" fillcolor="#863E04" stroked="f">
                <v:path arrowok="t"/>
                <v:fill type="solid"/>
              </v:shape>
            </v:group>
            <v:group style="position:absolute;left:10275;top:895;width:288;height:288" coordorigin="10275,895" coordsize="288,288">
              <v:shape style="position:absolute;left:10275;top:895;width:288;height:288" coordorigin="10275,895" coordsize="288,288" path="m10532,895l10308,895,10287,902,10276,921,10275,975,10275,1151,10283,1171,10301,1182,10532,1183,10552,1175,10563,1157,10563,1151,10372,1151,10372,1023,10308,1023,10308,991,10372,991,10372,927,10564,927,10556,906,10538,895,10532,895xe" filled="t" fillcolor="#0F9D58" stroked="f">
                <v:path arrowok="t"/>
                <v:fill type="solid"/>
              </v:shape>
              <v:shape style="position:absolute;left:10275;top:895;width:288;height:288" coordorigin="10275,895" coordsize="288,288" path="m10564,927l10404,927,10404,991,10532,991,10532,1023,10404,1023,10404,1151,10563,1151,10564,927xe" filled="t" fillcolor="#0F9D58" stroked="f">
                <v:path arrowok="t"/>
                <v:fill type="solid"/>
              </v:shape>
            </v:group>
            <v:group style="position:absolute;left:11156;top:896;width:63;height:253" coordorigin="11156,896" coordsize="63,253">
              <v:shape style="position:absolute;left:11156;top:896;width:63;height:253" coordorigin="11156,896" coordsize="63,253" path="m11198,896l11173,900,11159,914,11161,940,11173,955,11188,959,11208,951,11219,933,11214,909,11198,896xe" filled="t" fillcolor="#000000" stroked="f">
                <v:path arrowok="t"/>
                <v:fill type="solid"/>
              </v:shape>
              <v:shape style="position:absolute;left:11156;top:896;width:63;height:253" coordorigin="11156,896" coordsize="63,253" path="m11188,991l11167,998,11156,1017,11162,1040,11178,1053,11203,1049,11217,1035,11214,1009,11202,994,11188,991xe" filled="t" fillcolor="#000000" stroked="f">
                <v:path arrowok="t"/>
                <v:fill type="solid"/>
              </v:shape>
              <v:shape style="position:absolute;left:11156;top:896;width:63;height:253" coordorigin="11156,896" coordsize="63,253" path="m11188,1087l11167,1094,11156,1113,11162,1136,11178,1149,11203,1145,11217,1131,11214,1105,11202,1090,11188,1087xe" filled="t" fillcolor="#000000" stroked="f">
                <v:path arrowok="t"/>
                <v:fill type="solid"/>
              </v:shape>
            </v:group>
            <v:group style="position:absolute;left:10724;top:1903;width:592;height:224" coordorigin="10724,1903" coordsize="592,224">
              <v:shape style="position:absolute;left:10724;top:1903;width:592;height:224" coordorigin="10724,1903" coordsize="592,224" path="m11204,1903l10824,1904,10752,1940,10726,1994,10724,2015,10724,2026,10761,2099,10815,2125,10836,2127,11222,2126,11294,2083,11316,2004,11312,1985,11279,1932,11225,1905,11204,1903xe" filled="t" fillcolor="#FCE3B8" stroked="f">
                <v:path arrowok="t"/>
                <v:fill type="solid"/>
              </v:shape>
            </v:group>
            <v:group style="position:absolute;left:10996;top:1871;width:320;height:320" coordorigin="10996,1871" coordsize="320,320">
              <v:shape style="position:absolute;left:10996;top:1871;width:320;height:320" coordorigin="10996,1871" coordsize="320,320" path="m11143,1871l11070,1897,11023,1942,10997,2017,10996,2041,10998,2060,11033,2132,11080,2173,11139,2190,11161,2191,11182,2189,11255,2157,11296,2109,11315,2052,11316,2031,11315,2016,11289,1944,11243,1897,11167,1872,11143,1871xe" filled="t" fillcolor="#000000" stroked="f">
                <v:path arrowok="t"/>
                <v:fill type="solid"/>
              </v:shape>
            </v:group>
            <v:group style="position:absolute;left:10996;top:1855;width:320;height:320" coordorigin="10996,1855" coordsize="320,320">
              <v:shape style="position:absolute;left:10996;top:1855;width:320;height:320" coordorigin="10996,1855" coordsize="320,320" path="m11143,1855l11070,1881,11023,1926,10997,2001,10996,2025,10998,2044,11033,2116,11080,2157,11139,2174,11161,2175,11182,2173,11255,2141,11296,2093,11315,2036,11316,2015,11315,2000,11289,1928,11243,1881,11167,1856,11143,1855xe" filled="t" fillcolor="#863E04" stroked="f">
                <v:path arrowok="t"/>
                <v:fill type="solid"/>
              </v:shape>
            </v:group>
            <v:group style="position:absolute;left:1232;top:4256;width:9956;height:3201" coordorigin="1232,4256" coordsize="9956,3201">
              <v:shape style="position:absolute;left:1232;top:4256;width:9956;height:3201" coordorigin="1232,4256" coordsize="9956,3201" path="m1232,4256l11188,4256,11188,7457,1232,7457,1232,4256xe" filled="t" fillcolor="#FFFFFF" stroked="f">
                <v:path arrowok="t"/>
                <v:fill type="solid"/>
              </v:shape>
            </v:group>
            <v:group style="position:absolute;left:3137;top:7125;width:480;height:2" coordorigin="3137,7125" coordsize="480,2">
              <v:shape style="position:absolute;left:3137;top:7125;width:480;height:2" coordorigin="3137,7125" coordsize="480,0" path="m3137,7125l3617,7125e" filled="f" stroked="t" strokeweight=".5001pt" strokecolor="#863E04">
                <v:path arrowok="t"/>
              </v:shape>
            </v:group>
            <v:group style="position:absolute;left:3905;top:7125;width:464;height:2" coordorigin="3905,7125" coordsize="464,2">
              <v:shape style="position:absolute;left:3905;top:7125;width:464;height:2" coordorigin="3905,7125" coordsize="464,0" path="m3905,7125l4369,7125e" filled="f" stroked="t" strokeweight=".5001pt" strokecolor="#863E04">
                <v:path arrowok="t"/>
              </v:shape>
            </v:group>
            <v:group style="position:absolute;left:4674;top:6529;width:464;height:592" coordorigin="4674,6529" coordsize="464,592">
              <v:shape style="position:absolute;left:4674;top:6529;width:464;height:592" coordorigin="4674,6529" coordsize="464,592" path="m4674,6529l5138,6529,5138,7121,4674,7121,4674,6529xe" filled="t" fillcolor="#863E04" stroked="f">
                <v:path arrowok="t"/>
                <v:fill type="solid"/>
              </v:shape>
            </v:group>
            <v:group style="position:absolute;left:5426;top:6833;width:480;height:288" coordorigin="5426,6833" coordsize="480,288">
              <v:shape style="position:absolute;left:5426;top:6833;width:480;height:288" coordorigin="5426,6833" coordsize="480,288" path="m5426,6833l5906,6833,5906,7121,5426,7121,5426,6833xe" filled="t" fillcolor="#863E04" stroked="f">
                <v:path arrowok="t"/>
                <v:fill type="solid"/>
              </v:shape>
            </v:group>
            <v:group style="position:absolute;left:6194;top:6529;width:464;height:592" coordorigin="6194,6529" coordsize="464,592">
              <v:shape style="position:absolute;left:6194;top:6529;width:464;height:592" coordorigin="6194,6529" coordsize="464,592" path="m6194,6529l6658,6529,6658,7121,6194,7121,6194,6529xe" filled="t" fillcolor="#863E04" stroked="f">
                <v:path arrowok="t"/>
                <v:fill type="solid"/>
              </v:shape>
            </v:group>
            <v:group style="position:absolute;left:6962;top:7125;width:464;height:2" coordorigin="6962,7125" coordsize="464,2">
              <v:shape style="position:absolute;left:6962;top:7125;width:464;height:2" coordorigin="6962,7125" coordsize="464,0" path="m6962,7125l7427,7125e" filled="f" stroked="t" strokeweight=".5001pt" strokecolor="#863E04">
                <v:path arrowok="t"/>
              </v:shape>
            </v:group>
            <v:group style="position:absolute;left:7715;top:5632;width:480;height:1489" coordorigin="7715,5632" coordsize="480,1489">
              <v:shape style="position:absolute;left:7715;top:5632;width:480;height:1489" coordorigin="7715,5632" coordsize="480,1489" path="m7715,5632l8195,5632,8195,7121,7715,7121,7715,5632xe" filled="t" fillcolor="#863E04" stroked="f">
                <v:path arrowok="t"/>
                <v:fill type="solid"/>
              </v:shape>
            </v:group>
            <v:group style="position:absolute;left:8483;top:4736;width:464;height:2385" coordorigin="8483,4736" coordsize="464,2385">
              <v:shape style="position:absolute;left:8483;top:4736;width:464;height:2385" coordorigin="8483,4736" coordsize="464,2385" path="m8483,4736l8947,4736,8947,7121,8483,7121,8483,4736xe" filled="t" fillcolor="#863E04" stroked="f">
                <v:path arrowok="t"/>
                <v:fill type="solid"/>
              </v:shape>
            </v:group>
            <v:group style="position:absolute;left:9251;top:6241;width:464;height:880" coordorigin="9251,6241" coordsize="464,880">
              <v:shape style="position:absolute;left:9251;top:6241;width:464;height:880" coordorigin="9251,6241" coordsize="464,880" path="m9251,6241l9715,6241,9715,7121,9251,7121,9251,6241xe" filled="t" fillcolor="#863E04" stroked="f">
                <v:path arrowok="t"/>
                <v:fill type="solid"/>
              </v:shape>
            </v:group>
            <v:group style="position:absolute;left:10004;top:6241;width:480;height:880" coordorigin="10004,6241" coordsize="480,880">
              <v:shape style="position:absolute;left:10004;top:6241;width:480;height:880" coordorigin="10004,6241" coordsize="480,880" path="m10004,6241l10484,6241,10484,7121,10004,7121,10004,6241xe" filled="t" fillcolor="#863E04" stroked="f">
                <v:path arrowok="t"/>
                <v:fill type="solid"/>
              </v:shape>
            </v:group>
            <v:group style="position:absolute;left:2617;top:4416;width:2;height:2721" coordorigin="2617,4416" coordsize="2,2721">
              <v:shape style="position:absolute;left:2617;top:4416;width:2;height:2721" coordorigin="2617,4416" coordsize="0,2721" path="m2617,4416l2617,7137e" filled="f" stroked="t" strokeweight=".9003pt" strokecolor="#333333">
                <v:path arrowok="t"/>
              </v:shape>
            </v:group>
            <v:group style="position:absolute;left:2609;top:7129;width:8403;height:2" coordorigin="2609,7129" coordsize="8403,2">
              <v:shape style="position:absolute;left:2609;top:7129;width:8403;height:2" coordorigin="2609,7129" coordsize="8403,0" path="m2609,7129l11012,7129e" filled="f" stroked="t" strokeweight=".9003pt" strokecolor="#333333">
                <v:path arrowok="t"/>
              </v:shape>
            </v:group>
            <v:group style="position:absolute;left:3385;top:6929;width:2;height:192" coordorigin="3385,6929" coordsize="2,192">
              <v:shape style="position:absolute;left:3385;top:6929;width:2;height:192" coordorigin="3385,6929" coordsize="0,192" path="m3385,6929l3385,7121e" filled="f" stroked="t" strokeweight=".9003pt" strokecolor="#999999">
                <v:path arrowok="t"/>
              </v:shape>
            </v:group>
            <v:group style="position:absolute;left:4137;top:6929;width:2;height:192" coordorigin="4137,6929" coordsize="2,192">
              <v:shape style="position:absolute;left:4137;top:6929;width:2;height:192" coordorigin="4137,6929" coordsize="0,192" path="m4137,6929l4137,7121e" filled="f" stroked="t" strokeweight=".9003pt" strokecolor="#999999">
                <v:path arrowok="t"/>
              </v:shape>
            </v:group>
            <v:group style="position:absolute;left:4906;top:6337;width:2;height:192" coordorigin="4906,6337" coordsize="2,192">
              <v:shape style="position:absolute;left:4906;top:6337;width:2;height:192" coordorigin="4906,6337" coordsize="0,192" path="m4906,6337l4906,6529e" filled="f" stroked="t" strokeweight=".9003pt" strokecolor="#999999">
                <v:path arrowok="t"/>
              </v:shape>
            </v:group>
            <v:group style="position:absolute;left:5674;top:6641;width:2;height:192" coordorigin="5674,6641" coordsize="2,192">
              <v:shape style="position:absolute;left:5674;top:6641;width:2;height:192" coordorigin="5674,6641" coordsize="0,192" path="m5674,6641l5674,6833e" filled="f" stroked="t" strokeweight=".9003pt" strokecolor="#999999">
                <v:path arrowok="t"/>
              </v:shape>
            </v:group>
            <v:group style="position:absolute;left:6426;top:6337;width:2;height:192" coordorigin="6426,6337" coordsize="2,192">
              <v:shape style="position:absolute;left:6426;top:6337;width:2;height:192" coordorigin="6426,6337" coordsize="0,192" path="m6426,6337l6426,6529e" filled="f" stroked="t" strokeweight=".9003pt" strokecolor="#999999">
                <v:path arrowok="t"/>
              </v:shape>
            </v:group>
            <v:group style="position:absolute;left:7194;top:6929;width:2;height:192" coordorigin="7194,6929" coordsize="2,192">
              <v:shape style="position:absolute;left:7194;top:6929;width:2;height:192" coordorigin="7194,6929" coordsize="0,192" path="m7194,6929l7194,7121e" filled="f" stroked="t" strokeweight=".9003pt" strokecolor="#999999">
                <v:path arrowok="t"/>
              </v:shape>
            </v:group>
            <v:group style="position:absolute;left:7963;top:5440;width:2;height:192" coordorigin="7963,5440" coordsize="2,192">
              <v:shape style="position:absolute;left:7963;top:5440;width:2;height:192" coordorigin="7963,5440" coordsize="0,192" path="m7963,5440l7963,5632e" filled="f" stroked="t" strokeweight=".9003pt" strokecolor="#999999">
                <v:path arrowok="t"/>
              </v:shape>
            </v:group>
            <v:group style="position:absolute;left:8715;top:4736;width:2;height:192" coordorigin="8715,4736" coordsize="2,192">
              <v:shape style="position:absolute;left:8715;top:4736;width:2;height:192" coordorigin="8715,4736" coordsize="0,192" path="m8715,4736l8715,4928e" filled="f" stroked="t" strokeweight=".9003pt" strokecolor="#999999">
                <v:path arrowok="t"/>
              </v:shape>
            </v:group>
            <v:group style="position:absolute;left:9483;top:6048;width:2;height:192" coordorigin="9483,6048" coordsize="2,192">
              <v:shape style="position:absolute;left:9483;top:6048;width:2;height:192" coordorigin="9483,6048" coordsize="0,192" path="m9483,6048l9483,6241e" filled="f" stroked="t" strokeweight=".9003pt" strokecolor="#999999">
                <v:path arrowok="t"/>
              </v:shape>
            </v:group>
            <v:group style="position:absolute;left:10252;top:6048;width:2;height:192" coordorigin="10252,6048" coordsize="2,192">
              <v:shape style="position:absolute;left:10252;top:6048;width:2;height:192" coordorigin="10252,6048" coordsize="0,192" path="m10252,6048l10252,6241e" filled="f" stroked="t" strokeweight=".9003pt" strokecolor="#999999">
                <v:path arrowok="t"/>
              </v:shape>
              <v:shape style="position:absolute;left:1232;top:7201;width:9956;height:256" type="#_x0000_t75">
                <v:imagedata r:id="rId7" o:title="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95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9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863E04"/>
          <w:spacing w:val="0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863E04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863E04"/>
          <w:spacing w:val="-2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863E04"/>
          <w:spacing w:val="0"/>
          <w:w w:val="9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863E04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863E04"/>
          <w:spacing w:val="0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863E04"/>
          <w:spacing w:val="-2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863E04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863E04"/>
          <w:spacing w:val="0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863E04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ABABAB"/>
          <w:spacing w:val="0"/>
          <w:w w:val="95"/>
          <w:sz w:val="22"/>
          <w:szCs w:val="22"/>
        </w:rPr>
        <w:t>24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7"/>
        <w:ind w:left="524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8"/>
          <w:szCs w:val="38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38"/>
          <w:szCs w:val="38"/>
        </w:rPr>
        <w:t>4</w:t>
      </w:r>
      <w:r>
        <w:rPr>
          <w:rFonts w:ascii="Arial" w:hAnsi="Arial" w:cs="Arial" w:eastAsia="Arial"/>
          <w:b w:val="0"/>
          <w:bCs w:val="0"/>
          <w:spacing w:val="16"/>
          <w:w w:val="100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38"/>
          <w:szCs w:val="38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38"/>
          <w:szCs w:val="3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8"/>
          <w:szCs w:val="3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8"/>
          <w:szCs w:val="3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38"/>
          <w:szCs w:val="38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38"/>
          <w:szCs w:val="3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38"/>
          <w:szCs w:val="3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38"/>
          <w:szCs w:val="3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8"/>
          <w:szCs w:val="3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8"/>
          <w:szCs w:val="3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09" w:val="left" w:leader="none"/>
          <w:tab w:pos="8104" w:val="left" w:leader="none"/>
        </w:tabs>
        <w:spacing w:before="73"/>
        <w:ind w:left="92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ABABAB"/>
          <w:spacing w:val="0"/>
          <w:w w:val="100"/>
          <w:position w:val="11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100"/>
          <w:position w:val="11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100"/>
          <w:position w:val="11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100"/>
          <w:position w:val="11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100"/>
          <w:position w:val="11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ABABAB"/>
          <w:spacing w:val="-7"/>
          <w:w w:val="100"/>
          <w:position w:val="11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100"/>
          <w:position w:val="11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ABABAB"/>
          <w:spacing w:val="0"/>
          <w:w w:val="100"/>
          <w:position w:val="11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11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11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position w:val="11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11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11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11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position w:val="11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11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11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11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11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  <w:t>cc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position w:val="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position w:val="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position w:val="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position w:val="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1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,</w:t>
      </w:r>
      <w:r>
        <w:rPr>
          <w:rFonts w:ascii="Arial" w:hAnsi="Arial" w:cs="Arial" w:eastAsia="Arial"/>
          <w:b w:val="0"/>
          <w:bCs w:val="0"/>
          <w:spacing w:val="-2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spacing w:val="-2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 w:val="0"/>
          <w:bCs w:val="0"/>
          <w:spacing w:val="-2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spacing w:val="-2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Arial" w:hAnsi="Arial" w:cs="Arial" w:eastAsia="Arial"/>
          <w:b w:val="0"/>
          <w:bCs w:val="0"/>
          <w:spacing w:val="-2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32"/>
          <w:szCs w:val="3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32"/>
          <w:szCs w:val="3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spacing w:val="-2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2"/>
          <w:szCs w:val="3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spacing w:val="-2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3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3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3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spacing w:val="-18"/>
          <w:w w:val="100"/>
          <w:position w:val="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3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3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3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3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3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3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3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3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3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3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1"/>
          <w:szCs w:val="21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0" w:right="2716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color w:val="222222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(33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3%)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7118" w:right="91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color w:val="222222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(20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8%)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3"/>
        <w:ind w:left="18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2240" w:h="15840"/>
          <w:pgMar w:header="280" w:footer="260" w:top="480" w:bottom="460" w:left="420" w:right="400"/>
          <w:pgNumType w:start="1"/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222222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(0%)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222222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222222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(0%)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7"/>
        <w:ind w:left="0" w:right="10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25.959808pt;margin-top:13.025564pt;width:5.504108pt;height:9.69486pt;mso-position-horizontal-relative:page;mso-position-vertical-relative:paragraph;z-index:-946;rotation:331" type="#_x0000_t136" fillcolor="#444444" stroked="f">
            <o:extrusion v:ext="view" autorotationcenter="t"/>
            <v:textpath style="font-family:&amp;quot;Arial&amp;quot;;font-size:9pt;v-text-kern:t;mso-text-shadow:auto" string=".."/>
            <w10:wrap type="none"/>
          </v:shape>
        </w:pict>
      </w:r>
      <w:r>
        <w:rPr/>
        <w:pict>
          <v:shape style="position:absolute;margin-left:164.079895pt;margin-top:13.029588pt;width:5.505708pt;height:9.694887pt;mso-position-horizontal-relative:page;mso-position-vertical-relative:paragraph;z-index:-945;rotation:331" type="#_x0000_t136" fillcolor="#444444" stroked="f">
            <o:extrusion v:ext="view" autorotationcenter="t"/>
            <v:textpath style="font-family:&amp;quot;Arial&amp;quot;;font-size:9pt;v-text-kern:t;mso-text-shadow:auto" string="1"/>
            <w10:wrap type="none"/>
          </v:shape>
        </w:pict>
      </w:r>
      <w:r>
        <w:rPr/>
        <w:pict>
          <v:shape style="position:absolute;margin-left:202.204193pt;margin-top:13.031665pt;width:5.505708pt;height:9.694887pt;mso-position-horizontal-relative:page;mso-position-vertical-relative:paragraph;z-index:-944;rotation:331" type="#_x0000_t136" fillcolor="#444444" stroked="f">
            <o:extrusion v:ext="view" autorotationcenter="t"/>
            <v:textpath style="font-family:&amp;quot;Arial&amp;quot;;font-size:9pt;v-text-kern:t;mso-text-shadow:auto" string="2"/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222222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(8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3%)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22222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(4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2%)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-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222222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(8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3%)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40.328476pt;margin-top:23.989315pt;width:5.505708pt;height:9.694887pt;mso-position-horizontal-relative:page;mso-position-vertical-relative:paragraph;z-index:-943;rotation:331" type="#_x0000_t136" fillcolor="#444444" stroked="f">
            <o:extrusion v:ext="view" autorotationcenter="t"/>
            <v:textpath style="font-family:&amp;quot;Arial&amp;quot;;font-size:9pt;v-text-kern:t;mso-text-shadow:auto" string="3"/>
            <w10:wrap type="none"/>
          </v:shape>
        </w:pict>
      </w:r>
      <w:r>
        <w:rPr/>
        <w:pict>
          <v:shape style="position:absolute;margin-left:278.452698pt;margin-top:23.991432pt;width:5.505708pt;height:9.694887pt;mso-position-horizontal-relative:page;mso-position-vertical-relative:paragraph;z-index:-942;rotation:331" type="#_x0000_t136" fillcolor="#444444" stroked="f">
            <o:extrusion v:ext="view" autorotationcenter="t"/>
            <v:textpath style="font-family:&amp;quot;Arial&amp;quot;;font-size:9pt;v-text-kern:t;mso-text-shadow:auto" string="4"/>
            <w10:wrap type="none"/>
          </v:shape>
        </w:pict>
      </w:r>
      <w:r>
        <w:rPr/>
        <w:pict>
          <v:shape style="position:absolute;margin-left:316.576996pt;margin-top:23.993509pt;width:5.505708pt;height:9.694887pt;mso-position-horizontal-relative:page;mso-position-vertical-relative:paragraph;z-index:-941;rotation:331" type="#_x0000_t136" fillcolor="#444444" stroked="f">
            <o:extrusion v:ext="view" autorotationcenter="t"/>
            <v:textpath style="font-family:&amp;quot;Arial&amp;quot;;font-size:9pt;v-text-kern:t;mso-text-shadow:auto" string="5"/>
            <w10:wrap type="none"/>
          </v:shape>
        </w:pict>
      </w:r>
      <w:r>
        <w:rPr/>
        <w:pict>
          <v:shape style="position:absolute;margin-left:354.701172pt;margin-top:23.995586pt;width:5.505708pt;height:9.694887pt;mso-position-horizontal-relative:page;mso-position-vertical-relative:paragraph;z-index:-940;rotation:331" type="#_x0000_t136" fillcolor="#444444" stroked="f">
            <o:extrusion v:ext="view" autorotationcenter="t"/>
            <v:textpath style="font-family:&amp;quot;Arial&amp;quot;;font-size:9pt;v-text-kern:t;mso-text-shadow:auto" string="6"/>
            <w10:wrap type="none"/>
          </v:shape>
        </w:pict>
      </w:r>
      <w:r>
        <w:rPr/>
        <w:pict>
          <v:shape style="position:absolute;margin-left:392.825409pt;margin-top:23.997704pt;width:5.505708pt;height:9.694887pt;mso-position-horizontal-relative:page;mso-position-vertical-relative:paragraph;z-index:-939;rotation:331" type="#_x0000_t136" fillcolor="#444444" stroked="f">
            <o:extrusion v:ext="view" autorotationcenter="t"/>
            <v:textpath style="font-family:&amp;quot;Arial&amp;quot;;font-size:9pt;v-text-kern:t;mso-text-shadow:auto" string="7"/>
            <w10:wrap type="none"/>
          </v:shape>
        </w:pict>
      </w:r>
      <w:r>
        <w:rPr/>
        <w:pict>
          <v:shape style="position:absolute;margin-left:430.949677pt;margin-top:23.999781pt;width:5.505708pt;height:9.694887pt;mso-position-horizontal-relative:page;mso-position-vertical-relative:paragraph;z-index:-938;rotation:331" type="#_x0000_t136" fillcolor="#444444" stroked="f">
            <o:extrusion v:ext="view" autorotationcenter="t"/>
            <v:textpath style="font-family:&amp;quot;Arial&amp;quot;;font-size:9pt;v-text-kern:t;mso-text-shadow:auto" string="8"/>
            <w10:wrap type="none"/>
          </v:shape>
        </w:pict>
      </w:r>
      <w:r>
        <w:rPr/>
        <w:pict>
          <v:shape style="position:absolute;margin-left:469.073914pt;margin-top:24.001898pt;width:5.505708pt;height:9.694887pt;mso-position-horizontal-relative:page;mso-position-vertical-relative:paragraph;z-index:-937;rotation:331" type="#_x0000_t136" fillcolor="#444444" stroked="f">
            <o:extrusion v:ext="view" autorotationcenter="t"/>
            <v:textpath style="font-family:&amp;quot;Arial&amp;quot;;font-size:9pt;v-text-kern:t;mso-text-shadow:auto" string="9"/>
            <w10:wrap type="none"/>
          </v:shape>
        </w:pict>
      </w:r>
      <w:r>
        <w:rPr/>
        <w:pict>
          <v:shape style="position:absolute;margin-left:507.202393pt;margin-top:24.001947pt;width:5.504028pt;height:9.694858pt;mso-position-horizontal-relative:page;mso-position-vertical-relative:paragraph;z-index:-936;rotation:331" type="#_x0000_t136" fillcolor="#444444" stroked="f">
            <o:extrusion v:ext="view" autorotationcenter="t"/>
            <v:textpath style="font-family:&amp;quot;Arial&amp;quot;;font-size:9pt;v-text-kern:t;mso-text-shadow:auto" string=".."/>
            <w10:wrap type="none"/>
          </v:shape>
        </w:pict>
      </w:r>
      <w:r>
        <w:rPr/>
        <w:pict>
          <v:shape style="position:absolute;margin-left:545.326599pt;margin-top:24.004045pt;width:5.504108pt;height:9.69486pt;mso-position-horizontal-relative:page;mso-position-vertical-relative:paragraph;z-index:-935;rotation:331" type="#_x0000_t136" fillcolor="#444444" stroked="f">
            <o:extrusion v:ext="view" autorotationcenter="t"/>
            <v:textpath style="font-family:&amp;quot;Arial&amp;quot;;font-size:9pt;v-text-kern:t;mso-text-shadow:auto" string=".."/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222222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(0%)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154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222222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(12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%</w:t>
      </w:r>
      <w:r>
        <w:rPr>
          <w:rFonts w:ascii="Arial" w:hAnsi="Arial" w:cs="Arial" w:eastAsia="Arial"/>
          <w:b w:val="0"/>
          <w:bCs w:val="0"/>
          <w:color w:val="222222"/>
          <w:spacing w:val="-107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222222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(12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5%)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480" w:bottom="460" w:left="420" w:right="400"/>
          <w:cols w:num="6" w:equalWidth="0">
            <w:col w:w="3993" w:space="40"/>
            <w:col w:w="809" w:space="40"/>
            <w:col w:w="729" w:space="40"/>
            <w:col w:w="713" w:space="40"/>
            <w:col w:w="649" w:space="40"/>
            <w:col w:w="432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0" w:lineRule="auto"/>
        <w:ind w:right="565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3" w:lineRule="exact"/>
        <w:ind w:left="940" w:right="0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 w:line="233" w:lineRule="exact"/>
        <w:jc w:val="left"/>
        <w:sectPr>
          <w:type w:val="continuous"/>
          <w:pgSz w:w="12240" w:h="15840"/>
          <w:pgMar w:top="480" w:bottom="460" w:left="420" w:right="400"/>
        </w:sectPr>
      </w:pPr>
    </w:p>
    <w:p>
      <w:pPr>
        <w:spacing w:line="130" w:lineRule="exact" w:before="10"/>
        <w:rPr>
          <w:sz w:val="13"/>
          <w:szCs w:val="13"/>
        </w:rPr>
      </w:pPr>
      <w:r>
        <w:rPr/>
        <w:pict>
          <v:group style="position:absolute;margin-left:27.5pt;margin-top:31.450001pt;width:558pt;height:728.5112pt;mso-position-horizontal-relative:page;mso-position-vertical-relative:page;z-index:-933" coordorigin="550,629" coordsize="11160,14570">
            <v:group style="position:absolute;left:570;top:640;width:2;height:14540" coordorigin="570,640" coordsize="2,14540">
              <v:shape style="position:absolute;left:570;top:640;width:2;height:14540" coordorigin="570,640" coordsize="0,14540" path="m570,640l570,15180e" filled="f" stroked="t" strokeweight="1.1pt" strokecolor="#000000">
                <v:path arrowok="t"/>
              </v:shape>
            </v:group>
            <v:group style="position:absolute;left:11690;top:640;width:2;height:14540" coordorigin="11690,640" coordsize="2,14540">
              <v:shape style="position:absolute;left:11690;top:640;width:2;height:14540" coordorigin="11690,640" coordsize="0,14540" path="m11690,640l11690,15180e" filled="f" stroked="t" strokeweight="1.1pt" strokecolor="#000000">
                <v:path arrowok="t"/>
              </v:shape>
            </v:group>
            <v:group style="position:absolute;left:560;top:640;width:11140;height:14549" coordorigin="560,640" coordsize="11140,14549">
              <v:shape style="position:absolute;left:560;top:640;width:11140;height:14549" coordorigin="560,640" coordsize="11140,14549" path="m560,640l11700,640,11700,15189,560,15189,560,640xe" filled="t" fillcolor="#FFFFFF" stroked="f">
                <v:path arrowok="t"/>
                <v:fill type="solid"/>
              </v:shape>
            </v:group>
            <v:group style="position:absolute;left:1232;top:3489;width:9956;height:2161" coordorigin="1232,3489" coordsize="9956,2161">
              <v:shape style="position:absolute;left:1232;top:3489;width:9956;height:2161" coordorigin="1232,3489" coordsize="9956,2161" path="m1232,3489l11188,3489,11188,5650,1232,5650,1232,3489xe" filled="t" fillcolor="#FFFFFF" stroked="f">
                <v:path arrowok="t"/>
                <v:fill type="solid"/>
              </v:shape>
            </v:group>
            <v:group style="position:absolute;left:1232;top:5650;width:9956;height:800" coordorigin="1232,5650" coordsize="9956,800">
              <v:shape style="position:absolute;left:1232;top:5650;width:9956;height:800" coordorigin="1232,5650" coordsize="9956,800" path="m1232,5650l11188,5650,11188,6450,1232,6450,1232,5650xe" filled="t" fillcolor="#FFFFFF" stroked="f">
                <v:path arrowok="t"/>
                <v:fill type="solid"/>
              </v:shape>
            </v:group>
            <v:group style="position:absolute;left:1232;top:6450;width:9956;height:800" coordorigin="1232,6450" coordsize="9956,800">
              <v:shape style="position:absolute;left:1232;top:6450;width:9956;height:800" coordorigin="1232,6450" coordsize="9956,800" path="m1232,6450l11188,6450,11188,7251,1232,7251,1232,6450xe" filled="t" fillcolor="#FFFFFF" stroked="f">
                <v:path arrowok="t"/>
                <v:fill type="solid"/>
              </v:shape>
            </v:group>
            <v:group style="position:absolute;left:1232;top:7251;width:9956;height:800" coordorigin="1232,7251" coordsize="9956,800">
              <v:shape style="position:absolute;left:1232;top:7251;width:9956;height:800" coordorigin="1232,7251" coordsize="9956,800" path="m1232,7251l11188,7251,11188,8051,1232,8051,1232,7251xe" filled="t" fillcolor="#FFFFFF" stroked="f">
                <v:path arrowok="t"/>
                <v:fill type="solid"/>
              </v:shape>
            </v:group>
            <v:group style="position:absolute;left:1232;top:8051;width:9956;height:1345" coordorigin="1232,8051" coordsize="9956,1345">
              <v:shape style="position:absolute;left:1232;top:8051;width:9956;height:1345" coordorigin="1232,8051" coordsize="9956,1345" path="m1232,8051l11188,8051,11188,9396,1232,9396,1232,8051xe" filled="t" fillcolor="#FFFFFF" stroked="f">
                <v:path arrowok="t"/>
                <v:fill type="solid"/>
              </v:shape>
            </v:group>
            <v:group style="position:absolute;left:1232;top:9396;width:9956;height:1345" coordorigin="1232,9396" coordsize="9956,1345">
              <v:shape style="position:absolute;left:1232;top:9396;width:9956;height:1345" coordorigin="1232,9396" coordsize="9956,1345" path="m1232,9396l11188,9396,11188,10740,1232,10740,1232,9396xe" filled="t" fillcolor="#FFFFFF" stroked="f">
                <v:path arrowok="t"/>
                <v:fill type="solid"/>
              </v:shape>
            </v:group>
            <v:group style="position:absolute;left:1232;top:10740;width:9956;height:528" coordorigin="1232,10740" coordsize="9956,528">
              <v:shape style="position:absolute;left:1232;top:10740;width:9956;height:528" coordorigin="1232,10740" coordsize="9956,528" path="m1232,10740l11188,10740,11188,11268,1232,11268,1232,10740xe" filled="t" fillcolor="#FFFFFF" stroked="f">
                <v:path arrowok="t"/>
                <v:fill type="solid"/>
              </v:shape>
            </v:group>
            <v:group style="position:absolute;left:1232;top:11268;width:9956;height:1345" coordorigin="1232,11268" coordsize="9956,1345">
              <v:shape style="position:absolute;left:1232;top:11268;width:9956;height:1345" coordorigin="1232,11268" coordsize="9956,1345" path="m1232,11268l11188,11268,11188,12613,1232,12613,1232,11268xe" filled="t" fillcolor="#FFFFFF" stroked="f">
                <v:path arrowok="t"/>
                <v:fill type="solid"/>
              </v:shape>
            </v:group>
            <v:group style="position:absolute;left:1232;top:12613;width:9956;height:528" coordorigin="1232,12613" coordsize="9956,528">
              <v:shape style="position:absolute;left:1232;top:12613;width:9956;height:528" coordorigin="1232,12613" coordsize="9956,528" path="m1232,12613l11188,12613,11188,13141,1232,13141,1232,12613xe" filled="t" fillcolor="#FFFFFF" stroked="f">
                <v:path arrowok="t"/>
                <v:fill type="solid"/>
              </v:shape>
            </v:group>
            <v:group style="position:absolute;left:1232;top:13141;width:9956;height:528" coordorigin="1232,13141" coordsize="9956,528">
              <v:shape style="position:absolute;left:1232;top:13141;width:9956;height:528" coordorigin="1232,13141" coordsize="9956,528" path="m1232,13141l11188,13141,11188,13669,1232,13669,1232,13141xe" filled="t" fillcolor="#FFFFFF" stroked="f">
                <v:path arrowok="t"/>
                <v:fill type="solid"/>
              </v:shape>
            </v:group>
            <v:group style="position:absolute;left:1232;top:13669;width:9956;height:1520" coordorigin="1232,13669" coordsize="9956,1520">
              <v:shape style="position:absolute;left:1232;top:13669;width:9956;height:1520" coordorigin="1232,13669" coordsize="9956,1520" path="m1232,13669l11188,13669,11188,15189,1232,15189,1232,13669xe" filled="t" fillcolor="#FFFFFF" stroked="f">
                <v:path arrowok="t"/>
                <v:fill type="solid"/>
              </v:shape>
            </v:group>
            <v:group style="position:absolute;left:1232;top:640;width:9956;height:688" coordorigin="1232,640" coordsize="9956,688">
              <v:shape style="position:absolute;left:1232;top:640;width:9956;height:688" coordorigin="1232,640" coordsize="9956,688" path="m1232,640l11188,640,11188,1328,1232,1328,1232,640xe" filled="t" fillcolor="#FFFFFF" stroked="f">
                <v:path arrowok="t"/>
                <v:fill type="solid"/>
              </v:shape>
            </v:group>
            <v:group style="position:absolute;left:8483;top:1152;width:464;height:176" coordorigin="8483,1152" coordsize="464,176">
              <v:shape style="position:absolute;left:8483;top:1152;width:464;height:176" coordorigin="8483,1152" coordsize="464,176" path="m8483,1152l8947,1152,8947,1328,8483,1328,8483,1152xe" filled="t" fillcolor="#863E04" stroked="f">
                <v:path arrowok="t"/>
                <v:fill type="solid"/>
              </v:shape>
            </v:group>
            <v:group style="position:absolute;left:2617;top:800;width:2;height:528" coordorigin="2617,800" coordsize="2,528">
              <v:shape style="position:absolute;left:2617;top:800;width:2;height:528" coordorigin="2617,800" coordsize="0,528" path="m2617,800l2617,1328e" filled="f" stroked="t" strokeweight=".9003pt" strokecolor="#333333">
                <v:path arrowok="t"/>
              </v:shape>
            </v:group>
            <v:group style="position:absolute;left:8715;top:1152;width:2;height:176" coordorigin="8715,1152" coordsize="2,176">
              <v:shape style="position:absolute;left:8715;top:1152;width:2;height:176" coordorigin="8715,1152" coordsize="0,176" path="m8715,1152l8715,1328e" filled="f" stroked="t" strokeweight=".9003pt" strokecolor="#999999">
                <v:path arrowok="t"/>
              </v:shape>
              <v:shape style="position:absolute;left:1232;top:1072;width:9956;height:256" type="#_x0000_t75">
                <v:imagedata r:id="rId8" o:title=""/>
              </v:shape>
            </v:group>
            <v:group style="position:absolute;left:8742;top:8445;width:1259;height:301" coordorigin="8742,8445" coordsize="1259,301">
              <v:shape style="position:absolute;left:8742;top:8445;width:1259;height:301" coordorigin="8742,8445" coordsize="1259,301" path="m8742,8746l10001,8746,10001,8445,8742,8445,8742,8746xe" filled="t" fillcolor="#FF2600" stroked="f">
                <v:path arrowok="t"/>
                <v:fill type="solid"/>
              </v:shape>
            </v:group>
            <v:group style="position:absolute;left:8742;top:8445;width:1259;height:301" coordorigin="8742,8445" coordsize="1259,301">
              <v:shape style="position:absolute;left:8742;top:8445;width:1259;height:301" coordorigin="8742,8445" coordsize="1259,301" path="m8742,8746l10001,8746,10001,8445,8742,8445,8742,8746xe" filled="f" stroked="t" strokeweight="1.0pt" strokecolor="#FF3B3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77"/>
        <w:ind w:left="18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0" w:lineRule="auto"/>
        <w:ind w:right="848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3" w:lineRule="exact"/>
        <w:ind w:left="940" w:right="0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975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"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06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6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3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31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9670" w:val="left" w:leader="none"/>
        </w:tabs>
        <w:spacing w:line="270" w:lineRule="auto"/>
        <w:ind w:right="1134"/>
        <w:jc w:val="left"/>
      </w:pPr>
      <w:r>
        <w:rPr/>
        <w:pict>
          <v:shape style="position:absolute;margin-left:437.124603pt;margin-top:12.736784pt;width:64.826105pt;height:15.07299pt;mso-position-horizontal-relative:page;mso-position-vertical-relative:paragraph;z-index:-934" type="#_x0000_t202" filled="f" stroked="f">
            <v:textbox inset="0,0,0,0">
              <w:txbxContent>
                <w:p>
                  <w:pPr>
                    <w:pStyle w:val="BodyText"/>
                    <w:spacing w:before="17"/>
                    <w:ind w:left="44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978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94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101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1"/>
        <w:ind w:right="705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after="0" w:line="270" w:lineRule="auto"/>
        <w:jc w:val="left"/>
        <w:sectPr>
          <w:pgSz w:w="12240" w:h="15840"/>
          <w:pgMar w:header="280" w:footer="260" w:top="480" w:bottom="460" w:left="420" w:right="400"/>
        </w:sectPr>
      </w:pPr>
    </w:p>
    <w:p>
      <w:pPr>
        <w:spacing w:line="100" w:lineRule="exact" w:before="4"/>
        <w:rPr>
          <w:sz w:val="10"/>
          <w:szCs w:val="10"/>
        </w:rPr>
      </w:pPr>
      <w:r>
        <w:rPr/>
        <w:pict>
          <v:group style="position:absolute;margin-left:27.5pt;margin-top:31.450001pt;width:558pt;height:728.51110pt;mso-position-horizontal-relative:page;mso-position-vertical-relative:page;z-index:-932" coordorigin="550,629" coordsize="11160,14570">
            <v:group style="position:absolute;left:570;top:640;width:2;height:14540" coordorigin="570,640" coordsize="2,14540">
              <v:shape style="position:absolute;left:570;top:640;width:2;height:14540" coordorigin="570,640" coordsize="0,14540" path="m570,640l570,15180e" filled="f" stroked="t" strokeweight="1.1pt" strokecolor="#000000">
                <v:path arrowok="t"/>
              </v:shape>
            </v:group>
            <v:group style="position:absolute;left:11690;top:640;width:2;height:14540" coordorigin="11690,640" coordsize="2,14540">
              <v:shape style="position:absolute;left:11690;top:640;width:2;height:14540" coordorigin="11690,640" coordsize="0,14540" path="m11690,640l11690,15180e" filled="f" stroked="t" strokeweight="1.1pt" strokecolor="#000000">
                <v:path arrowok="t"/>
              </v:shape>
            </v:group>
            <v:group style="position:absolute;left:560;top:640;width:11140;height:14549" coordorigin="560,640" coordsize="11140,14549">
              <v:shape style="position:absolute;left:560;top:640;width:11140;height:14549" coordorigin="560,640" coordsize="11140,14549" path="m560,640l11700,640,11700,15189,560,15189,560,640xe" filled="t" fillcolor="#FFFFFF" stroked="f">
                <v:path arrowok="t"/>
                <v:fill type="solid"/>
              </v:shape>
            </v:group>
            <v:group style="position:absolute;left:1232;top:640;width:9956;height:2850" coordorigin="1232,640" coordsize="9956,2850">
              <v:shape style="position:absolute;left:1232;top:640;width:9956;height:2850" coordorigin="1232,640" coordsize="9956,2850" path="m11188,640l11188,3490,1232,3490,1232,640,11188,640xe" filled="t" fillcolor="#FFFFFF" stroked="f">
                <v:path arrowok="t"/>
                <v:fill type="solid"/>
              </v:shape>
            </v:group>
            <v:group style="position:absolute;left:1232;top:3490;width:9956;height:2705" coordorigin="1232,3490" coordsize="9956,2705">
              <v:shape style="position:absolute;left:1232;top:3490;width:9956;height:2705" coordorigin="1232,3490" coordsize="9956,2705" path="m1232,3490l11188,3490,11188,6195,1232,6195,1232,3490xe" filled="t" fillcolor="#FFFFFF" stroked="f">
                <v:path arrowok="t"/>
                <v:fill type="solid"/>
              </v:shape>
            </v:group>
            <v:group style="position:absolute;left:1232;top:6195;width:9956;height:528" coordorigin="1232,6195" coordsize="9956,528">
              <v:shape style="position:absolute;left:1232;top:6195;width:9956;height:528" coordorigin="1232,6195" coordsize="9956,528" path="m1232,6195l11188,6195,11188,6723,1232,6723,1232,6195xe" filled="t" fillcolor="#FFFFFF" stroked="f">
                <v:path arrowok="t"/>
                <v:fill type="solid"/>
              </v:shape>
            </v:group>
            <v:group style="position:absolute;left:1232;top:6723;width:9956;height:1345" coordorigin="1232,6723" coordsize="9956,1345">
              <v:shape style="position:absolute;left:1232;top:6723;width:9956;height:1345" coordorigin="1232,6723" coordsize="9956,1345" path="m1232,6723l11188,6723,11188,8067,1232,8067,1232,6723xe" filled="t" fillcolor="#FFFFFF" stroked="f">
                <v:path arrowok="t"/>
                <v:fill type="solid"/>
              </v:shape>
            </v:group>
            <v:group style="position:absolute;left:1232;top:8067;width:9956;height:1345" coordorigin="1232,8067" coordsize="9956,1345">
              <v:shape style="position:absolute;left:1232;top:8067;width:9956;height:1345" coordorigin="1232,8067" coordsize="9956,1345" path="m1232,8067l11188,8067,11188,9412,1232,9412,1232,8067xe" filled="t" fillcolor="#FFFFFF" stroked="f">
                <v:path arrowok="t"/>
                <v:fill type="solid"/>
              </v:shape>
            </v:group>
            <v:group style="position:absolute;left:1232;top:9412;width:9956;height:1072" coordorigin="1232,9412" coordsize="9956,1072">
              <v:shape style="position:absolute;left:1232;top:9412;width:9956;height:1072" coordorigin="1232,9412" coordsize="9956,1072" path="m1232,9412l11188,9412,11188,10484,1232,10484,1232,9412xe" filled="t" fillcolor="#FFFFFF" stroked="f">
                <v:path arrowok="t"/>
                <v:fill type="solid"/>
              </v:shape>
            </v:group>
            <v:group style="position:absolute;left:1232;top:10484;width:9956;height:1345" coordorigin="1232,10484" coordsize="9956,1345">
              <v:shape style="position:absolute;left:1232;top:10484;width:9956;height:1345" coordorigin="1232,10484" coordsize="9956,1345" path="m1232,10484l11188,10484,11188,11829,1232,11829,1232,10484xe" filled="t" fillcolor="#FFFFFF" stroked="f">
                <v:path arrowok="t"/>
                <v:fill type="solid"/>
              </v:shape>
            </v:group>
            <v:group style="position:absolute;left:1232;top:11829;width:9956;height:528" coordorigin="1232,11829" coordsize="9956,528">
              <v:shape style="position:absolute;left:1232;top:11829;width:9956;height:528" coordorigin="1232,11829" coordsize="9956,528" path="m1232,11829l11188,11829,11188,12357,1232,12357,1232,11829xe" filled="t" fillcolor="#FFFFFF" stroked="f">
                <v:path arrowok="t"/>
                <v:fill type="solid"/>
              </v:shape>
            </v:group>
            <v:group style="position:absolute;left:1232;top:12357;width:9956;height:1072" coordorigin="1232,12357" coordsize="9956,1072">
              <v:shape style="position:absolute;left:1232;top:12357;width:9956;height:1072" coordorigin="1232,12357" coordsize="9956,1072" path="m1232,12357l11188,12357,11188,13429,1232,13429,1232,12357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pStyle w:val="BodyText"/>
        <w:spacing w:line="270" w:lineRule="auto" w:before="67"/>
        <w:ind w:right="1522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right="1017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19"/>
        <w:jc w:val="left"/>
      </w:pP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rk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mm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2"/>
          <w:w w:val="105"/>
        </w:rPr>
        <w:t>(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'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)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-2"/>
          <w:w w:val="105"/>
        </w:rPr>
        <w:t>"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q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5"/>
        </w:rPr>
        <w:t>"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2"/>
          <w:w w:val="105"/>
        </w:rPr>
        <w:t>(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1"/>
          <w:w w:val="105"/>
        </w:rPr>
        <w:t>)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r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2"/>
          <w:w w:val="105"/>
        </w:rPr>
        <w:t>(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-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-</w:t>
      </w:r>
      <w:r>
        <w:rPr>
          <w:b w:val="0"/>
          <w:bCs w:val="0"/>
          <w:spacing w:val="-2"/>
          <w:w w:val="105"/>
        </w:rPr>
        <w:t>-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-13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q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x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2"/>
          <w:w w:val="105"/>
        </w:rPr>
        <w:t>n</w:t>
      </w:r>
      <w:r>
        <w:rPr>
          <w:b w:val="0"/>
          <w:bCs w:val="0"/>
          <w:spacing w:val="0"/>
          <w:w w:val="105"/>
        </w:rPr>
        <w:t>'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n</w:t>
      </w:r>
      <w:r>
        <w:rPr>
          <w:b w:val="0"/>
          <w:bCs w:val="0"/>
          <w:spacing w:val="0"/>
          <w:w w:val="105"/>
        </w:rPr>
        <w:t>'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k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r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62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1"/>
        <w:ind w:right="904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1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1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2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23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56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0" w:lineRule="auto"/>
        <w:ind w:right="101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3" w:lineRule="exact"/>
        <w:ind w:left="940" w:right="0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 w:line="233" w:lineRule="exact"/>
        <w:jc w:val="left"/>
        <w:sectPr>
          <w:pgSz w:w="12240" w:h="15840"/>
          <w:pgMar w:header="280" w:footer="260" w:top="480" w:bottom="460" w:left="420" w:right="4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7"/>
        <w:ind w:left="18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638" w:val="left" w:leader="none"/>
        </w:tabs>
        <w:spacing w:before="77"/>
        <w:ind w:left="18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82.847351pt;margin-top:9.780729pt;width:11.73712pt;height:9.6036pt;mso-position-horizontal-relative:page;mso-position-vertical-relative:paragraph;z-index:-930" type="#_x0000_t202" filled="f" stroked="f">
            <v:textbox inset="0,0,0,0">
              <w:txbxContent>
                <w:p>
                  <w:pPr>
                    <w:spacing w:line="192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22222"/>
                      <w:spacing w:val="0"/>
                      <w:w w:val="100"/>
                      <w:sz w:val="19"/>
                      <w:szCs w:val="19"/>
                    </w:rPr>
                    <w:t>%)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-3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-3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position w:val="-9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color w:val="222222"/>
          <w:spacing w:val="2"/>
          <w:w w:val="100"/>
          <w:position w:val="-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position w:val="-9"/>
          <w:sz w:val="19"/>
          <w:szCs w:val="19"/>
        </w:rPr>
        <w:t>(20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position w:val="-9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position w:val="-9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position w:val="-9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222222"/>
          <w:spacing w:val="19"/>
          <w:w w:val="100"/>
          <w:position w:val="-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position w:val="0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color w:val="222222"/>
          <w:spacing w:val="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position w:val="0"/>
          <w:sz w:val="19"/>
          <w:szCs w:val="19"/>
        </w:rPr>
        <w:t>(29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position w:val="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position w:val="0"/>
          <w:sz w:val="19"/>
          <w:szCs w:val="19"/>
        </w:rPr>
        <w:t>2%)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280" w:footer="260" w:top="480" w:bottom="460" w:left="420" w:right="400"/>
        </w:sectPr>
      </w:pPr>
    </w:p>
    <w:p>
      <w:pPr>
        <w:spacing w:before="77"/>
        <w:ind w:left="1870" w:right="130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222222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(8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3%)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57"/>
        <w:ind w:left="1870" w:right="130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870" w:right="1304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25.959816pt;margin-top:9.17555pt;width:5.504108pt;height:9.69486pt;mso-position-horizontal-relative:page;mso-position-vertical-relative:paragraph;z-index:-929;rotation:331" type="#_x0000_t136" fillcolor="#444444" stroked="f">
            <o:extrusion v:ext="view" autorotationcenter="t"/>
            <v:textpath style="font-family:&amp;quot;Arial&amp;quot;;font-size:9pt;v-text-kern:t;mso-text-shadow:auto" string=".."/>
            <w10:wrap type="none"/>
          </v:shape>
        </w:pict>
      </w:r>
      <w:r>
        <w:rPr/>
        <w:pict>
          <v:shape style="position:absolute;margin-left:164.079910pt;margin-top:9.179573pt;width:5.505708pt;height:9.694887pt;mso-position-horizontal-relative:page;mso-position-vertical-relative:paragraph;z-index:-928;rotation:331" type="#_x0000_t136" fillcolor="#444444" stroked="f">
            <o:extrusion v:ext="view" autorotationcenter="t"/>
            <v:textpath style="font-family:&amp;quot;Arial&amp;quot;;font-size:9pt;v-text-kern:t;mso-text-shadow:auto" string="1"/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34" w:val="left" w:leader="none"/>
        </w:tabs>
        <w:ind w:left="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02.204193pt;margin-top:23.987253pt;width:5.505708pt;height:9.694887pt;mso-position-horizontal-relative:page;mso-position-vertical-relative:paragraph;z-index:-927;rotation:331" type="#_x0000_t136" fillcolor="#444444" stroked="f">
            <o:extrusion v:ext="view" autorotationcenter="t"/>
            <v:textpath style="font-family:&amp;quot;Arial&amp;quot;;font-size:9pt;v-text-kern:t;mso-text-shadow:auto" string="2"/>
            <w10:wrap type="none"/>
          </v:shape>
        </w:pict>
      </w:r>
      <w:r>
        <w:rPr/>
        <w:pict>
          <v:shape style="position:absolute;margin-left:240.328491pt;margin-top:23.98933pt;width:5.505708pt;height:9.694887pt;mso-position-horizontal-relative:page;mso-position-vertical-relative:paragraph;z-index:-926;rotation:331" type="#_x0000_t136" fillcolor="#444444" stroked="f">
            <o:extrusion v:ext="view" autorotationcenter="t"/>
            <v:textpath style="font-family:&amp;quot;Arial&amp;quot;;font-size:9pt;v-text-kern:t;mso-text-shadow:auto" string="3"/>
            <w10:wrap type="none"/>
          </v:shape>
        </w:pict>
      </w:r>
      <w:r>
        <w:rPr/>
        <w:pict>
          <v:shape style="position:absolute;margin-left:278.452698pt;margin-top:23.991447pt;width:5.505708pt;height:9.694887pt;mso-position-horizontal-relative:page;mso-position-vertical-relative:paragraph;z-index:-925;rotation:331" type="#_x0000_t136" fillcolor="#444444" stroked="f">
            <o:extrusion v:ext="view" autorotationcenter="t"/>
            <v:textpath style="font-family:&amp;quot;Arial&amp;quot;;font-size:9pt;v-text-kern:t;mso-text-shadow:auto" string="4"/>
            <w10:wrap type="none"/>
          </v:shape>
        </w:pict>
      </w:r>
      <w:r>
        <w:rPr/>
        <w:pict>
          <v:shape style="position:absolute;margin-left:316.576996pt;margin-top:23.993525pt;width:5.505708pt;height:9.694887pt;mso-position-horizontal-relative:page;mso-position-vertical-relative:paragraph;z-index:-924;rotation:331" type="#_x0000_t136" fillcolor="#444444" stroked="f">
            <o:extrusion v:ext="view" autorotationcenter="t"/>
            <v:textpath style="font-family:&amp;quot;Arial&amp;quot;;font-size:9pt;v-text-kern:t;mso-text-shadow:auto" string="5"/>
            <w10:wrap type="none"/>
          </v:shape>
        </w:pict>
      </w:r>
      <w:r>
        <w:rPr/>
        <w:pict>
          <v:shape style="position:absolute;margin-left:354.701172pt;margin-top:23.995602pt;width:5.505708pt;height:9.694887pt;mso-position-horizontal-relative:page;mso-position-vertical-relative:paragraph;z-index:-923;rotation:331" type="#_x0000_t136" fillcolor="#444444" stroked="f">
            <o:extrusion v:ext="view" autorotationcenter="t"/>
            <v:textpath style="font-family:&amp;quot;Arial&amp;quot;;font-size:9pt;v-text-kern:t;mso-text-shadow:auto" string="6"/>
            <w10:wrap type="none"/>
          </v:shape>
        </w:pict>
      </w:r>
      <w:r>
        <w:rPr/>
        <w:pict>
          <v:shape style="position:absolute;margin-left:392.825409pt;margin-top:23.997719pt;width:5.505708pt;height:9.694887pt;mso-position-horizontal-relative:page;mso-position-vertical-relative:paragraph;z-index:-922;rotation:331" type="#_x0000_t136" fillcolor="#444444" stroked="f">
            <o:extrusion v:ext="view" autorotationcenter="t"/>
            <v:textpath style="font-family:&amp;quot;Arial&amp;quot;;font-size:9pt;v-text-kern:t;mso-text-shadow:auto" string="7"/>
            <w10:wrap type="none"/>
          </v:shape>
        </w:pict>
      </w:r>
      <w:r>
        <w:rPr/>
        <w:pict>
          <v:shape style="position:absolute;margin-left:430.949677pt;margin-top:23.999796pt;width:5.505708pt;height:9.694887pt;mso-position-horizontal-relative:page;mso-position-vertical-relative:paragraph;z-index:-921;rotation:331" type="#_x0000_t136" fillcolor="#444444" stroked="f">
            <o:extrusion v:ext="view" autorotationcenter="t"/>
            <v:textpath style="font-family:&amp;quot;Arial&amp;quot;;font-size:9pt;v-text-kern:t;mso-text-shadow:auto" string="8"/>
            <w10:wrap type="none"/>
          </v:shape>
        </w:pict>
      </w:r>
      <w:r>
        <w:rPr/>
        <w:pict>
          <v:shape style="position:absolute;margin-left:469.073914pt;margin-top:24.001812pt;width:5.505708pt;height:9.694887pt;mso-position-horizontal-relative:page;mso-position-vertical-relative:paragraph;z-index:-920;rotation:331" type="#_x0000_t136" fillcolor="#444444" stroked="f">
            <o:extrusion v:ext="view" autorotationcenter="t"/>
            <v:textpath style="font-family:&amp;quot;Arial&amp;quot;;font-size:9pt;v-text-kern:t;mso-text-shadow:auto" string="9"/>
            <w10:wrap type="none"/>
          </v:shape>
        </w:pict>
      </w:r>
      <w:r>
        <w:rPr/>
        <w:pict>
          <v:shape style="position:absolute;margin-left:507.202393pt;margin-top:24.001965pt;width:5.504028pt;height:9.694858pt;mso-position-horizontal-relative:page;mso-position-vertical-relative:paragraph;z-index:-919;rotation:331" type="#_x0000_t136" fillcolor="#444444" stroked="f">
            <o:extrusion v:ext="view" autorotationcenter="t"/>
            <v:textpath style="font-family:&amp;quot;Arial&amp;quot;;font-size:9pt;v-text-kern:t;mso-text-shadow:auto" string=".."/>
            <w10:wrap type="none"/>
          </v:shape>
        </w:pict>
      </w:r>
      <w:r>
        <w:rPr/>
        <w:pict>
          <v:shape style="position:absolute;margin-left:545.326599pt;margin-top:24.004061pt;width:5.504108pt;height:9.69486pt;mso-position-horizontal-relative:page;mso-position-vertical-relative:paragraph;z-index:-918;rotation:331" type="#_x0000_t136" fillcolor="#444444" stroked="f">
            <o:extrusion v:ext="view" autorotationcenter="t"/>
            <v:textpath style="font-family:&amp;quot;Arial&amp;quot;;font-size:9pt;v-text-kern:t;mso-text-shadow:auto" string=".."/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222222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(0%)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222222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(0%)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22222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(4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2%)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-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222222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(8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3%)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1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7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222222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(12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color w:val="222222"/>
          <w:spacing w:val="-17"/>
          <w:w w:val="100"/>
          <w:sz w:val="19"/>
          <w:szCs w:val="19"/>
        </w:rPr>
        <w:t>%</w:t>
      </w:r>
      <w:r>
        <w:rPr>
          <w:rFonts w:ascii="Arial" w:hAnsi="Arial" w:cs="Arial" w:eastAsia="Arial"/>
          <w:b w:val="0"/>
          <w:bCs w:val="0"/>
          <w:color w:val="222222"/>
          <w:spacing w:val="-91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222222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(12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5%)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22222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(4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2%)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480" w:bottom="460" w:left="420" w:right="400"/>
          <w:cols w:num="5" w:equalWidth="0">
            <w:col w:w="3320" w:space="40"/>
            <w:col w:w="1401" w:space="40"/>
            <w:col w:w="809" w:space="40"/>
            <w:col w:w="713" w:space="40"/>
            <w:col w:w="501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7.5pt;margin-top:31.450001pt;width:558pt;height:728.5114pt;mso-position-horizontal-relative:page;mso-position-vertical-relative:page;z-index:-931" coordorigin="550,629" coordsize="11160,14570">
            <v:group style="position:absolute;left:570;top:640;width:2;height:14540" coordorigin="570,640" coordsize="2,14540">
              <v:shape style="position:absolute;left:570;top:640;width:2;height:14540" coordorigin="570,640" coordsize="0,14540" path="m570,640l570,15180e" filled="f" stroked="t" strokeweight="1.1pt" strokecolor="#000000">
                <v:path arrowok="t"/>
              </v:shape>
            </v:group>
            <v:group style="position:absolute;left:11690;top:640;width:2;height:14540" coordorigin="11690,640" coordsize="2,14540">
              <v:shape style="position:absolute;left:11690;top:640;width:2;height:14540" coordorigin="11690,640" coordsize="0,14540" path="m11690,640l11690,15180e" filled="f" stroked="t" strokeweight="1.1pt" strokecolor="#000000">
                <v:path arrowok="t"/>
              </v:shape>
            </v:group>
            <v:group style="position:absolute;left:560;top:640;width:11140;height:14549" coordorigin="560,640" coordsize="11140,14549">
              <v:shape style="position:absolute;left:560;top:640;width:11140;height:14549" coordorigin="560,640" coordsize="11140,14549" path="m560,640l11700,640,11700,15189,560,15189,560,640xe" filled="t" fillcolor="#FFFFFF" stroked="f">
                <v:path arrowok="t"/>
                <v:fill type="solid"/>
              </v:shape>
            </v:group>
            <v:group style="position:absolute;left:1232;top:6003;width:9956;height:528" coordorigin="1232,6003" coordsize="9956,528">
              <v:shape style="position:absolute;left:1232;top:6003;width:9956;height:528" coordorigin="1232,6003" coordsize="9956,528" path="m1232,6003l11188,6003,11188,6531,1232,6531,1232,6003xe" filled="t" fillcolor="#FFFFFF" stroked="f">
                <v:path arrowok="t"/>
                <v:fill type="solid"/>
              </v:shape>
            </v:group>
            <v:group style="position:absolute;left:1232;top:6531;width:9956;height:528" coordorigin="1232,6531" coordsize="9956,528">
              <v:shape style="position:absolute;left:1232;top:6531;width:9956;height:528" coordorigin="1232,6531" coordsize="9956,528" path="m1232,6531l11188,6531,11188,7059,1232,7059,1232,6531xe" filled="t" fillcolor="#FFFFFF" stroked="f">
                <v:path arrowok="t"/>
                <v:fill type="solid"/>
              </v:shape>
            </v:group>
            <v:group style="position:absolute;left:1232;top:7059;width:9956;height:528" coordorigin="1232,7059" coordsize="9956,528">
              <v:shape style="position:absolute;left:1232;top:7059;width:9956;height:528" coordorigin="1232,7059" coordsize="9956,528" path="m1232,7059l11188,7059,11188,7587,1232,7587,1232,7059xe" filled="t" fillcolor="#FFFFFF" stroked="f">
                <v:path arrowok="t"/>
                <v:fill type="solid"/>
              </v:shape>
            </v:group>
            <v:group style="position:absolute;left:1232;top:7587;width:9956;height:528" coordorigin="1232,7587" coordsize="9956,528">
              <v:shape style="position:absolute;left:1232;top:7587;width:9956;height:528" coordorigin="1232,7587" coordsize="9956,528" path="m1232,7587l11188,7587,11188,8115,1232,8115,1232,7587xe" filled="t" fillcolor="#FFFFFF" stroked="f">
                <v:path arrowok="t"/>
                <v:fill type="solid"/>
              </v:shape>
            </v:group>
            <v:group style="position:absolute;left:1232;top:8115;width:9956;height:1889" coordorigin="1232,8115" coordsize="9956,1889">
              <v:shape style="position:absolute;left:1232;top:8115;width:9956;height:1889" coordorigin="1232,8115" coordsize="9956,1889" path="m1232,8115l11188,8115,11188,10004,1232,10004,1232,8115xe" filled="t" fillcolor="#FFFFFF" stroked="f">
                <v:path arrowok="t"/>
                <v:fill type="solid"/>
              </v:shape>
            </v:group>
            <v:group style="position:absolute;left:1232;top:10004;width:9956;height:1072" coordorigin="1232,10004" coordsize="9956,1072">
              <v:shape style="position:absolute;left:1232;top:10004;width:9956;height:1072" coordorigin="1232,10004" coordsize="9956,1072" path="m1232,10004l11188,10004,11188,11077,1232,11077,1232,10004xe" filled="t" fillcolor="#FFFFFF" stroked="f">
                <v:path arrowok="t"/>
                <v:fill type="solid"/>
              </v:shape>
            </v:group>
            <v:group style="position:absolute;left:1232;top:11077;width:9956;height:800" coordorigin="1232,11077" coordsize="9956,800">
              <v:shape style="position:absolute;left:1232;top:11077;width:9956;height:800" coordorigin="1232,11077" coordsize="9956,800" path="m1232,11077l11188,11077,11188,11877,1232,11877,1232,11077xe" filled="t" fillcolor="#FFFFFF" stroked="f">
                <v:path arrowok="t"/>
                <v:fill type="solid"/>
              </v:shape>
            </v:group>
            <v:group style="position:absolute;left:1232;top:11877;width:9956;height:528" coordorigin="1232,11877" coordsize="9956,528">
              <v:shape style="position:absolute;left:1232;top:11877;width:9956;height:528" coordorigin="1232,11877" coordsize="9956,528" path="m1232,11877l11188,11877,11188,12405,1232,12405,1232,11877xe" filled="t" fillcolor="#FFFFFF" stroked="f">
                <v:path arrowok="t"/>
                <v:fill type="solid"/>
              </v:shape>
            </v:group>
            <v:group style="position:absolute;left:1232;top:12405;width:9956;height:528" coordorigin="1232,12405" coordsize="9956,528">
              <v:shape style="position:absolute;left:1232;top:12405;width:9956;height:528" coordorigin="1232,12405" coordsize="9956,528" path="m1232,12405l11188,12405,11188,12933,1232,12933,1232,12405xe" filled="t" fillcolor="#FFFFFF" stroked="f">
                <v:path arrowok="t"/>
                <v:fill type="solid"/>
              </v:shape>
            </v:group>
            <v:group style="position:absolute;left:1232;top:12933;width:9956;height:528" coordorigin="1232,12933" coordsize="9956,528">
              <v:shape style="position:absolute;left:1232;top:12933;width:9956;height:528" coordorigin="1232,12933" coordsize="9956,528" path="m1232,12933l11188,12933,11188,13461,1232,13461,1232,12933xe" filled="t" fillcolor="#FFFFFF" stroked="f">
                <v:path arrowok="t"/>
                <v:fill type="solid"/>
              </v:shape>
            </v:group>
            <v:group style="position:absolute;left:1232;top:13461;width:9956;height:528" coordorigin="1232,13461" coordsize="9956,528">
              <v:shape style="position:absolute;left:1232;top:13461;width:9956;height:528" coordorigin="1232,13461" coordsize="9956,528" path="m1232,13461l11188,13461,11188,13990,1232,13990,1232,13461xe" filled="t" fillcolor="#FFFFFF" stroked="f">
                <v:path arrowok="t"/>
                <v:fill type="solid"/>
              </v:shape>
            </v:group>
            <v:group style="position:absolute;left:1232;top:13990;width:9956;height:1072" coordorigin="1232,13990" coordsize="9956,1072">
              <v:shape style="position:absolute;left:1232;top:13990;width:9956;height:1072" coordorigin="1232,13990" coordsize="9956,1072" path="m1232,13990l11188,13990,11188,15062,1232,15062,1232,13990xe" filled="t" fillcolor="#FFFFFF" stroked="f">
                <v:path arrowok="t"/>
                <v:fill type="solid"/>
              </v:shape>
            </v:group>
            <v:group style="position:absolute;left:1232;top:640;width:9956;height:3201" coordorigin="1232,640" coordsize="9956,3201">
              <v:shape style="position:absolute;left:1232;top:640;width:9956;height:3201" coordorigin="1232,640" coordsize="9956,3201" path="m1232,640l11188,640,11188,3841,1232,3841,1232,640xe" filled="t" fillcolor="#FFFFFF" stroked="f">
                <v:path arrowok="t"/>
                <v:fill type="solid"/>
              </v:shape>
            </v:group>
            <v:group style="position:absolute;left:3137;top:2849;width:480;height:656" coordorigin="3137,2849" coordsize="480,656">
              <v:shape style="position:absolute;left:3137;top:2849;width:480;height:656" coordorigin="3137,2849" coordsize="480,656" path="m3137,2849l3617,2849,3617,3505,3137,3505,3137,2849xe" filled="t" fillcolor="#863E04" stroked="f">
                <v:path arrowok="t"/>
                <v:fill type="solid"/>
              </v:shape>
            </v:group>
            <v:group style="position:absolute;left:3905;top:3509;width:464;height:2" coordorigin="3905,3509" coordsize="464,2">
              <v:shape style="position:absolute;left:3905;top:3509;width:464;height:2" coordorigin="3905,3509" coordsize="464,0" path="m3905,3509l4369,3509e" filled="f" stroked="t" strokeweight=".5002pt" strokecolor="#863E04">
                <v:path arrowok="t"/>
              </v:shape>
            </v:group>
            <v:group style="position:absolute;left:4674;top:3509;width:464;height:2" coordorigin="4674,3509" coordsize="464,2">
              <v:shape style="position:absolute;left:4674;top:3509;width:464;height:2" coordorigin="4674,3509" coordsize="464,0" path="m4674,3509l5138,3509e" filled="f" stroked="t" strokeweight=".5002pt" strokecolor="#863E04">
                <v:path arrowok="t"/>
              </v:shape>
            </v:group>
            <v:group style="position:absolute;left:5426;top:3185;width:480;height:320" coordorigin="5426,3185" coordsize="480,320">
              <v:shape style="position:absolute;left:5426;top:3185;width:480;height:320" coordorigin="5426,3185" coordsize="480,320" path="m5426,3185l5906,3185,5906,3505,5426,3505,5426,3185xe" filled="t" fillcolor="#863E04" stroked="f">
                <v:path arrowok="t"/>
                <v:fill type="solid"/>
              </v:shape>
            </v:group>
            <v:group style="position:absolute;left:6194;top:2849;width:464;height:656" coordorigin="6194,2849" coordsize="464,656">
              <v:shape style="position:absolute;left:6194;top:2849;width:464;height:656" coordorigin="6194,2849" coordsize="464,656" path="m6194,2849l6658,2849,6658,3505,6194,3505,6194,2849xe" filled="t" fillcolor="#863E04" stroked="f">
                <v:path arrowok="t"/>
                <v:fill type="solid"/>
              </v:shape>
            </v:group>
            <v:group style="position:absolute;left:6962;top:3185;width:464;height:320" coordorigin="6962,3185" coordsize="464,320">
              <v:shape style="position:absolute;left:6962;top:3185;width:464;height:320" coordorigin="6962,3185" coordsize="464,320" path="m6962,3185l7427,3185,7427,3505,6962,3505,6962,3185xe" filled="t" fillcolor="#863E04" stroked="f">
                <v:path arrowok="t"/>
                <v:fill type="solid"/>
              </v:shape>
            </v:group>
            <v:group style="position:absolute;left:7715;top:2513;width:480;height:992" coordorigin="7715,2513" coordsize="480,992">
              <v:shape style="position:absolute;left:7715;top:2513;width:480;height:992" coordorigin="7715,2513" coordsize="480,992" path="m7715,2513l8195,2513,8195,3505,7715,3505,7715,2513xe" filled="t" fillcolor="#863E04" stroked="f">
                <v:path arrowok="t"/>
                <v:fill type="solid"/>
              </v:shape>
            </v:group>
            <v:group style="position:absolute;left:8483;top:2513;width:464;height:992" coordorigin="8483,2513" coordsize="464,992">
              <v:shape style="position:absolute;left:8483;top:2513;width:464;height:992" coordorigin="8483,2513" coordsize="464,992" path="m8483,2513l8947,2513,8947,3505,8483,3505,8483,2513xe" filled="t" fillcolor="#863E04" stroked="f">
                <v:path arrowok="t"/>
                <v:fill type="solid"/>
              </v:shape>
            </v:group>
            <v:group style="position:absolute;left:9251;top:1824;width:464;height:1681" coordorigin="9251,1824" coordsize="464,1681">
              <v:shape style="position:absolute;left:9251;top:1824;width:464;height:1681" coordorigin="9251,1824" coordsize="464,1681" path="m9251,1824l9715,1824,9715,3505,9251,3505,9251,1824xe" filled="t" fillcolor="#863E04" stroked="f">
                <v:path arrowok="t"/>
                <v:fill type="solid"/>
              </v:shape>
            </v:group>
            <v:group style="position:absolute;left:10004;top:1152;width:480;height:2353" coordorigin="10004,1152" coordsize="480,2353">
              <v:shape style="position:absolute;left:10004;top:1152;width:480;height:2353" coordorigin="10004,1152" coordsize="480,2353" path="m10004,1152l10484,1152,10484,3505,10004,3505,10004,1152xe" filled="t" fillcolor="#863E04" stroked="f">
                <v:path arrowok="t"/>
                <v:fill type="solid"/>
              </v:shape>
            </v:group>
            <v:group style="position:absolute;left:2617;top:800;width:2;height:2721" coordorigin="2617,800" coordsize="2,2721">
              <v:shape style="position:absolute;left:2617;top:800;width:2;height:2721" coordorigin="2617,800" coordsize="0,2721" path="m2617,800l2617,3521e" filled="f" stroked="t" strokeweight=".9003pt" strokecolor="#333333">
                <v:path arrowok="t"/>
              </v:shape>
            </v:group>
            <v:group style="position:absolute;left:2609;top:3513;width:8403;height:2" coordorigin="2609,3513" coordsize="8403,2">
              <v:shape style="position:absolute;left:2609;top:3513;width:8403;height:2" coordorigin="2609,3513" coordsize="8403,0" path="m2609,3513l11012,3513e" filled="f" stroked="t" strokeweight=".9003pt" strokecolor="#333333">
                <v:path arrowok="t"/>
              </v:shape>
            </v:group>
            <v:group style="position:absolute;left:3385;top:2657;width:2;height:192" coordorigin="3385,2657" coordsize="2,192">
              <v:shape style="position:absolute;left:3385;top:2657;width:2;height:192" coordorigin="3385,2657" coordsize="0,192" path="m3385,2657l3385,2849e" filled="f" stroked="t" strokeweight=".9003pt" strokecolor="#999999">
                <v:path arrowok="t"/>
              </v:shape>
            </v:group>
            <v:group style="position:absolute;left:4137;top:3313;width:2;height:192" coordorigin="4137,3313" coordsize="2,192">
              <v:shape style="position:absolute;left:4137;top:3313;width:2;height:192" coordorigin="4137,3313" coordsize="0,192" path="m4137,3313l4137,3505e" filled="f" stroked="t" strokeweight=".9003pt" strokecolor="#999999">
                <v:path arrowok="t"/>
              </v:shape>
            </v:group>
            <v:group style="position:absolute;left:4906;top:3313;width:2;height:192" coordorigin="4906,3313" coordsize="2,192">
              <v:shape style="position:absolute;left:4906;top:3313;width:2;height:192" coordorigin="4906,3313" coordsize="0,192" path="m4906,3313l4906,3505e" filled="f" stroked="t" strokeweight=".9003pt" strokecolor="#999999">
                <v:path arrowok="t"/>
              </v:shape>
            </v:group>
            <v:group style="position:absolute;left:5674;top:2993;width:2;height:192" coordorigin="5674,2993" coordsize="2,192">
              <v:shape style="position:absolute;left:5674;top:2993;width:2;height:192" coordorigin="5674,2993" coordsize="0,192" path="m5674,2993l5674,3185e" filled="f" stroked="t" strokeweight=".9003pt" strokecolor="#999999">
                <v:path arrowok="t"/>
              </v:shape>
            </v:group>
            <v:group style="position:absolute;left:6426;top:2657;width:2;height:192" coordorigin="6426,2657" coordsize="2,192">
              <v:shape style="position:absolute;left:6426;top:2657;width:2;height:192" coordorigin="6426,2657" coordsize="0,192" path="m6426,2657l6426,2849e" filled="f" stroked="t" strokeweight=".9003pt" strokecolor="#999999">
                <v:path arrowok="t"/>
              </v:shape>
            </v:group>
            <v:group style="position:absolute;left:7194;top:2993;width:2;height:192" coordorigin="7194,2993" coordsize="2,192">
              <v:shape style="position:absolute;left:7194;top:2993;width:2;height:192" coordorigin="7194,2993" coordsize="0,192" path="m7194,2993l7194,3185e" filled="f" stroked="t" strokeweight=".9003pt" strokecolor="#999999">
                <v:path arrowok="t"/>
              </v:shape>
            </v:group>
            <v:group style="position:absolute;left:7963;top:2321;width:2;height:192" coordorigin="7963,2321" coordsize="2,192">
              <v:shape style="position:absolute;left:7963;top:2321;width:2;height:192" coordorigin="7963,2321" coordsize="0,192" path="m7963,2321l7963,2513e" filled="f" stroked="t" strokeweight=".9003pt" strokecolor="#999999">
                <v:path arrowok="t"/>
              </v:shape>
            </v:group>
            <v:group style="position:absolute;left:8715;top:2321;width:2;height:192" coordorigin="8715,2321" coordsize="2,192">
              <v:shape style="position:absolute;left:8715;top:2321;width:2;height:192" coordorigin="8715,2321" coordsize="0,192" path="m8715,2321l8715,2513e" filled="f" stroked="t" strokeweight=".9003pt" strokecolor="#999999">
                <v:path arrowok="t"/>
              </v:shape>
            </v:group>
            <v:group style="position:absolute;left:9483;top:1632;width:2;height:192" coordorigin="9483,1632" coordsize="2,192">
              <v:shape style="position:absolute;left:9483;top:1632;width:2;height:192" coordorigin="9483,1632" coordsize="0,192" path="m9483,1632l9483,1824e" filled="f" stroked="t" strokeweight=".9003pt" strokecolor="#999999">
                <v:path arrowok="t"/>
              </v:shape>
            </v:group>
            <v:group style="position:absolute;left:10252;top:1152;width:2;height:192" coordorigin="10252,1152" coordsize="2,192">
              <v:shape style="position:absolute;left:10252;top:1152;width:2;height:192" coordorigin="10252,1152" coordsize="0,192" path="m10252,1152l10252,1344e" filled="f" stroked="t" strokeweight=".9003pt" strokecolor="#999999">
                <v:path arrowok="t"/>
              </v:shape>
              <v:shape style="position:absolute;left:1232;top:3585;width:9956;height:256" type="#_x0000_t75">
                <v:imagedata r:id="rId9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0" w:lineRule="auto"/>
        <w:ind w:right="199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3" w:lineRule="exact"/>
        <w:ind w:left="940" w:right="0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524" w:lineRule="auto"/>
        <w:ind w:right="4970"/>
        <w:jc w:val="left"/>
      </w:pP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1"/>
          <w:w w:val="95"/>
        </w:rPr>
        <w:t>e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-2"/>
          <w:w w:val="95"/>
        </w:rPr>
        <w:t>o</w:t>
      </w:r>
      <w:r>
        <w:rPr>
          <w:b w:val="0"/>
          <w:bCs w:val="0"/>
          <w:spacing w:val="-2"/>
          <w:w w:val="95"/>
        </w:rPr>
        <w:t>v</w:t>
      </w:r>
      <w:r>
        <w:rPr>
          <w:b w:val="0"/>
          <w:bCs w:val="0"/>
          <w:spacing w:val="-1"/>
          <w:w w:val="95"/>
        </w:rPr>
        <w:t>e</w:t>
      </w:r>
      <w:r>
        <w:rPr>
          <w:b w:val="0"/>
          <w:bCs w:val="0"/>
          <w:spacing w:val="0"/>
          <w:w w:val="95"/>
        </w:rPr>
        <w:t>...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24" w:lineRule="auto" w:before="8"/>
        <w:ind w:right="3296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8"/>
        <w:ind w:right="101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17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617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24" w:lineRule="auto"/>
        <w:ind w:right="606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8"/>
        <w:ind w:right="102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75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70" w:lineRule="auto"/>
        <w:jc w:val="left"/>
        <w:sectPr>
          <w:type w:val="continuous"/>
          <w:pgSz w:w="12240" w:h="15840"/>
          <w:pgMar w:top="480" w:bottom="460" w:left="420" w:right="400"/>
        </w:sectPr>
      </w:pP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0" w:lineRule="auto" w:before="67"/>
        <w:ind w:right="97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06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7"/>
          <w:w w:val="100"/>
        </w:rPr>
        <w:t>'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138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617"/>
        <w:jc w:val="left"/>
      </w:pP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1"/>
        <w:ind w:right="101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1"/>
        <w:ind w:right="88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84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3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r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939"/>
        <w:jc w:val="both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2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1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2"/>
          <w:szCs w:val="3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spacing w:val="-1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32"/>
          <w:szCs w:val="3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Arial" w:hAnsi="Arial" w:cs="Arial" w:eastAsia="Arial"/>
          <w:b w:val="0"/>
          <w:bCs w:val="0"/>
          <w:spacing w:val="-1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spacing w:val="-1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32"/>
          <w:szCs w:val="3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u</w:t>
      </w:r>
      <w:r>
        <w:rPr>
          <w:rFonts w:ascii="Arial" w:hAnsi="Arial" w:cs="Arial" w:eastAsia="Arial"/>
          <w:b w:val="0"/>
          <w:bCs w:val="0"/>
          <w:spacing w:val="-1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spacing w:val="-1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mm</w:t>
      </w:r>
      <w:r>
        <w:rPr>
          <w:rFonts w:ascii="Arial" w:hAnsi="Arial" w:cs="Arial" w:eastAsia="Arial"/>
          <w:b w:val="0"/>
          <w:bCs w:val="0"/>
          <w:spacing w:val="-2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 w:val="0"/>
          <w:bCs w:val="0"/>
          <w:spacing w:val="-1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32"/>
          <w:szCs w:val="3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32"/>
          <w:szCs w:val="3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spacing w:val="-1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spacing w:val="-1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spacing w:val="-1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?</w:t>
      </w:r>
      <w:r>
        <w:rPr>
          <w:rFonts w:ascii="Arial" w:hAnsi="Arial" w:cs="Arial" w:eastAsia="Arial"/>
          <w:b w:val="0"/>
          <w:bCs w:val="0"/>
          <w:spacing w:val="2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3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3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3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spacing w:val="-12"/>
          <w:w w:val="100"/>
          <w:position w:val="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3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3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3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3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3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3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3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3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3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3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280" w:footer="260" w:top="480" w:bottom="460" w:left="420" w:right="400"/>
        </w:sectPr>
      </w:pPr>
    </w:p>
    <w:p>
      <w:pPr>
        <w:spacing w:before="77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color w:val="222222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(25%)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4"/>
        <w:ind w:left="18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7"/>
        <w:ind w:left="82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color w:val="222222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(25%)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480" w:bottom="460" w:left="420" w:right="400"/>
          <w:cols w:num="2" w:equalWidth="0">
            <w:col w:w="6335" w:space="40"/>
            <w:col w:w="5045"/>
          </w:cols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480" w:bottom="460" w:left="420" w:right="40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40" w:val="left" w:leader="none"/>
        </w:tabs>
        <w:ind w:left="18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11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11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position w:val="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222222"/>
          <w:spacing w:val="7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position w:val="0"/>
          <w:sz w:val="19"/>
          <w:szCs w:val="19"/>
        </w:rPr>
        <w:t>(12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position w:val="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position w:val="0"/>
          <w:sz w:val="19"/>
          <w:szCs w:val="19"/>
        </w:rPr>
        <w:t>5%)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before="77"/>
        <w:ind w:left="0" w:right="5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color w:val="222222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(16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7%)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480" w:bottom="460" w:left="420" w:right="400"/>
          <w:cols w:num="2" w:equalWidth="0">
            <w:col w:w="3374" w:space="3375"/>
            <w:col w:w="467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7.5pt;margin-top:31.450001pt;width:558pt;height:728.5112pt;mso-position-horizontal-relative:page;mso-position-vertical-relative:page;z-index:-917" coordorigin="550,629" coordsize="11160,14570">
            <v:group style="position:absolute;left:570;top:640;width:2;height:14540" coordorigin="570,640" coordsize="2,14540">
              <v:shape style="position:absolute;left:570;top:640;width:2;height:14540" coordorigin="570,640" coordsize="0,14540" path="m570,640l570,15180e" filled="f" stroked="t" strokeweight="1.1pt" strokecolor="#000000">
                <v:path arrowok="t"/>
              </v:shape>
            </v:group>
            <v:group style="position:absolute;left:11690;top:640;width:2;height:14540" coordorigin="11690,640" coordsize="2,14540">
              <v:shape style="position:absolute;left:11690;top:640;width:2;height:14540" coordorigin="11690,640" coordsize="0,14540" path="m11690,640l11690,15180e" filled="f" stroked="t" strokeweight="1.1pt" strokecolor="#000000">
                <v:path arrowok="t"/>
              </v:shape>
            </v:group>
            <v:group style="position:absolute;left:560;top:640;width:11140;height:14549" coordorigin="560,640" coordsize="11140,14549">
              <v:shape style="position:absolute;left:560;top:640;width:11140;height:14549" coordorigin="560,640" coordsize="11140,14549" path="m560,640l11700,640,11700,15189,560,15189,560,640xe" filled="t" fillcolor="#FFFFFF" stroked="f">
                <v:path arrowok="t"/>
                <v:fill type="solid"/>
              </v:shape>
            </v:group>
            <v:group style="position:absolute;left:1232;top:641;width:9956;height:800" coordorigin="1232,641" coordsize="9956,800">
              <v:shape style="position:absolute;left:1232;top:641;width:9956;height:800" coordorigin="1232,641" coordsize="9956,800" path="m1232,641l11188,641,11188,1441,1232,1441,1232,641xe" filled="t" fillcolor="#FFFFFF" stroked="f">
                <v:path arrowok="t"/>
                <v:fill type="solid"/>
              </v:shape>
            </v:group>
            <v:group style="position:absolute;left:1232;top:1441;width:9956;height:1345" coordorigin="1232,1441" coordsize="9956,1345">
              <v:shape style="position:absolute;left:1232;top:1441;width:9956;height:1345" coordorigin="1232,1441" coordsize="9956,1345" path="m1232,1441l11188,1441,11188,2786,1232,2786,1232,1441xe" filled="t" fillcolor="#FFFFFF" stroked="f">
                <v:path arrowok="t"/>
                <v:fill type="solid"/>
              </v:shape>
            </v:group>
            <v:group style="position:absolute;left:1232;top:2786;width:9956;height:800" coordorigin="1232,2786" coordsize="9956,800">
              <v:shape style="position:absolute;left:1232;top:2786;width:9956;height:800" coordorigin="1232,2786" coordsize="9956,800" path="m1232,2786l11188,2786,11188,3586,1232,3586,1232,2786xe" filled="t" fillcolor="#FFFFFF" stroked="f">
                <v:path arrowok="t"/>
                <v:fill type="solid"/>
              </v:shape>
            </v:group>
            <v:group style="position:absolute;left:1232;top:3586;width:9956;height:2433" coordorigin="1232,3586" coordsize="9956,2433">
              <v:shape style="position:absolute;left:1232;top:3586;width:9956;height:2433" coordorigin="1232,3586" coordsize="9956,2433" path="m1232,3586l11188,3586,11188,6019,1232,6019,1232,3586xe" filled="t" fillcolor="#FFFFFF" stroked="f">
                <v:path arrowok="t"/>
                <v:fill type="solid"/>
              </v:shape>
            </v:group>
            <v:group style="position:absolute;left:1232;top:6019;width:9956;height:1345" coordorigin="1232,6019" coordsize="9956,1345">
              <v:shape style="position:absolute;left:1232;top:6019;width:9956;height:1345" coordorigin="1232,6019" coordsize="9956,1345" path="m1232,6019l11188,6019,11188,7363,1232,7363,1232,6019xe" filled="t" fillcolor="#FFFFFF" stroked="f">
                <v:path arrowok="t"/>
                <v:fill type="solid"/>
              </v:shape>
            </v:group>
            <v:group style="position:absolute;left:1232;top:7363;width:9956;height:800" coordorigin="1232,7363" coordsize="9956,800">
              <v:shape style="position:absolute;left:1232;top:7363;width:9956;height:800" coordorigin="1232,7363" coordsize="9956,800" path="m1232,7363l11188,7363,11188,8164,1232,8164,1232,7363xe" filled="t" fillcolor="#FFFFFF" stroked="f">
                <v:path arrowok="t"/>
                <v:fill type="solid"/>
              </v:shape>
            </v:group>
            <v:group style="position:absolute;left:1232;top:8164;width:9956;height:528" coordorigin="1232,8164" coordsize="9956,528">
              <v:shape style="position:absolute;left:1232;top:8164;width:9956;height:528" coordorigin="1232,8164" coordsize="9956,528" path="m1232,8164l11188,8164,11188,8692,1232,8692,1232,8164xe" filled="t" fillcolor="#FFFFFF" stroked="f">
                <v:path arrowok="t"/>
                <v:fill type="solid"/>
              </v:shape>
            </v:group>
            <v:group style="position:absolute;left:1232;top:8692;width:9956;height:1072" coordorigin="1232,8692" coordsize="9956,1072">
              <v:shape style="position:absolute;left:1232;top:8692;width:9956;height:1072" coordorigin="1232,8692" coordsize="9956,1072" path="m1232,8692l11188,8692,11188,9764,1232,9764,1232,8692xe" filled="t" fillcolor="#FFFFFF" stroked="f">
                <v:path arrowok="t"/>
                <v:fill type="solid"/>
              </v:shape>
            </v:group>
            <v:group style="position:absolute;left:1232;top:11300;width:9956;height:3201" coordorigin="1232,11300" coordsize="9956,3201">
              <v:shape style="position:absolute;left:1232;top:11300;width:9956;height:3201" coordorigin="1232,11300" coordsize="9956,3201" path="m1232,11300l11188,11300,11188,14501,1232,14501,1232,11300xe" filled="t" fillcolor="#FFFFFF" stroked="f">
                <v:path arrowok="t"/>
                <v:fill type="solid"/>
              </v:shape>
            </v:group>
            <v:group style="position:absolute;left:3137;top:13028;width:480;height:1136" coordorigin="3137,13028" coordsize="480,1136">
              <v:shape style="position:absolute;left:3137;top:13028;width:480;height:1136" coordorigin="3137,13028" coordsize="480,1136" path="m3137,13028l3617,13028,3617,14165,3137,14165,3137,13028xe" filled="t" fillcolor="#863E04" stroked="f">
                <v:path arrowok="t"/>
                <v:fill type="solid"/>
              </v:shape>
            </v:group>
            <v:group style="position:absolute;left:3905;top:13797;width:464;height:368" coordorigin="3905,13797" coordsize="464,368">
              <v:shape style="position:absolute;left:3905;top:13797;width:464;height:368" coordorigin="3905,13797" coordsize="464,368" path="m3905,13797l4369,13797,4369,14165,3905,14165,3905,13797xe" filled="t" fillcolor="#863E04" stroked="f">
                <v:path arrowok="t"/>
                <v:fill type="solid"/>
              </v:shape>
            </v:group>
            <v:group style="position:absolute;left:4674;top:14169;width:464;height:2" coordorigin="4674,14169" coordsize="464,2">
              <v:shape style="position:absolute;left:4674;top:14169;width:464;height:2" coordorigin="4674,14169" coordsize="464,0" path="m4674,14169l5138,14169e" filled="f" stroked="t" strokeweight=".50015pt" strokecolor="#863E04">
                <v:path arrowok="t"/>
              </v:shape>
            </v:group>
            <v:group style="position:absolute;left:5426;top:14169;width:480;height:2" coordorigin="5426,14169" coordsize="480,2">
              <v:shape style="position:absolute;left:5426;top:14169;width:480;height:2" coordorigin="5426,14169" coordsize="480,0" path="m5426,14169l5906,14169e" filled="f" stroked="t" strokeweight=".50015pt" strokecolor="#863E04">
                <v:path arrowok="t"/>
              </v:shape>
            </v:group>
            <v:group style="position:absolute;left:6194;top:11860;width:464;height:2305" coordorigin="6194,11860" coordsize="464,2305">
              <v:shape style="position:absolute;left:6194;top:11860;width:464;height:2305" coordorigin="6194,11860" coordsize="464,2305" path="m6194,11860l6658,11860,6658,14165,6194,14165,6194,11860xe" filled="t" fillcolor="#863E04" stroked="f">
                <v:path arrowok="t"/>
                <v:fill type="solid"/>
              </v:shape>
            </v:group>
            <v:group style="position:absolute;left:6962;top:13797;width:464;height:368" coordorigin="6962,13797" coordsize="464,368">
              <v:shape style="position:absolute;left:6962;top:13797;width:464;height:368" coordorigin="6962,13797" coordsize="464,368" path="m6962,13797l7427,13797,7427,14165,6962,14165,6962,13797xe" filled="t" fillcolor="#863E04" stroked="f">
                <v:path arrowok="t"/>
                <v:fill type="solid"/>
              </v:shape>
            </v:group>
            <v:group style="position:absolute;left:7715;top:11860;width:480;height:2305" coordorigin="7715,11860" coordsize="480,2305">
              <v:shape style="position:absolute;left:7715;top:11860;width:480;height:2305" coordorigin="7715,11860" coordsize="480,2305" path="m7715,11860l8195,11860,8195,14165,7715,14165,7715,11860xe" filled="t" fillcolor="#863E04" stroked="f">
                <v:path arrowok="t"/>
                <v:fill type="solid"/>
              </v:shape>
            </v:group>
            <v:group style="position:absolute;left:8483;top:13413;width:464;height:752" coordorigin="8483,13413" coordsize="464,752">
              <v:shape style="position:absolute;left:8483;top:13413;width:464;height:752" coordorigin="8483,13413" coordsize="464,752" path="m8483,13413l8947,13413,8947,14165,8483,14165,8483,13413xe" filled="t" fillcolor="#863E04" stroked="f">
                <v:path arrowok="t"/>
                <v:fill type="solid"/>
              </v:shape>
            </v:group>
            <v:group style="position:absolute;left:9251;top:12628;width:464;height:1537" coordorigin="9251,12628" coordsize="464,1537">
              <v:shape style="position:absolute;left:9251;top:12628;width:464;height:1537" coordorigin="9251,12628" coordsize="464,1537" path="m9251,12628l9715,12628,9715,14165,9251,14165,9251,12628xe" filled="t" fillcolor="#863E04" stroked="f">
                <v:path arrowok="t"/>
                <v:fill type="solid"/>
              </v:shape>
            </v:group>
            <v:group style="position:absolute;left:10004;top:13797;width:480;height:368" coordorigin="10004,13797" coordsize="480,368">
              <v:shape style="position:absolute;left:10004;top:13797;width:480;height:368" coordorigin="10004,13797" coordsize="480,368" path="m10004,13797l10484,13797,10484,14165,10004,14165,10004,13797xe" filled="t" fillcolor="#863E04" stroked="f">
                <v:path arrowok="t"/>
                <v:fill type="solid"/>
              </v:shape>
            </v:group>
            <v:group style="position:absolute;left:2617;top:11460;width:2;height:2721" coordorigin="2617,11460" coordsize="2,2721">
              <v:shape style="position:absolute;left:2617;top:11460;width:2;height:2721" coordorigin="2617,11460" coordsize="0,2721" path="m2617,11460l2617,14181e" filled="f" stroked="t" strokeweight=".9003pt" strokecolor="#333333">
                <v:path arrowok="t"/>
              </v:shape>
            </v:group>
            <v:group style="position:absolute;left:2609;top:14173;width:8403;height:2" coordorigin="2609,14173" coordsize="8403,2">
              <v:shape style="position:absolute;left:2609;top:14173;width:8403;height:2" coordorigin="2609,14173" coordsize="8403,0" path="m2609,14173l11012,14173e" filled="f" stroked="t" strokeweight=".9003pt" strokecolor="#333333">
                <v:path arrowok="t"/>
              </v:shape>
            </v:group>
            <v:group style="position:absolute;left:3385;top:12836;width:2;height:192" coordorigin="3385,12836" coordsize="2,192">
              <v:shape style="position:absolute;left:3385;top:12836;width:2;height:192" coordorigin="3385,12836" coordsize="0,192" path="m3385,12836l3385,13028e" filled="f" stroked="t" strokeweight=".9003pt" strokecolor="#999999">
                <v:path arrowok="t"/>
              </v:shape>
            </v:group>
            <v:group style="position:absolute;left:4137;top:13605;width:2;height:192" coordorigin="4137,13605" coordsize="2,192">
              <v:shape style="position:absolute;left:4137;top:13605;width:2;height:192" coordorigin="4137,13605" coordsize="0,192" path="m4137,13605l4137,13797e" filled="f" stroked="t" strokeweight=".9003pt" strokecolor="#999999">
                <v:path arrowok="t"/>
              </v:shape>
            </v:group>
            <v:group style="position:absolute;left:4906;top:13973;width:2;height:192" coordorigin="4906,13973" coordsize="2,192">
              <v:shape style="position:absolute;left:4906;top:13973;width:2;height:192" coordorigin="4906,13973" coordsize="0,192" path="m4906,13973l4906,14165e" filled="f" stroked="t" strokeweight=".9003pt" strokecolor="#999999">
                <v:path arrowok="t"/>
              </v:shape>
            </v:group>
            <v:group style="position:absolute;left:5674;top:13973;width:2;height:192" coordorigin="5674,13973" coordsize="2,192">
              <v:shape style="position:absolute;left:5674;top:13973;width:2;height:192" coordorigin="5674,13973" coordsize="0,192" path="m5674,13973l5674,14165e" filled="f" stroked="t" strokeweight=".9003pt" strokecolor="#999999">
                <v:path arrowok="t"/>
              </v:shape>
            </v:group>
            <v:group style="position:absolute;left:6426;top:11668;width:2;height:192" coordorigin="6426,11668" coordsize="2,192">
              <v:shape style="position:absolute;left:6426;top:11668;width:2;height:192" coordorigin="6426,11668" coordsize="0,192" path="m6426,11668l6426,11860e" filled="f" stroked="t" strokeweight=".9003pt" strokecolor="#999999">
                <v:path arrowok="t"/>
              </v:shape>
            </v:group>
            <v:group style="position:absolute;left:7194;top:13605;width:2;height:192" coordorigin="7194,13605" coordsize="2,192">
              <v:shape style="position:absolute;left:7194;top:13605;width:2;height:192" coordorigin="7194,13605" coordsize="0,192" path="m7194,13605l7194,13797e" filled="f" stroked="t" strokeweight=".9003pt" strokecolor="#999999">
                <v:path arrowok="t"/>
              </v:shape>
            </v:group>
            <v:group style="position:absolute;left:7963;top:11668;width:2;height:192" coordorigin="7963,11668" coordsize="2,192">
              <v:shape style="position:absolute;left:7963;top:11668;width:2;height:192" coordorigin="7963,11668" coordsize="0,192" path="m7963,11668l7963,11860e" filled="f" stroked="t" strokeweight=".9003pt" strokecolor="#999999">
                <v:path arrowok="t"/>
              </v:shape>
            </v:group>
            <v:group style="position:absolute;left:8715;top:13221;width:2;height:192" coordorigin="8715,13221" coordsize="2,192">
              <v:shape style="position:absolute;left:8715;top:13221;width:2;height:192" coordorigin="8715,13221" coordsize="0,192" path="m8715,13221l8715,13413e" filled="f" stroked="t" strokeweight=".9003pt" strokecolor="#999999">
                <v:path arrowok="t"/>
              </v:shape>
            </v:group>
            <v:group style="position:absolute;left:9483;top:12436;width:2;height:192" coordorigin="9483,12436" coordsize="2,192">
              <v:shape style="position:absolute;left:9483;top:12436;width:2;height:192" coordorigin="9483,12436" coordsize="0,192" path="m9483,12436l9483,12628e" filled="f" stroked="t" strokeweight=".9003pt" strokecolor="#999999">
                <v:path arrowok="t"/>
              </v:shape>
            </v:group>
            <v:group style="position:absolute;left:10252;top:13605;width:2;height:192" coordorigin="10252,13605" coordsize="2,192">
              <v:shape style="position:absolute;left:10252;top:13605;width:2;height:192" coordorigin="10252,13605" coordsize="0,192" path="m10252,13605l10252,13797e" filled="f" stroked="t" strokeweight=".9003pt" strokecolor="#999999">
                <v:path arrowok="t"/>
              </v:shape>
              <v:shape style="position:absolute;left:1232;top:14245;width:9956;height:256" type="#_x0000_t75">
                <v:imagedata r:id="rId10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346" w:val="left" w:leader="none"/>
        </w:tabs>
        <w:ind w:left="18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11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11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position w:val="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22222"/>
          <w:spacing w:val="6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position w:val="0"/>
          <w:sz w:val="19"/>
          <w:szCs w:val="19"/>
        </w:rPr>
        <w:t>(4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position w:val="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position w:val="0"/>
          <w:sz w:val="19"/>
          <w:szCs w:val="19"/>
        </w:rPr>
        <w:t>2%)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25.959801pt;margin-top:9.17568pt;width:5.504108pt;height:9.69486pt;mso-position-horizontal-relative:page;mso-position-vertical-relative:paragraph;z-index:-916;rotation:331" type="#_x0000_t136" fillcolor="#444444" stroked="f">
            <o:extrusion v:ext="view" autorotationcenter="t"/>
            <v:textpath style="font-family:&amp;quot;Arial&amp;quot;;font-size:9pt;v-text-kern:t;mso-text-shadow:auto" string=".."/>
            <w10:wrap type="none"/>
          </v:shape>
        </w:pict>
      </w:r>
      <w:r>
        <w:rPr/>
        <w:pict>
          <v:shape style="position:absolute;margin-left:164.079895pt;margin-top:9.179605pt;width:5.505708pt;height:9.694887pt;mso-position-horizontal-relative:page;mso-position-vertical-relative:paragraph;z-index:-915;rotation:331" type="#_x0000_t136" fillcolor="#444444" stroked="f">
            <o:extrusion v:ext="view" autorotationcenter="t"/>
            <v:textpath style="font-family:&amp;quot;Arial&amp;quot;;font-size:9pt;v-text-kern:t;mso-text-shadow:auto" string="1"/>
            <w10:wrap type="none"/>
          </v:shape>
        </w:pict>
      </w:r>
      <w:r>
        <w:rPr/>
        <w:pict>
          <v:shape style="position:absolute;margin-left:202.204178pt;margin-top:9.181682pt;width:5.505708pt;height:9.694887pt;mso-position-horizontal-relative:page;mso-position-vertical-relative:paragraph;z-index:-914;rotation:331" type="#_x0000_t136" fillcolor="#444444" stroked="f">
            <o:extrusion v:ext="view" autorotationcenter="t"/>
            <v:textpath style="font-family:&amp;quot;Arial&amp;quot;;font-size:9pt;v-text-kern:t;mso-text-shadow:auto" string="2"/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50" w:val="left" w:leader="none"/>
        </w:tabs>
        <w:ind w:left="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40.328476pt;margin-top:23.989307pt;width:5.505708pt;height:9.694887pt;mso-position-horizontal-relative:page;mso-position-vertical-relative:paragraph;z-index:-913;rotation:331" type="#_x0000_t136" fillcolor="#444444" stroked="f">
            <o:extrusion v:ext="view" autorotationcenter="t"/>
            <v:textpath style="font-family:&amp;quot;Arial&amp;quot;;font-size:9pt;v-text-kern:t;mso-text-shadow:auto" string="3"/>
            <w10:wrap type="none"/>
          </v:shape>
        </w:pict>
      </w:r>
      <w:r>
        <w:rPr/>
        <w:pict>
          <v:shape style="position:absolute;margin-left:278.452698pt;margin-top:23.991425pt;width:5.505708pt;height:9.694887pt;mso-position-horizontal-relative:page;mso-position-vertical-relative:paragraph;z-index:-912;rotation:331" type="#_x0000_t136" fillcolor="#444444" stroked="f">
            <o:extrusion v:ext="view" autorotationcenter="t"/>
            <v:textpath style="font-family:&amp;quot;Arial&amp;quot;;font-size:9pt;v-text-kern:t;mso-text-shadow:auto" string="4"/>
            <w10:wrap type="none"/>
          </v:shape>
        </w:pict>
      </w:r>
      <w:r>
        <w:rPr/>
        <w:pict>
          <v:shape style="position:absolute;margin-left:316.576996pt;margin-top:23.993502pt;width:5.505708pt;height:9.694887pt;mso-position-horizontal-relative:page;mso-position-vertical-relative:paragraph;z-index:-911;rotation:331" type="#_x0000_t136" fillcolor="#444444" stroked="f">
            <o:extrusion v:ext="view" autorotationcenter="t"/>
            <v:textpath style="font-family:&amp;quot;Arial&amp;quot;;font-size:9pt;v-text-kern:t;mso-text-shadow:auto" string="5"/>
            <w10:wrap type="none"/>
          </v:shape>
        </w:pict>
      </w:r>
      <w:r>
        <w:rPr/>
        <w:pict>
          <v:shape style="position:absolute;margin-left:354.701172pt;margin-top:23.995579pt;width:5.505708pt;height:9.694887pt;mso-position-horizontal-relative:page;mso-position-vertical-relative:paragraph;z-index:-910;rotation:331" type="#_x0000_t136" fillcolor="#444444" stroked="f">
            <o:extrusion v:ext="view" autorotationcenter="t"/>
            <v:textpath style="font-family:&amp;quot;Arial&amp;quot;;font-size:9pt;v-text-kern:t;mso-text-shadow:auto" string="6"/>
            <w10:wrap type="none"/>
          </v:shape>
        </w:pict>
      </w:r>
      <w:r>
        <w:rPr/>
        <w:pict>
          <v:shape style="position:absolute;margin-left:392.825378pt;margin-top:23.997696pt;width:5.505708pt;height:9.694887pt;mso-position-horizontal-relative:page;mso-position-vertical-relative:paragraph;z-index:-909;rotation:331" type="#_x0000_t136" fillcolor="#444444" stroked="f">
            <o:extrusion v:ext="view" autorotationcenter="t"/>
            <v:textpath style="font-family:&amp;quot;Arial&amp;quot;;font-size:9pt;v-text-kern:t;mso-text-shadow:auto" string="7"/>
            <w10:wrap type="none"/>
          </v:shape>
        </w:pict>
      </w:r>
      <w:r>
        <w:rPr/>
        <w:pict>
          <v:shape style="position:absolute;margin-left:430.949677pt;margin-top:23.999773pt;width:5.505708pt;height:9.694887pt;mso-position-horizontal-relative:page;mso-position-vertical-relative:paragraph;z-index:-908;rotation:331" type="#_x0000_t136" fillcolor="#444444" stroked="f">
            <o:extrusion v:ext="view" autorotationcenter="t"/>
            <v:textpath style="font-family:&amp;quot;Arial&amp;quot;;font-size:9pt;v-text-kern:t;mso-text-shadow:auto" string="8"/>
            <w10:wrap type="none"/>
          </v:shape>
        </w:pict>
      </w:r>
      <w:r>
        <w:rPr/>
        <w:pict>
          <v:shape style="position:absolute;margin-left:469.073914pt;margin-top:24.00189pt;width:5.505708pt;height:9.694887pt;mso-position-horizontal-relative:page;mso-position-vertical-relative:paragraph;z-index:-907;rotation:331" type="#_x0000_t136" fillcolor="#444444" stroked="f">
            <o:extrusion v:ext="view" autorotationcenter="t"/>
            <v:textpath style="font-family:&amp;quot;Arial&amp;quot;;font-size:9pt;v-text-kern:t;mso-text-shadow:auto" string="9"/>
            <w10:wrap type="none"/>
          </v:shape>
        </w:pict>
      </w:r>
      <w:r>
        <w:rPr/>
        <w:pict>
          <v:shape style="position:absolute;margin-left:507.202393pt;margin-top:24.002041pt;width:5.504028pt;height:9.694858pt;mso-position-horizontal-relative:page;mso-position-vertical-relative:paragraph;z-index:-906;rotation:331" type="#_x0000_t136" fillcolor="#444444" stroked="f">
            <o:extrusion v:ext="view" autorotationcenter="t"/>
            <v:textpath style="font-family:&amp;quot;Arial&amp;quot;;font-size:9pt;v-text-kern:t;mso-text-shadow:auto" string=".."/>
            <w10:wrap type="none"/>
          </v:shape>
        </w:pict>
      </w:r>
      <w:r>
        <w:rPr/>
        <w:pict>
          <v:shape style="position:absolute;margin-left:545.326599pt;margin-top:24.004137pt;width:5.504108pt;height:9.69486pt;mso-position-horizontal-relative:page;mso-position-vertical-relative:paragraph;z-index:-905;rotation:331" type="#_x0000_t136" fillcolor="#444444" stroked="f">
            <o:extrusion v:ext="view" autorotationcenter="t"/>
            <v:textpath style="font-family:&amp;quot;Arial&amp;quot;;font-size:9pt;v-text-kern:t;mso-text-shadow:auto" string=".."/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222222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(0%)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222222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(0%)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22222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(4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2%)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6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7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222222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(8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3%)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7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22222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(4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2%)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480" w:bottom="460" w:left="420" w:right="400"/>
          <w:cols w:num="5" w:equalWidth="0">
            <w:col w:w="4073" w:space="40"/>
            <w:col w:w="1417" w:space="40"/>
            <w:col w:w="1561" w:space="40"/>
            <w:col w:w="1481" w:space="40"/>
            <w:col w:w="2728"/>
          </w:cols>
        </w:sectPr>
      </w:pPr>
    </w:p>
    <w:p>
      <w:pPr>
        <w:spacing w:line="110" w:lineRule="exact" w:before="2"/>
        <w:rPr>
          <w:sz w:val="11"/>
          <w:szCs w:val="11"/>
        </w:rPr>
      </w:pPr>
      <w:r>
        <w:rPr/>
        <w:pict>
          <v:group style="position:absolute;margin-left:27.5pt;margin-top:31.450001pt;width:558pt;height:728.5109pt;mso-position-horizontal-relative:page;mso-position-vertical-relative:page;z-index:-903" coordorigin="550,629" coordsize="11160,14570">
            <v:group style="position:absolute;left:570;top:640;width:2;height:14540" coordorigin="570,640" coordsize="2,14540">
              <v:shape style="position:absolute;left:570;top:640;width:2;height:14540" coordorigin="570,640" coordsize="0,14540" path="m570,640l570,15180e" filled="f" stroked="t" strokeweight="1.1pt" strokecolor="#000000">
                <v:path arrowok="t"/>
              </v:shape>
            </v:group>
            <v:group style="position:absolute;left:11690;top:640;width:2;height:14540" coordorigin="11690,640" coordsize="2,14540">
              <v:shape style="position:absolute;left:11690;top:640;width:2;height:14540" coordorigin="11690,640" coordsize="0,14540" path="m11690,640l11690,15180e" filled="f" stroked="t" strokeweight="1.1pt" strokecolor="#000000">
                <v:path arrowok="t"/>
              </v:shape>
            </v:group>
            <v:group style="position:absolute;left:560;top:640;width:11140;height:14549" coordorigin="560,640" coordsize="11140,14549">
              <v:shape style="position:absolute;left:560;top:640;width:11140;height:14549" coordorigin="560,640" coordsize="11140,14549" path="m560,640l11700,640,11700,15189,560,15189,560,640xe" filled="t" fillcolor="#FFFFFF" stroked="f">
                <v:path arrowok="t"/>
                <v:fill type="solid"/>
              </v:shape>
            </v:group>
            <v:group style="position:absolute;left:1232;top:2162;width:9956;height:528" coordorigin="1232,2162" coordsize="9956,528">
              <v:shape style="position:absolute;left:1232;top:2162;width:9956;height:528" coordorigin="1232,2162" coordsize="9956,528" path="m1232,2162l11188,2162,11188,2690,1232,2690,1232,2162xe" filled="t" fillcolor="#FFFFFF" stroked="f">
                <v:path arrowok="t"/>
                <v:fill type="solid"/>
              </v:shape>
            </v:group>
            <v:group style="position:absolute;left:1232;top:2690;width:9956;height:528" coordorigin="1232,2690" coordsize="9956,528">
              <v:shape style="position:absolute;left:1232;top:2690;width:9956;height:528" coordorigin="1232,2690" coordsize="9956,528" path="m1232,2690l11188,2690,11188,3218,1232,3218,1232,2690xe" filled="t" fillcolor="#FFFFFF" stroked="f">
                <v:path arrowok="t"/>
                <v:fill type="solid"/>
              </v:shape>
            </v:group>
            <v:group style="position:absolute;left:1232;top:3218;width:9956;height:528" coordorigin="1232,3218" coordsize="9956,528">
              <v:shape style="position:absolute;left:1232;top:3218;width:9956;height:528" coordorigin="1232,3218" coordsize="9956,528" path="m1232,3218l11188,3218,11188,3746,1232,3746,1232,3218xe" filled="t" fillcolor="#FFFFFF" stroked="f">
                <v:path arrowok="t"/>
                <v:fill type="solid"/>
              </v:shape>
            </v:group>
            <v:group style="position:absolute;left:1232;top:3746;width:9956;height:528" coordorigin="1232,3746" coordsize="9956,528">
              <v:shape style="position:absolute;left:1232;top:3746;width:9956;height:528" coordorigin="1232,3746" coordsize="9956,528" path="m1232,3746l11188,3746,11188,4275,1232,4275,1232,3746xe" filled="t" fillcolor="#FFFFFF" stroked="f">
                <v:path arrowok="t"/>
                <v:fill type="solid"/>
              </v:shape>
            </v:group>
            <v:group style="position:absolute;left:1232;top:4275;width:9956;height:1072" coordorigin="1232,4275" coordsize="9956,1072">
              <v:shape style="position:absolute;left:1232;top:4275;width:9956;height:1072" coordorigin="1232,4275" coordsize="9956,1072" path="m1232,4275l11188,4275,11188,5347,1232,5347,1232,4275xe" filled="t" fillcolor="#FFFFFF" stroked="f">
                <v:path arrowok="t"/>
                <v:fill type="solid"/>
              </v:shape>
            </v:group>
            <v:group style="position:absolute;left:1232;top:5347;width:9956;height:1617" coordorigin="1232,5347" coordsize="9956,1617">
              <v:shape style="position:absolute;left:1232;top:5347;width:9956;height:1617" coordorigin="1232,5347" coordsize="9956,1617" path="m1232,5347l11188,5347,11188,6964,1232,6964,1232,5347xe" filled="t" fillcolor="#FFFFFF" stroked="f">
                <v:path arrowok="t"/>
                <v:fill type="solid"/>
              </v:shape>
            </v:group>
            <v:group style="position:absolute;left:1232;top:6964;width:9956;height:1617" coordorigin="1232,6964" coordsize="9956,1617">
              <v:shape style="position:absolute;left:1232;top:6964;width:9956;height:1617" coordorigin="1232,6964" coordsize="9956,1617" path="m1232,6964l11188,6964,11188,8580,1232,8580,1232,6964xe" filled="t" fillcolor="#FFFFFF" stroked="f">
                <v:path arrowok="t"/>
                <v:fill type="solid"/>
              </v:shape>
            </v:group>
            <v:group style="position:absolute;left:1232;top:8580;width:9956;height:528" coordorigin="1232,8580" coordsize="9956,528">
              <v:shape style="position:absolute;left:1232;top:8580;width:9956;height:528" coordorigin="1232,8580" coordsize="9956,528" path="m1232,8580l11188,8580,11188,9108,1232,9108,1232,8580xe" filled="t" fillcolor="#FFFFFF" stroked="f">
                <v:path arrowok="t"/>
                <v:fill type="solid"/>
              </v:shape>
            </v:group>
            <v:group style="position:absolute;left:1232;top:9108;width:9956;height:1072" coordorigin="1232,9108" coordsize="9956,1072">
              <v:shape style="position:absolute;left:1232;top:9108;width:9956;height:1072" coordorigin="1232,9108" coordsize="9956,1072" path="m1232,9108l11188,9108,11188,10181,1232,10181,1232,9108xe" filled="t" fillcolor="#FFFFFF" stroked="f">
                <v:path arrowok="t"/>
                <v:fill type="solid"/>
              </v:shape>
            </v:group>
            <v:group style="position:absolute;left:1232;top:10181;width:9956;height:800" coordorigin="1232,10181" coordsize="9956,800">
              <v:shape style="position:absolute;left:1232;top:10181;width:9956;height:800" coordorigin="1232,10181" coordsize="9956,800" path="m1232,10181l11188,10181,11188,10981,1232,10981,1232,10181xe" filled="t" fillcolor="#FFFFFF" stroked="f">
                <v:path arrowok="t"/>
                <v:fill type="solid"/>
              </v:shape>
            </v:group>
            <v:group style="position:absolute;left:1232;top:10981;width:9956;height:528" coordorigin="1232,10981" coordsize="9956,528">
              <v:shape style="position:absolute;left:1232;top:10981;width:9956;height:528" coordorigin="1232,10981" coordsize="9956,528" path="m1232,10981l11188,10981,11188,11509,1232,11509,1232,10981xe" filled="t" fillcolor="#FFFFFF" stroked="f">
                <v:path arrowok="t"/>
                <v:fill type="solid"/>
              </v:shape>
            </v:group>
            <v:group style="position:absolute;left:1232;top:11509;width:9956;height:528" coordorigin="1232,11509" coordsize="9956,528">
              <v:shape style="position:absolute;left:1232;top:11509;width:9956;height:528" coordorigin="1232,11509" coordsize="9956,528" path="m1232,11509l11188,11509,11188,12037,1232,12037,1232,11509xe" filled="t" fillcolor="#FFFFFF" stroked="f">
                <v:path arrowok="t"/>
                <v:fill type="solid"/>
              </v:shape>
            </v:group>
            <v:group style="position:absolute;left:1232;top:12037;width:9956;height:800" coordorigin="1232,12037" coordsize="9956,800">
              <v:shape style="position:absolute;left:1232;top:12037;width:9956;height:800" coordorigin="1232,12037" coordsize="9956,800" path="m1232,12037l11188,12037,11188,12838,1232,12838,1232,12037xe" filled="t" fillcolor="#FFFFFF" stroked="f">
                <v:path arrowok="t"/>
                <v:fill type="solid"/>
              </v:shape>
            </v:group>
            <v:group style="position:absolute;left:1232;top:12838;width:9956;height:528" coordorigin="1232,12838" coordsize="9956,528">
              <v:shape style="position:absolute;left:1232;top:12838;width:9956;height:528" coordorigin="1232,12838" coordsize="9956,528" path="m1232,12838l11188,12838,11188,13366,1232,13366,1232,12838xe" filled="t" fillcolor="#FFFFFF" stroked="f">
                <v:path arrowok="t"/>
                <v:fill type="solid"/>
              </v:shape>
            </v:group>
            <v:group style="position:absolute;left:1232;top:13366;width:9956;height:1617" coordorigin="1232,13366" coordsize="9956,1617">
              <v:shape style="position:absolute;left:1232;top:13366;width:9956;height:1617" coordorigin="1232,13366" coordsize="9956,1617" path="m1232,13366l11188,13366,11188,14983,1232,14983,1232,13366xe" filled="t" fillcolor="#FFFFFF" stroked="f">
                <v:path arrowok="t"/>
                <v:fill type="solid"/>
              </v:shape>
            </v:group>
            <v:group style="position:absolute;left:1366;top:13513;width:9773;height:1306" coordorigin="1366,13513" coordsize="9773,1306">
              <v:shape style="position:absolute;left:1366;top:13513;width:9773;height:1306" coordorigin="1366,13513" coordsize="9773,1306" path="m1366,14819l11138,14819,11138,13513,1366,13513,1366,14819xe" filled="t" fillcolor="#FF2600" stroked="f">
                <v:path arrowok="t"/>
                <v:fill type="solid"/>
              </v:shape>
            </v:group>
            <v:group style="position:absolute;left:1366;top:13513;width:9773;height:1306" coordorigin="1366,13513" coordsize="9773,1306">
              <v:shape style="position:absolute;left:1366;top:13513;width:9773;height:1306" coordorigin="1366,13513" coordsize="9773,1306" path="m1366,14819l11138,14819,11138,13513,1366,13513,1366,14819xe" filled="f" stroked="t" strokeweight="1pt" strokecolor="#FF3B3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50" w:lineRule="auto"/>
        <w:ind w:right="2249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3" w:lineRule="exact"/>
        <w:ind w:left="940" w:right="0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24" w:lineRule="auto"/>
        <w:ind w:right="2506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right="1012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1019"/>
        <w:jc w:val="left"/>
      </w:pP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88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12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23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-4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-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113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797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524" w:lineRule="auto"/>
        <w:ind w:right="2418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8"/>
        <w:ind w:right="1059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/>
        <w:pict>
          <v:shape style="position:absolute;margin-left:68.27739pt;margin-top:26.819599pt;width:488.631pt;height:66.027059pt;mso-position-horizontal-relative:page;mso-position-vertical-relative:paragraph;z-index:-904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left="122"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70" w:lineRule="atLeast" w:before="2"/>
                    <w:ind w:left="122" w:right="25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3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280" w:footer="260" w:top="480" w:bottom="460" w:left="420" w:right="400"/>
        </w:sectPr>
      </w:pPr>
    </w:p>
    <w:p>
      <w:pPr>
        <w:spacing w:line="220" w:lineRule="exact" w:before="13"/>
        <w:rPr>
          <w:sz w:val="22"/>
          <w:szCs w:val="22"/>
        </w:rPr>
      </w:pPr>
      <w:r>
        <w:rPr/>
        <w:pict>
          <v:group style="position:absolute;margin-left:27.5pt;margin-top:31.450001pt;width:558pt;height:728.5114pt;mso-position-horizontal-relative:page;mso-position-vertical-relative:page;z-index:-902" coordorigin="550,629" coordsize="11160,14570">
            <v:group style="position:absolute;left:570;top:640;width:2;height:14540" coordorigin="570,640" coordsize="2,14540">
              <v:shape style="position:absolute;left:570;top:640;width:2;height:14540" coordorigin="570,640" coordsize="0,14540" path="m570,640l570,15180e" filled="f" stroked="t" strokeweight="1.1pt" strokecolor="#000000">
                <v:path arrowok="t"/>
              </v:shape>
            </v:group>
            <v:group style="position:absolute;left:11690;top:640;width:2;height:14540" coordorigin="11690,640" coordsize="2,14540">
              <v:shape style="position:absolute;left:11690;top:640;width:2;height:14540" coordorigin="11690,640" coordsize="0,14540" path="m11690,640l11690,15180e" filled="f" stroked="t" strokeweight="1.1pt" strokecolor="#000000">
                <v:path arrowok="t"/>
              </v:shape>
            </v:group>
            <v:group style="position:absolute;left:560;top:640;width:11140;height:14549" coordorigin="560,640" coordsize="11140,14549">
              <v:shape style="position:absolute;left:560;top:640;width:11140;height:14549" coordorigin="560,640" coordsize="11140,14549" path="m560,640l11700,640,11700,15189,560,15189,560,640xe" filled="t" fillcolor="#FFFFFF" stroked="f">
                <v:path arrowok="t"/>
                <v:fill type="solid"/>
              </v:shape>
            </v:group>
            <v:group style="position:absolute;left:1232;top:641;width:9956;height:3249" coordorigin="1232,641" coordsize="9956,3249">
              <v:shape style="position:absolute;left:1232;top:641;width:9956;height:3249" coordorigin="1232,641" coordsize="9956,3249" path="m1232,641l11188,641,11188,3891,1232,3891,1232,641xe" filled="t" fillcolor="#FFFFFF" stroked="f">
                <v:path arrowok="t"/>
                <v:fill type="solid"/>
              </v:shape>
            </v:group>
            <v:group style="position:absolute;left:1232;top:3891;width:9956;height:800" coordorigin="1232,3891" coordsize="9956,800">
              <v:shape style="position:absolute;left:1232;top:3891;width:9956;height:800" coordorigin="1232,3891" coordsize="9956,800" path="m1232,3891l11188,3891,11188,4691,1232,4691,1232,3891xe" filled="t" fillcolor="#FFFFFF" stroked="f">
                <v:path arrowok="t"/>
                <v:fill type="solid"/>
              </v:shape>
            </v:group>
            <v:group style="position:absolute;left:1232;top:4691;width:9956;height:1072" coordorigin="1232,4691" coordsize="9956,1072">
              <v:shape style="position:absolute;left:1232;top:4691;width:9956;height:1072" coordorigin="1232,4691" coordsize="9956,1072" path="m1232,4691l11188,4691,11188,5763,1232,5763,1232,4691xe" filled="t" fillcolor="#FFFFFF" stroked="f">
                <v:path arrowok="t"/>
                <v:fill type="solid"/>
              </v:shape>
            </v:group>
            <v:group style="position:absolute;left:1232;top:5763;width:9956;height:800" coordorigin="1232,5763" coordsize="9956,800">
              <v:shape style="position:absolute;left:1232;top:5763;width:9956;height:800" coordorigin="1232,5763" coordsize="9956,800" path="m1232,5763l11188,5763,11188,6564,1232,6564,1232,5763xe" filled="t" fillcolor="#FFFFFF" stroked="f">
                <v:path arrowok="t"/>
                <v:fill type="solid"/>
              </v:shape>
            </v:group>
            <v:group style="position:absolute;left:1232;top:6564;width:9956;height:1072" coordorigin="1232,6564" coordsize="9956,1072">
              <v:shape style="position:absolute;left:1232;top:6564;width:9956;height:1072" coordorigin="1232,6564" coordsize="9956,1072" path="m1232,6564l11188,6564,11188,7636,1232,7636,1232,6564xe" filled="t" fillcolor="#FFFFFF" stroked="f">
                <v:path arrowok="t"/>
                <v:fill type="solid"/>
              </v:shape>
            </v:group>
            <v:group style="position:absolute;left:1232;top:7636;width:9956;height:528" coordorigin="1232,7636" coordsize="9956,528">
              <v:shape style="position:absolute;left:1232;top:7636;width:9956;height:528" coordorigin="1232,7636" coordsize="9956,528" path="m1232,7636l11188,7636,11188,8164,1232,8164,1232,7636xe" filled="t" fillcolor="#FFFFFF" stroked="f">
                <v:path arrowok="t"/>
                <v:fill type="solid"/>
              </v:shape>
            </v:group>
            <v:group style="position:absolute;left:1232;top:8164;width:9956;height:1617" coordorigin="1232,8164" coordsize="9956,1617">
              <v:shape style="position:absolute;left:1232;top:8164;width:9956;height:1617" coordorigin="1232,8164" coordsize="9956,1617" path="m1232,8164l11188,8164,11188,9781,1232,9781,1232,8164xe" filled="t" fillcolor="#FFFFFF" stroked="f">
                <v:path arrowok="t"/>
                <v:fill type="solid"/>
              </v:shape>
            </v:group>
            <v:group style="position:absolute;left:1232;top:9781;width:9956;height:528" coordorigin="1232,9781" coordsize="9956,528">
              <v:shape style="position:absolute;left:1232;top:9781;width:9956;height:528" coordorigin="1232,9781" coordsize="9956,528" path="m1232,9781l11188,9781,11188,10309,1232,10309,1232,9781xe" filled="t" fillcolor="#FFFFFF" stroked="f">
                <v:path arrowok="t"/>
                <v:fill type="solid"/>
              </v:shape>
            </v:group>
            <v:group style="position:absolute;left:1232;top:10309;width:9956;height:2705" coordorigin="1232,10309" coordsize="9956,2705">
              <v:shape style="position:absolute;left:1232;top:10309;width:9956;height:2705" coordorigin="1232,10309" coordsize="9956,2705" path="m1232,10309l11188,10309,11188,13014,1232,13014,1232,10309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pStyle w:val="BodyText"/>
        <w:spacing w:line="270" w:lineRule="auto" w:before="67"/>
        <w:ind w:right="104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1"/>
        <w:ind w:right="935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97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49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8"/>
          <w:w w:val="100"/>
        </w:rPr>
        <w:t>"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3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916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91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28" w:lineRule="exact" w:before="31"/>
        <w:ind w:right="1045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11" w:lineRule="exact"/>
        <w:ind w:right="1012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30"/>
        <w:ind w:right="10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2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-4"/>
          <w:w w:val="95"/>
        </w:rPr>
        <w:t>Q</w:t>
      </w:r>
      <w:r>
        <w:rPr>
          <w:b w:val="0"/>
          <w:bCs w:val="0"/>
          <w:spacing w:val="0"/>
          <w:w w:val="95"/>
        </w:rPr>
        <w:t>W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-2"/>
          <w:w w:val="95"/>
        </w:rPr>
        <w:t>r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-4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0" w:lineRule="auto"/>
        <w:ind w:right="143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3" w:lineRule="exact"/>
        <w:ind w:left="940" w:right="0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 w:line="233" w:lineRule="exact"/>
        <w:jc w:val="left"/>
        <w:sectPr>
          <w:pgSz w:w="12240" w:h="15840"/>
          <w:pgMar w:header="280" w:footer="260" w:top="480" w:bottom="460" w:left="420" w:right="400"/>
        </w:sectPr>
      </w:pPr>
    </w:p>
    <w:p>
      <w:pPr>
        <w:spacing w:line="220" w:lineRule="exact" w:before="13"/>
        <w:rPr>
          <w:sz w:val="22"/>
          <w:szCs w:val="22"/>
        </w:rPr>
      </w:pPr>
      <w:r>
        <w:rPr/>
        <w:pict>
          <v:group style="position:absolute;margin-left:27.5pt;margin-top:31.450001pt;width:558pt;height:728.5114pt;mso-position-horizontal-relative:page;mso-position-vertical-relative:page;z-index:-900" coordorigin="550,629" coordsize="11160,14570">
            <v:group style="position:absolute;left:570;top:640;width:2;height:14540" coordorigin="570,640" coordsize="2,14540">
              <v:shape style="position:absolute;left:570;top:640;width:2;height:14540" coordorigin="570,640" coordsize="0,14540" path="m570,640l570,15180e" filled="f" stroked="t" strokeweight="1.1pt" strokecolor="#000000">
                <v:path arrowok="t"/>
              </v:shape>
            </v:group>
            <v:group style="position:absolute;left:11690;top:640;width:2;height:14540" coordorigin="11690,640" coordsize="2,14540">
              <v:shape style="position:absolute;left:11690;top:640;width:2;height:14540" coordorigin="11690,640" coordsize="0,14540" path="m11690,640l11690,15180e" filled="f" stroked="t" strokeweight="1.1pt" strokecolor="#000000">
                <v:path arrowok="t"/>
              </v:shape>
            </v:group>
            <v:group style="position:absolute;left:560;top:640;width:11140;height:14549" coordorigin="560,640" coordsize="11140,14549">
              <v:shape style="position:absolute;left:560;top:640;width:11140;height:14549" coordorigin="560,640" coordsize="11140,14549" path="m560,640l11700,640,11700,15189,560,15189,560,640xe" filled="t" fillcolor="#FFFFFF" stroked="f">
                <v:path arrowok="t"/>
                <v:fill type="solid"/>
              </v:shape>
            </v:group>
            <v:group style="position:absolute;left:1232;top:642;width:9956;height:1345" coordorigin="1232,642" coordsize="9956,1345">
              <v:shape style="position:absolute;left:1232;top:642;width:9956;height:1345" coordorigin="1232,642" coordsize="9956,1345" path="m1232,642l11188,642,11188,1986,1232,1986,1232,642xe" filled="t" fillcolor="#FFFFFF" stroked="f">
                <v:path arrowok="t"/>
                <v:fill type="solid"/>
              </v:shape>
            </v:group>
            <v:group style="position:absolute;left:1232;top:1986;width:9956;height:528" coordorigin="1232,1986" coordsize="9956,528">
              <v:shape style="position:absolute;left:1232;top:1986;width:9956;height:528" coordorigin="1232,1986" coordsize="9956,528" path="m1232,1986l11188,1986,11188,2514,1232,2514,1232,1986xe" filled="t" fillcolor="#FFFFFF" stroked="f">
                <v:path arrowok="t"/>
                <v:fill type="solid"/>
              </v:shape>
            </v:group>
            <v:group style="position:absolute;left:1232;top:2514;width:9956;height:528" coordorigin="1232,2514" coordsize="9956,528">
              <v:shape style="position:absolute;left:1232;top:2514;width:9956;height:528" coordorigin="1232,2514" coordsize="9956,528" path="m1232,2514l11188,2514,11188,3043,1232,3043,1232,2514xe" filled="t" fillcolor="#FFFFFF" stroked="f">
                <v:path arrowok="t"/>
                <v:fill type="solid"/>
              </v:shape>
            </v:group>
            <v:group style="position:absolute;left:1232;top:3043;width:9956;height:528" coordorigin="1232,3043" coordsize="9956,528">
              <v:shape style="position:absolute;left:1232;top:3043;width:9956;height:528" coordorigin="1232,3043" coordsize="9956,528" path="m1232,3043l11188,3043,11188,3571,1232,3571,1232,3043xe" filled="t" fillcolor="#FFFFFF" stroked="f">
                <v:path arrowok="t"/>
                <v:fill type="solid"/>
              </v:shape>
            </v:group>
            <v:group style="position:absolute;left:1232;top:3571;width:9956;height:528" coordorigin="1232,3571" coordsize="9956,528">
              <v:shape style="position:absolute;left:1232;top:3571;width:9956;height:528" coordorigin="1232,3571" coordsize="9956,528" path="m1232,3571l11188,3571,11188,4099,1232,4099,1232,3571xe" filled="t" fillcolor="#FFFFFF" stroked="f">
                <v:path arrowok="t"/>
                <v:fill type="solid"/>
              </v:shape>
            </v:group>
            <v:group style="position:absolute;left:1232;top:4099;width:9956;height:1072" coordorigin="1232,4099" coordsize="9956,1072">
              <v:shape style="position:absolute;left:1232;top:4099;width:9956;height:1072" coordorigin="1232,4099" coordsize="9956,1072" path="m1232,4099l11188,4099,11188,5171,1232,5171,1232,4099xe" filled="t" fillcolor="#FFFFFF" stroked="f">
                <v:path arrowok="t"/>
                <v:fill type="solid"/>
              </v:shape>
            </v:group>
            <v:group style="position:absolute;left:1232;top:5171;width:9956;height:528" coordorigin="1232,5171" coordsize="9956,528">
              <v:shape style="position:absolute;left:1232;top:5171;width:9956;height:528" coordorigin="1232,5171" coordsize="9956,528" path="m1232,5171l11188,5171,11188,5700,1232,5700,1232,5171xe" filled="t" fillcolor="#FFFFFF" stroked="f">
                <v:path arrowok="t"/>
                <v:fill type="solid"/>
              </v:shape>
            </v:group>
            <v:group style="position:absolute;left:1232;top:5700;width:9956;height:800" coordorigin="1232,5700" coordsize="9956,800">
              <v:shape style="position:absolute;left:1232;top:5700;width:9956;height:800" coordorigin="1232,5700" coordsize="9956,800" path="m1232,5700l11188,5700,11188,6500,1232,6500,1232,5700xe" filled="t" fillcolor="#FFFFFF" stroked="f">
                <v:path arrowok="t"/>
                <v:fill type="solid"/>
              </v:shape>
            </v:group>
            <v:group style="position:absolute;left:1232;top:6500;width:9956;height:800" coordorigin="1232,6500" coordsize="9956,800">
              <v:shape style="position:absolute;left:1232;top:6500;width:9956;height:800" coordorigin="1232,6500" coordsize="9956,800" path="m1232,6500l11188,6500,11188,7300,1232,7300,1232,6500xe" filled="t" fillcolor="#FFFFFF" stroked="f">
                <v:path arrowok="t"/>
                <v:fill type="solid"/>
              </v:shape>
            </v:group>
            <v:group style="position:absolute;left:1232;top:7300;width:9956;height:800" coordorigin="1232,7300" coordsize="9956,800">
              <v:shape style="position:absolute;left:1232;top:7300;width:9956;height:800" coordorigin="1232,7300" coordsize="9956,800" path="m1232,7300l11188,7300,11188,8100,1232,8100,1232,7300xe" filled="t" fillcolor="#FFFFFF" stroked="f">
                <v:path arrowok="t"/>
                <v:fill type="solid"/>
              </v:shape>
            </v:group>
            <v:group style="position:absolute;left:1232;top:8100;width:9956;height:528" coordorigin="1232,8100" coordsize="9956,528">
              <v:shape style="position:absolute;left:1232;top:8100;width:9956;height:528" coordorigin="1232,8100" coordsize="9956,528" path="m1232,8100l11188,8100,11188,8629,1232,8629,1232,8100xe" filled="t" fillcolor="#FFFFFF" stroked="f">
                <v:path arrowok="t"/>
                <v:fill type="solid"/>
              </v:shape>
            </v:group>
            <v:group style="position:absolute;left:1232;top:8629;width:9956;height:800" coordorigin="1232,8629" coordsize="9956,800">
              <v:shape style="position:absolute;left:1232;top:8629;width:9956;height:800" coordorigin="1232,8629" coordsize="9956,800" path="m1232,8629l11188,8629,11188,9429,1232,9429,1232,8629xe" filled="t" fillcolor="#FFFFFF" stroked="f">
                <v:path arrowok="t"/>
                <v:fill type="solid"/>
              </v:shape>
            </v:group>
            <v:group style="position:absolute;left:1232;top:9429;width:9956;height:800" coordorigin="1232,9429" coordsize="9956,800">
              <v:shape style="position:absolute;left:1232;top:9429;width:9956;height:800" coordorigin="1232,9429" coordsize="9956,800" path="m1232,9429l11188,9429,11188,10229,1232,10229,1232,9429xe" filled="t" fillcolor="#FFFFFF" stroked="f">
                <v:path arrowok="t"/>
                <v:fill type="solid"/>
              </v:shape>
            </v:group>
            <v:group style="position:absolute;left:1232;top:10229;width:9956;height:528" coordorigin="1232,10229" coordsize="9956,528">
              <v:shape style="position:absolute;left:1232;top:10229;width:9956;height:528" coordorigin="1232,10229" coordsize="9956,528" path="m1232,10229l11188,10229,11188,10757,1232,10757,1232,10229xe" filled="t" fillcolor="#FFFFFF" stroked="f">
                <v:path arrowok="t"/>
                <v:fill type="solid"/>
              </v:shape>
            </v:group>
            <v:group style="position:absolute;left:1232;top:10757;width:9956;height:1617" coordorigin="1232,10757" coordsize="9956,1617">
              <v:shape style="position:absolute;left:1232;top:10757;width:9956;height:1617" coordorigin="1232,10757" coordsize="9956,1617" path="m1232,10757l11188,10757,11188,12374,1232,12374,1232,10757xe" filled="t" fillcolor="#FFFFFF" stroked="f">
                <v:path arrowok="t"/>
                <v:fill type="solid"/>
              </v:shape>
            </v:group>
            <v:group style="position:absolute;left:1232;top:12374;width:9956;height:800" coordorigin="1232,12374" coordsize="9956,800">
              <v:shape style="position:absolute;left:1232;top:12374;width:9956;height:800" coordorigin="1232,12374" coordsize="9956,800" path="m1232,12374l11188,12374,11188,13174,1232,13174,1232,12374xe" filled="t" fillcolor="#FFFFFF" stroked="f">
                <v:path arrowok="t"/>
                <v:fill type="solid"/>
              </v:shape>
            </v:group>
            <v:group style="position:absolute;left:1232;top:13174;width:9956;height:1345" coordorigin="1232,13174" coordsize="9956,1345">
              <v:shape style="position:absolute;left:1232;top:13174;width:9956;height:1345" coordorigin="1232,13174" coordsize="9956,1345" path="m1232,13174l11188,13174,11188,14519,1232,14519,1232,13174xe" filled="t" fillcolor="#FFFFFF" stroked="f">
                <v:path arrowok="t"/>
                <v:fill type="solid"/>
              </v:shape>
            </v:group>
            <v:group style="position:absolute;left:1232;top:14519;width:9956;height:670" coordorigin="1232,14519" coordsize="9956,670">
              <v:shape style="position:absolute;left:1232;top:14519;width:9956;height:670" coordorigin="1232,14519" coordsize="9956,670" path="m1232,14519l11188,14519,11188,15189,1232,15189,1232,14519xe" filled="t" fillcolor="#FFFFFF" stroked="f">
                <v:path arrowok="t"/>
                <v:fill type="solid"/>
              </v:shape>
            </v:group>
            <v:group style="position:absolute;left:4645;top:4190;width:1225;height:299" coordorigin="4645,4190" coordsize="1225,299">
              <v:shape style="position:absolute;left:4645;top:4190;width:1225;height:299" coordorigin="4645,4190" coordsize="1225,299" path="m4645,4489l5871,4489,5871,4190,4645,4190,4645,4489xe" filled="t" fillcolor="#FF2600" stroked="f">
                <v:path arrowok="t"/>
                <v:fill type="solid"/>
              </v:shape>
            </v:group>
            <v:group style="position:absolute;left:4645;top:4190;width:1225;height:299" coordorigin="4645,4190" coordsize="1225,299">
              <v:shape style="position:absolute;left:4645;top:4190;width:1225;height:299" coordorigin="4645,4190" coordsize="1225,299" path="m4645,4489l5871,4489,5871,4190,4645,4190,4645,4489xe" filled="f" stroked="t" strokeweight="1pt" strokecolor="#FF3B30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pStyle w:val="BodyText"/>
        <w:spacing w:line="270" w:lineRule="auto" w:before="67"/>
        <w:ind w:right="1011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524" w:lineRule="auto"/>
        <w:ind w:right="6142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right="101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5390" w:val="left" w:leader="none"/>
        </w:tabs>
        <w:spacing w:line="270" w:lineRule="auto"/>
        <w:ind w:right="953"/>
        <w:jc w:val="left"/>
      </w:pPr>
      <w:r>
        <w:rPr/>
        <w:pict>
          <v:shape style="position:absolute;margin-left:232.270798pt;margin-top:-2.40508pt;width:61.26928pt;height:14.97308pt;mso-position-horizontal-relative:page;mso-position-vertical-relative:paragraph;z-index:-901" type="#_x0000_t202" filled="f" stroked="f">
            <v:textbox inset="0,0,0,0">
              <w:txbxContent>
                <w:p>
                  <w:pPr>
                    <w:pStyle w:val="BodyText"/>
                    <w:spacing w:before="48"/>
                    <w:ind w:left="1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791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5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6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754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62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94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-1"/>
          <w:w w:val="95"/>
        </w:rPr>
        <w:t>e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-2"/>
          <w:w w:val="95"/>
        </w:rPr>
        <w:t>o</w:t>
      </w:r>
      <w:r>
        <w:rPr>
          <w:b w:val="0"/>
          <w:bCs w:val="0"/>
          <w:spacing w:val="-2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1231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1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49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23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754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70" w:lineRule="auto"/>
        <w:jc w:val="left"/>
        <w:sectPr>
          <w:pgSz w:w="12240" w:h="15840"/>
          <w:pgMar w:header="280" w:footer="260" w:top="480" w:bottom="460" w:left="420" w:right="400"/>
        </w:sectPr>
      </w:pPr>
    </w:p>
    <w:p>
      <w:pPr>
        <w:spacing w:line="100" w:lineRule="exact" w:before="5"/>
        <w:rPr>
          <w:sz w:val="10"/>
          <w:szCs w:val="10"/>
        </w:rPr>
      </w:pPr>
      <w:r>
        <w:rPr/>
        <w:pict>
          <v:group style="position:absolute;margin-left:27.5pt;margin-top:31.450001pt;width:558pt;height:728.5109pt;mso-position-horizontal-relative:page;mso-position-vertical-relative:page;z-index:-899" coordorigin="550,629" coordsize="11160,14570">
            <v:group style="position:absolute;left:570;top:640;width:2;height:14540" coordorigin="570,640" coordsize="2,14540">
              <v:shape style="position:absolute;left:570;top:640;width:2;height:14540" coordorigin="570,640" coordsize="0,14540" path="m570,640l570,15180e" filled="f" stroked="t" strokeweight="1.1pt" strokecolor="#000000">
                <v:path arrowok="t"/>
              </v:shape>
            </v:group>
            <v:group style="position:absolute;left:11690;top:640;width:2;height:14540" coordorigin="11690,640" coordsize="2,14540">
              <v:shape style="position:absolute;left:11690;top:640;width:2;height:14540" coordorigin="11690,640" coordsize="0,14540" path="m11690,640l11690,15180e" filled="f" stroked="t" strokeweight="1.1pt" strokecolor="#000000">
                <v:path arrowok="t"/>
              </v:shape>
            </v:group>
            <v:group style="position:absolute;left:560;top:640;width:11140;height:14549" coordorigin="560,640" coordsize="11140,14549">
              <v:shape style="position:absolute;left:560;top:640;width:11140;height:14549" coordorigin="560,640" coordsize="11140,14549" path="m560,640l11700,640,11700,15189,560,15189,560,640xe" filled="t" fillcolor="#FFFFFF" stroked="f">
                <v:path arrowok="t"/>
                <v:fill type="solid"/>
              </v:shape>
            </v:group>
            <v:group style="position:absolute;left:1232;top:640;width:9956;height:674" coordorigin="1232,640" coordsize="9956,674">
              <v:shape style="position:absolute;left:1232;top:640;width:9956;height:674" coordorigin="1232,640" coordsize="9956,674" path="m11188,640l11188,1314,1232,1314,1232,640,11188,640xe" filled="t" fillcolor="#FFFFFF" stroked="f">
                <v:path arrowok="t"/>
                <v:fill type="solid"/>
              </v:shape>
            </v:group>
            <v:group style="position:absolute;left:1232;top:1314;width:9956;height:1072" coordorigin="1232,1314" coordsize="9956,1072">
              <v:shape style="position:absolute;left:1232;top:1314;width:9956;height:1072" coordorigin="1232,1314" coordsize="9956,1072" path="m1232,1314l11188,1314,11188,2386,1232,2386,1232,1314xe" filled="t" fillcolor="#FFFFFF" stroked="f">
                <v:path arrowok="t"/>
                <v:fill type="solid"/>
              </v:shape>
            </v:group>
            <v:group style="position:absolute;left:1232;top:2386;width:9956;height:1072" coordorigin="1232,2386" coordsize="9956,1072">
              <v:shape style="position:absolute;left:1232;top:2386;width:9956;height:1072" coordorigin="1232,2386" coordsize="9956,1072" path="m1232,2386l11188,2386,11188,3459,1232,3459,1232,2386xe" filled="t" fillcolor="#FFFFFF" stroked="f">
                <v:path arrowok="t"/>
                <v:fill type="solid"/>
              </v:shape>
            </v:group>
            <v:group style="position:absolute;left:1232;top:3459;width:9956;height:2161" coordorigin="1232,3459" coordsize="9956,2161">
              <v:shape style="position:absolute;left:1232;top:3459;width:9956;height:2161" coordorigin="1232,3459" coordsize="9956,2161" path="m1232,3459l11188,3459,11188,5620,1232,5620,1232,3459xe" filled="t" fillcolor="#FFFFFF" stroked="f">
                <v:path arrowok="t"/>
                <v:fill type="solid"/>
              </v:shape>
            </v:group>
            <v:group style="position:absolute;left:1232;top:5620;width:9956;height:1072" coordorigin="1232,5620" coordsize="9956,1072">
              <v:shape style="position:absolute;left:1232;top:5620;width:9956;height:1072" coordorigin="1232,5620" coordsize="9956,1072" path="m1232,5620l11188,5620,11188,6692,1232,6692,1232,5620xe" filled="t" fillcolor="#FFFFFF" stroked="f">
                <v:path arrowok="t"/>
                <v:fill type="solid"/>
              </v:shape>
            </v:group>
            <v:group style="position:absolute;left:1232;top:8853;width:9956;height:528" coordorigin="1232,8853" coordsize="9956,528">
              <v:shape style="position:absolute;left:1232;top:8853;width:9956;height:528" coordorigin="1232,8853" coordsize="9956,528" path="m1232,8853l11188,8853,11188,9381,1232,9381,1232,8853xe" filled="t" fillcolor="#FFFFFF" stroked="f">
                <v:path arrowok="t"/>
                <v:fill type="solid"/>
              </v:shape>
            </v:group>
            <v:group style="position:absolute;left:1232;top:9381;width:9956;height:1345" coordorigin="1232,9381" coordsize="9956,1345">
              <v:shape style="position:absolute;left:1232;top:9381;width:9956;height:1345" coordorigin="1232,9381" coordsize="9956,1345" path="m1232,9381l11188,9381,11188,10726,1232,10726,1232,9381xe" filled="t" fillcolor="#FFFFFF" stroked="f">
                <v:path arrowok="t"/>
                <v:fill type="solid"/>
              </v:shape>
            </v:group>
            <v:group style="position:absolute;left:1232;top:10726;width:9956;height:528" coordorigin="1232,10726" coordsize="9956,528">
              <v:shape style="position:absolute;left:1232;top:10726;width:9956;height:528" coordorigin="1232,10726" coordsize="9956,528" path="m1232,10726l11188,10726,11188,11254,1232,11254,1232,10726xe" filled="t" fillcolor="#FFFFFF" stroked="f">
                <v:path arrowok="t"/>
                <v:fill type="solid"/>
              </v:shape>
            </v:group>
            <v:group style="position:absolute;left:1232;top:11254;width:9956;height:528" coordorigin="1232,11254" coordsize="9956,528">
              <v:shape style="position:absolute;left:1232;top:11254;width:9956;height:528" coordorigin="1232,11254" coordsize="9956,528" path="m1232,11254l11188,11254,11188,11782,1232,11782,1232,11254xe" filled="t" fillcolor="#FFFFFF" stroked="f">
                <v:path arrowok="t"/>
                <v:fill type="solid"/>
              </v:shape>
            </v:group>
            <v:group style="position:absolute;left:1232;top:11782;width:9956;height:800" coordorigin="1232,11782" coordsize="9956,800">
              <v:shape style="position:absolute;left:1232;top:11782;width:9956;height:800" coordorigin="1232,11782" coordsize="9956,800" path="m1232,11782l11188,11782,11188,12582,1232,12582,1232,11782xe" filled="t" fillcolor="#FFFFFF" stroked="f">
                <v:path arrowok="t"/>
                <v:fill type="solid"/>
              </v:shape>
            </v:group>
            <v:group style="position:absolute;left:1232;top:12582;width:9956;height:1889" coordorigin="1232,12582" coordsize="9956,1889">
              <v:shape style="position:absolute;left:1232;top:12582;width:9956;height:1889" coordorigin="1232,12582" coordsize="9956,1889" path="m1232,12582l11188,12582,11188,14471,1232,14471,1232,12582xe" filled="t" fillcolor="#FFFFFF" stroked="f">
                <v:path arrowok="t"/>
                <v:fill type="solid"/>
              </v:shape>
            </v:group>
            <v:group style="position:absolute;left:1232;top:14471;width:9956;height:718" coordorigin="1232,14471" coordsize="9956,718">
              <v:shape style="position:absolute;left:1232;top:14471;width:9956;height:718" coordorigin="1232,14471" coordsize="9956,718" path="m1232,14471l11188,14471,11188,15189,1232,15189,1232,1447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pStyle w:val="BodyText"/>
        <w:spacing w:line="270" w:lineRule="auto" w:before="67"/>
        <w:ind w:right="84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97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3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942"/>
        <w:jc w:val="left"/>
      </w:pP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oo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</w:p>
    <w:p>
      <w:pPr>
        <w:pStyle w:val="BodyText"/>
        <w:spacing w:line="270" w:lineRule="auto" w:before="1"/>
        <w:ind w:right="96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983"/>
        <w:jc w:val="both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0" w:lineRule="auto"/>
        <w:ind w:right="88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3" w:lineRule="exact"/>
        <w:ind w:left="940" w:right="0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1045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9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6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797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70" w:lineRule="auto"/>
        <w:jc w:val="left"/>
        <w:sectPr>
          <w:pgSz w:w="12240" w:h="15840"/>
          <w:pgMar w:header="280" w:footer="260" w:top="480" w:bottom="460" w:left="420" w:right="400"/>
        </w:sectPr>
      </w:pPr>
    </w:p>
    <w:p>
      <w:pPr>
        <w:spacing w:line="100" w:lineRule="exact" w:before="5"/>
        <w:rPr>
          <w:sz w:val="10"/>
          <w:szCs w:val="10"/>
        </w:rPr>
      </w:pPr>
      <w:r>
        <w:rPr/>
        <w:pict>
          <v:group style="position:absolute;margin-left:27.5pt;margin-top:31.450001pt;width:558pt;height:728.5114pt;mso-position-horizontal-relative:page;mso-position-vertical-relative:page;z-index:-898" coordorigin="550,629" coordsize="11160,14570">
            <v:group style="position:absolute;left:570;top:640;width:2;height:14540" coordorigin="570,640" coordsize="2,14540">
              <v:shape style="position:absolute;left:570;top:640;width:2;height:14540" coordorigin="570,640" coordsize="0,14540" path="m570,640l570,15180e" filled="f" stroked="t" strokeweight="1.1pt" strokecolor="#000000">
                <v:path arrowok="t"/>
              </v:shape>
            </v:group>
            <v:group style="position:absolute;left:11690;top:640;width:2;height:14540" coordorigin="11690,640" coordsize="2,14540">
              <v:shape style="position:absolute;left:11690;top:640;width:2;height:14540" coordorigin="11690,640" coordsize="0,14540" path="m11690,640l11690,15180e" filled="f" stroked="t" strokeweight="1.1pt" strokecolor="#000000">
                <v:path arrowok="t"/>
              </v:shape>
            </v:group>
            <v:group style="position:absolute;left:560;top:640;width:11140;height:14549" coordorigin="560,640" coordsize="11140,14549">
              <v:shape style="position:absolute;left:560;top:640;width:11140;height:14549" coordorigin="560,640" coordsize="11140,14549" path="m560,640l11700,640,11700,15189,560,15189,560,640xe" filled="t" fillcolor="#FFFFFF" stroked="f">
                <v:path arrowok="t"/>
                <v:fill type="solid"/>
              </v:shape>
            </v:group>
            <v:group style="position:absolute;left:1232;top:640;width:9956;height:402" coordorigin="1232,640" coordsize="9956,402">
              <v:shape style="position:absolute;left:1232;top:640;width:9956;height:402" coordorigin="1232,640" coordsize="9956,402" path="m11188,640l11188,1042,1232,1042,1232,640,11188,640xe" filled="t" fillcolor="#FFFFFF" stroked="f">
                <v:path arrowok="t"/>
                <v:fill type="solid"/>
              </v:shape>
            </v:group>
            <v:group style="position:absolute;left:1232;top:1042;width:9956;height:800" coordorigin="1232,1042" coordsize="9956,800">
              <v:shape style="position:absolute;left:1232;top:1042;width:9956;height:800" coordorigin="1232,1042" coordsize="9956,800" path="m1232,1042l11188,1042,11188,1843,1232,1843,1232,1042xe" filled="t" fillcolor="#FFFFFF" stroked="f">
                <v:path arrowok="t"/>
                <v:fill type="solid"/>
              </v:shape>
            </v:group>
            <v:group style="position:absolute;left:1232;top:1843;width:9956;height:528" coordorigin="1232,1843" coordsize="9956,528">
              <v:shape style="position:absolute;left:1232;top:1843;width:9956;height:528" coordorigin="1232,1843" coordsize="9956,528" path="m1232,1843l11188,1843,11188,2371,1232,2371,1232,1843xe" filled="t" fillcolor="#FFFFFF" stroked="f">
                <v:path arrowok="t"/>
                <v:fill type="solid"/>
              </v:shape>
            </v:group>
            <v:group style="position:absolute;left:1232;top:2371;width:9956;height:800" coordorigin="1232,2371" coordsize="9956,800">
              <v:shape style="position:absolute;left:1232;top:2371;width:9956;height:800" coordorigin="1232,2371" coordsize="9956,800" path="m1232,2371l11188,2371,11188,3171,1232,3171,1232,2371xe" filled="t" fillcolor="#FFFFFF" stroked="f">
                <v:path arrowok="t"/>
                <v:fill type="solid"/>
              </v:shape>
            </v:group>
            <v:group style="position:absolute;left:1232;top:3171;width:9956;height:528" coordorigin="1232,3171" coordsize="9956,528">
              <v:shape style="position:absolute;left:1232;top:3171;width:9956;height:528" coordorigin="1232,3171" coordsize="9956,528" path="m1232,3171l11188,3171,11188,3699,1232,3699,1232,3171xe" filled="t" fillcolor="#FFFFFF" stroked="f">
                <v:path arrowok="t"/>
                <v:fill type="solid"/>
              </v:shape>
            </v:group>
            <v:group style="position:absolute;left:1232;top:3699;width:9956;height:1072" coordorigin="1232,3699" coordsize="9956,1072">
              <v:shape style="position:absolute;left:1232;top:3699;width:9956;height:1072" coordorigin="1232,3699" coordsize="9956,1072" path="m1232,3699l11188,3699,11188,4772,1232,4772,1232,3699xe" filled="t" fillcolor="#FFFFFF" stroked="f">
                <v:path arrowok="t"/>
                <v:fill type="solid"/>
              </v:shape>
            </v:group>
            <v:group style="position:absolute;left:1232;top:4772;width:9956;height:528" coordorigin="1232,4772" coordsize="9956,528">
              <v:shape style="position:absolute;left:1232;top:4772;width:9956;height:528" coordorigin="1232,4772" coordsize="9956,528" path="m1232,4772l11188,4772,11188,5300,1232,5300,1232,4772xe" filled="t" fillcolor="#FFFFFF" stroked="f">
                <v:path arrowok="t"/>
                <v:fill type="solid"/>
              </v:shape>
            </v:group>
            <v:group style="position:absolute;left:1232;top:5300;width:9956;height:800" coordorigin="1232,5300" coordsize="9956,800">
              <v:shape style="position:absolute;left:1232;top:5300;width:9956;height:800" coordorigin="1232,5300" coordsize="9956,800" path="m1232,5300l11188,5300,11188,6100,1232,6100,1232,5300xe" filled="t" fillcolor="#FFFFFF" stroked="f">
                <v:path arrowok="t"/>
                <v:fill type="solid"/>
              </v:shape>
            </v:group>
            <v:group style="position:absolute;left:1232;top:6100;width:9956;height:1889" coordorigin="1232,6100" coordsize="9956,1889">
              <v:shape style="position:absolute;left:1232;top:6100;width:9956;height:1889" coordorigin="1232,6100" coordsize="9956,1889" path="m1232,6100l11188,6100,11188,7989,1232,7989,1232,6100xe" filled="t" fillcolor="#FFFFFF" stroked="f">
                <v:path arrowok="t"/>
                <v:fill type="solid"/>
              </v:shape>
            </v:group>
            <v:group style="position:absolute;left:1232;top:7989;width:9956;height:800" coordorigin="1232,7989" coordsize="9956,800">
              <v:shape style="position:absolute;left:1232;top:7989;width:9956;height:800" coordorigin="1232,7989" coordsize="9956,800" path="m1232,7989l11188,7989,11188,8789,1232,8789,1232,7989xe" filled="t" fillcolor="#FFFFFF" stroked="f">
                <v:path arrowok="t"/>
                <v:fill type="solid"/>
              </v:shape>
            </v:group>
            <v:group style="position:absolute;left:1232;top:8789;width:9956;height:800" coordorigin="1232,8789" coordsize="9956,800">
              <v:shape style="position:absolute;left:1232;top:8789;width:9956;height:800" coordorigin="1232,8789" coordsize="9956,800" path="m1232,8789l11188,8789,11188,9589,1232,9589,1232,8789xe" filled="t" fillcolor="#FFFFFF" stroked="f">
                <v:path arrowok="t"/>
                <v:fill type="solid"/>
              </v:shape>
            </v:group>
            <v:group style="position:absolute;left:1232;top:9589;width:9956;height:1072" coordorigin="1232,9589" coordsize="9956,1072">
              <v:shape style="position:absolute;left:1232;top:9589;width:9956;height:1072" coordorigin="1232,9589" coordsize="9956,1072" path="m1232,9589l11188,9589,11188,10662,1232,10662,1232,9589xe" filled="t" fillcolor="#FFFFFF" stroked="f">
                <v:path arrowok="t"/>
                <v:fill type="solid"/>
              </v:shape>
            </v:group>
            <v:group style="position:absolute;left:1232;top:10662;width:9956;height:3249" coordorigin="1232,10662" coordsize="9956,3249">
              <v:shape style="position:absolute;left:1232;top:10662;width:9956;height:3249" coordorigin="1232,10662" coordsize="9956,3249" path="m1232,10662l11188,10662,11188,13911,1232,13911,1232,10662xe" filled="t" fillcolor="#FFFFFF" stroked="f">
                <v:path arrowok="t"/>
                <v:fill type="solid"/>
              </v:shape>
            </v:group>
            <v:group style="position:absolute;left:1232;top:13911;width:9956;height:800" coordorigin="1232,13911" coordsize="9956,800">
              <v:shape style="position:absolute;left:1232;top:13911;width:9956;height:800" coordorigin="1232,13911" coordsize="9956,800" path="m1232,13911l11188,13911,11188,14711,1232,14711,1232,13911xe" filled="t" fillcolor="#FFFFFF" stroked="f">
                <v:path arrowok="t"/>
                <v:fill type="solid"/>
              </v:shape>
            </v:group>
            <v:group style="position:absolute;left:1232;top:14711;width:9956;height:478" coordorigin="1232,14711" coordsize="9956,478">
              <v:shape style="position:absolute;left:1232;top:14711;width:9956;height:478" coordorigin="1232,14711" coordsize="9956,478" path="m1232,14711l11188,14711,11188,15189,1232,15189,1232,1471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pStyle w:val="BodyText"/>
        <w:spacing w:before="67"/>
        <w:ind w:right="101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70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104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142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963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90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4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15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06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6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999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23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75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right="186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12"/>
        <w:jc w:val="left"/>
      </w:pP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280" w:footer="260" w:top="480" w:bottom="460" w:left="420" w:right="4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524" w:lineRule="auto" w:before="67"/>
        <w:ind w:right="5933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right="1012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0" w:lineRule="auto"/>
        <w:ind w:right="89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3" w:lineRule="exact"/>
        <w:ind w:left="940" w:right="0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567" w:val="left" w:leader="none"/>
        </w:tabs>
        <w:spacing w:before="72"/>
        <w:ind w:left="120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semes</w:t>
      </w:r>
      <w:r>
        <w:rPr>
          <w:rFonts w:ascii="Arial" w:hAnsi="Arial" w:cs="Arial" w:eastAsia="Arial"/>
          <w:b w:val="0"/>
          <w:bCs w:val="0"/>
          <w:color w:val="444444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position w:val="1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color w:val="222222"/>
          <w:spacing w:val="6"/>
          <w:w w:val="100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position w:val="1"/>
          <w:sz w:val="19"/>
          <w:szCs w:val="19"/>
        </w:rPr>
        <w:t>(25%)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header="280" w:footer="260" w:top="480" w:bottom="460" w:left="420" w:right="400"/>
        </w:sectPr>
      </w:pPr>
    </w:p>
    <w:p>
      <w:pPr>
        <w:numPr>
          <w:ilvl w:val="0"/>
          <w:numId w:val="1"/>
        </w:numPr>
        <w:tabs>
          <w:tab w:pos="1270" w:val="left" w:leader="none"/>
        </w:tabs>
        <w:spacing w:before="80"/>
        <w:ind w:left="1270" w:right="0" w:hanging="16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semes</w:t>
      </w:r>
      <w:r>
        <w:rPr>
          <w:rFonts w:ascii="Arial" w:hAnsi="Arial" w:cs="Arial" w:eastAsia="Arial"/>
          <w:b w:val="0"/>
          <w:bCs w:val="0"/>
          <w:color w:val="444444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1270" w:val="left" w:leader="none"/>
        </w:tabs>
        <w:ind w:left="1270" w:right="0" w:hanging="16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semes</w:t>
      </w:r>
      <w:r>
        <w:rPr>
          <w:rFonts w:ascii="Arial" w:hAnsi="Arial" w:cs="Arial" w:eastAsia="Arial"/>
          <w:b w:val="0"/>
          <w:bCs w:val="0"/>
          <w:color w:val="444444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7"/>
        <w:ind w:left="11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color w:val="222222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(16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7%)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color w:val="222222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(16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7%)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480" w:bottom="460" w:left="420" w:right="400"/>
          <w:cols w:num="2" w:equalWidth="0">
            <w:col w:w="2157" w:space="3899"/>
            <w:col w:w="5364"/>
          </w:cols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480" w:bottom="460" w:left="420" w:right="400"/>
        </w:sectPr>
      </w:pPr>
    </w:p>
    <w:p>
      <w:pPr>
        <w:numPr>
          <w:ilvl w:val="0"/>
          <w:numId w:val="1"/>
        </w:numPr>
        <w:tabs>
          <w:tab w:pos="1270" w:val="left" w:leader="none"/>
        </w:tabs>
        <w:spacing w:before="77"/>
        <w:ind w:left="1270" w:right="0" w:hanging="16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semes</w:t>
      </w:r>
      <w:r>
        <w:rPr>
          <w:rFonts w:ascii="Arial" w:hAnsi="Arial" w:cs="Arial" w:eastAsia="Arial"/>
          <w:b w:val="0"/>
          <w:bCs w:val="0"/>
          <w:color w:val="444444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80"/>
        <w:ind w:left="11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222222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(12</w:t>
      </w:r>
      <w:r>
        <w:rPr>
          <w:rFonts w:ascii="Arial" w:hAnsi="Arial" w:cs="Arial" w:eastAsia="Arial"/>
          <w:b w:val="0"/>
          <w:bCs w:val="0"/>
          <w:color w:val="222222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22222"/>
          <w:spacing w:val="0"/>
          <w:w w:val="100"/>
          <w:sz w:val="19"/>
          <w:szCs w:val="19"/>
        </w:rPr>
        <w:t>5%)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480" w:bottom="460" w:left="420" w:right="400"/>
          <w:cols w:num="2" w:equalWidth="0">
            <w:col w:w="2157" w:space="2714"/>
            <w:col w:w="6549"/>
          </w:cols>
        </w:sectPr>
      </w:pPr>
    </w:p>
    <w:p>
      <w:pPr>
        <w:spacing w:line="170" w:lineRule="exact" w:before="9"/>
        <w:rPr>
          <w:sz w:val="17"/>
          <w:szCs w:val="17"/>
        </w:rPr>
      </w:pPr>
      <w:r>
        <w:rPr/>
        <w:pict>
          <v:group style="position:absolute;margin-left:27.5pt;margin-top:31.450001pt;width:558pt;height:384.9pt;mso-position-horizontal-relative:page;mso-position-vertical-relative:page;z-index:-897" coordorigin="550,629" coordsize="11160,7698">
            <v:group style="position:absolute;left:560;top:8279;width:11140;height:48" coordorigin="560,8279" coordsize="11140,48">
              <v:shape style="position:absolute;left:560;top:8279;width:11140;height:48" coordorigin="560,8279" coordsize="11140,48" path="m560,8327l11700,8327,11700,8279,560,8279,560,8327xe" filled="t" fillcolor="#000000" stroked="f">
                <v:path arrowok="t"/>
                <v:fill type="solid"/>
              </v:shape>
            </v:group>
            <v:group style="position:absolute;left:570;top:640;width:2;height:7640" coordorigin="570,640" coordsize="2,7640">
              <v:shape style="position:absolute;left:570;top:640;width:2;height:7640" coordorigin="570,640" coordsize="0,7640" path="m570,640l570,8280e" filled="f" stroked="t" strokeweight="1.1pt" strokecolor="#000000">
                <v:path arrowok="t"/>
              </v:shape>
            </v:group>
            <v:group style="position:absolute;left:11690;top:640;width:2;height:7640" coordorigin="11690,640" coordsize="2,7640">
              <v:shape style="position:absolute;left:11690;top:640;width:2;height:7640" coordorigin="11690,640" coordsize="0,7640" path="m11690,640l11690,8280e" filled="f" stroked="t" strokeweight="1.1pt" strokecolor="#000000">
                <v:path arrowok="t"/>
              </v:shape>
            </v:group>
            <v:group style="position:absolute;left:560;top:8279;width:11140;height:16" coordorigin="560,8279" coordsize="11140,16">
              <v:shape style="position:absolute;left:560;top:8279;width:11140;height:16" coordorigin="560,8279" coordsize="11140,16" path="m560,8295l11700,8295,11700,8279,560,8279,560,8295xe" filled="t" fillcolor="#000000" stroked="f">
                <v:path arrowok="t"/>
                <v:fill type="solid"/>
              </v:shape>
            </v:group>
            <v:group style="position:absolute;left:560;top:640;width:11140;height:7653" coordorigin="560,640" coordsize="11140,7653">
              <v:shape style="position:absolute;left:560;top:640;width:11140;height:7653" coordorigin="560,640" coordsize="11140,7653" path="m11700,8293l560,8293,560,640,11700,640,11700,8293xe" filled="t" fillcolor="#FFFFFF" stroked="f">
                <v:path arrowok="t"/>
                <v:fill type="solid"/>
              </v:shape>
            </v:group>
            <v:group style="position:absolute;left:1232;top:640;width:9956;height:402" coordorigin="1232,640" coordsize="9956,402">
              <v:shape style="position:absolute;left:1232;top:640;width:9956;height:402" coordorigin="1232,640" coordsize="9956,402" path="m11188,640l11188,1042,1232,1042,1232,640,11188,640xe" filled="t" fillcolor="#FFFFFF" stroked="f">
                <v:path arrowok="t"/>
                <v:fill type="solid"/>
              </v:shape>
            </v:group>
            <v:group style="position:absolute;left:1232;top:1042;width:9956;height:528" coordorigin="1232,1042" coordsize="9956,528">
              <v:shape style="position:absolute;left:1232;top:1042;width:9956;height:528" coordorigin="1232,1042" coordsize="9956,528" path="m1232,1042l11188,1042,11188,1571,1232,1571,1232,1042xe" filled="t" fillcolor="#FFFFFF" stroked="f">
                <v:path arrowok="t"/>
                <v:fill type="solid"/>
              </v:shape>
            </v:group>
            <v:group style="position:absolute;left:1232;top:1571;width:9956;height:528" coordorigin="1232,1571" coordsize="9956,528">
              <v:shape style="position:absolute;left:1232;top:1571;width:9956;height:528" coordorigin="1232,1571" coordsize="9956,528" path="m1232,1571l11188,1571,11188,2099,1232,2099,1232,1571xe" filled="t" fillcolor="#FFFFFF" stroked="f">
                <v:path arrowok="t"/>
                <v:fill type="solid"/>
              </v:shape>
            </v:group>
            <v:group style="position:absolute;left:1232;top:4257;width:9956;height:3201" coordorigin="1232,4257" coordsize="9956,3201">
              <v:shape style="position:absolute;left:1232;top:4257;width:9956;height:3201" coordorigin="1232,4257" coordsize="9956,3201" path="m1232,4257l11188,4257,11188,7458,1232,7458,1232,4257xe" filled="t" fillcolor="#FFFFFF" stroked="f">
                <v:path arrowok="t"/>
                <v:fill type="solid"/>
              </v:shape>
            </v:group>
            <v:group style="position:absolute;left:2625;top:4593;width:7171;height:304" coordorigin="2625,4593" coordsize="7171,304">
              <v:shape style="position:absolute;left:2625;top:4593;width:7171;height:304" coordorigin="2625,4593" coordsize="7171,304" path="m2625,4593l9795,4593,9795,4898,2625,4898,2625,4593xe" filled="t" fillcolor="#863E04" stroked="f">
                <v:path arrowok="t"/>
                <v:fill type="solid"/>
              </v:shape>
            </v:group>
            <v:group style="position:absolute;left:2625;top:5074;width:4770;height:288" coordorigin="2625,5074" coordsize="4770,288">
              <v:shape style="position:absolute;left:2625;top:5074;width:4770;height:288" coordorigin="2625,5074" coordsize="4770,288" path="m2625,5074l7395,5074,7395,5362,2625,5362,2625,5074xe" filled="t" fillcolor="#863E04" stroked="f">
                <v:path arrowok="t"/>
                <v:fill type="solid"/>
              </v:shape>
            </v:group>
            <v:group style="position:absolute;left:2625;top:5554;width:4770;height:288" coordorigin="2625,5554" coordsize="4770,288">
              <v:shape style="position:absolute;left:2625;top:5554;width:4770;height:288" coordorigin="2625,5554" coordsize="4770,288" path="m2625,5554l7395,5554,7395,5842,2625,5842,2625,5554xe" filled="t" fillcolor="#863E04" stroked="f">
                <v:path arrowok="t"/>
                <v:fill type="solid"/>
              </v:shape>
            </v:group>
            <v:group style="position:absolute;left:2625;top:6034;width:3585;height:288" coordorigin="2625,6034" coordsize="3585,288">
              <v:shape style="position:absolute;left:2625;top:6034;width:3585;height:288" coordorigin="2625,6034" coordsize="3585,288" path="m2625,6034l6210,6034,6210,6322,2625,6322,2625,6034xe" filled="t" fillcolor="#863E04" stroked="f">
                <v:path arrowok="t"/>
                <v:fill type="solid"/>
              </v:shape>
            </v:group>
            <v:group style="position:absolute;left:2625;top:6498;width:8371;height:304" coordorigin="2625,6498" coordsize="8371,304">
              <v:shape style="position:absolute;left:2625;top:6498;width:8371;height:304" coordorigin="2625,6498" coordsize="8371,304" path="m2625,6498l10996,6498,10996,6802,2625,6802,2625,6498xe" filled="t" fillcolor="#863E04" stroked="f">
                <v:path arrowok="t"/>
                <v:fill type="solid"/>
              </v:shape>
            </v:group>
            <v:group style="position:absolute;left:2617;top:4257;width:2;height:2881" coordorigin="2617,4257" coordsize="2,2881">
              <v:shape style="position:absolute;left:2617;top:4257;width:2;height:2881" coordorigin="2617,4257" coordsize="0,2881" path="m2617,4257l2617,7138e" filled="f" stroked="t" strokeweight=".9003pt" strokecolor="#333333">
                <v:path arrowok="t"/>
              </v:shape>
            </v:group>
            <v:group style="position:absolute;left:2609;top:7130;width:8403;height:2" coordorigin="2609,7130" coordsize="8403,2">
              <v:shape style="position:absolute;left:2609;top:7130;width:8403;height:2" coordorigin="2609,7130" coordsize="8403,0" path="m2609,7130l11012,7130e" filled="f" stroked="t" strokeweight=".9003pt" strokecolor="#333333">
                <v:path arrowok="t"/>
              </v:shape>
            </v:group>
            <v:group style="position:absolute;left:9795;top:4745;width:192;height:2" coordorigin="9795,4745" coordsize="192,2">
              <v:shape style="position:absolute;left:9795;top:4745;width:192;height:2" coordorigin="9795,4745" coordsize="192,0" path="m9795,4745l9988,4745e" filled="f" stroked="t" strokeweight=".9003pt" strokecolor="#999999">
                <v:path arrowok="t"/>
              </v:shape>
            </v:group>
            <v:group style="position:absolute;left:7395;top:5226;width:192;height:2" coordorigin="7395,5226" coordsize="192,2">
              <v:shape style="position:absolute;left:7395;top:5226;width:192;height:2" coordorigin="7395,5226" coordsize="192,0" path="m7395,5226l7587,5226e" filled="f" stroked="t" strokeweight=".9003pt" strokecolor="#999999">
                <v:path arrowok="t"/>
              </v:shape>
            </v:group>
            <v:group style="position:absolute;left:7395;top:5706;width:192;height:2" coordorigin="7395,5706" coordsize="192,2">
              <v:shape style="position:absolute;left:7395;top:5706;width:192;height:2" coordorigin="7395,5706" coordsize="192,0" path="m7395,5706l7587,5706e" filled="f" stroked="t" strokeweight=".9003pt" strokecolor="#999999">
                <v:path arrowok="t"/>
              </v:shape>
            </v:group>
            <v:group style="position:absolute;left:6210;top:6186;width:192;height:2" coordorigin="6210,6186" coordsize="192,2">
              <v:shape style="position:absolute;left:6210;top:6186;width:192;height:2" coordorigin="6210,6186" coordsize="192,0" path="m6210,6186l6402,6186e" filled="f" stroked="t" strokeweight=".9003pt" strokecolor="#999999">
                <v:path arrowok="t"/>
              </v:shape>
            </v:group>
            <v:group style="position:absolute;left:10996;top:6642;width:16;height:16" coordorigin="10996,6642" coordsize="16,16">
              <v:shape style="position:absolute;left:10996;top:6642;width:16;height:16" coordorigin="10996,6642" coordsize="16,16" path="m10996,6650l11012,6650e" filled="f" stroked="t" strokeweight=".9003pt" strokecolor="#999999">
                <v:path arrowok="t"/>
              </v:shape>
              <v:shape style="position:absolute;left:1232;top:7202;width:9956;height:256" type="#_x0000_t75">
                <v:imagedata r:id="rId11" o:title="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1046" w:val="left" w:leader="none"/>
        </w:tabs>
        <w:spacing w:before="77"/>
        <w:ind w:left="1046" w:right="0" w:hanging="16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444444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more</w:t>
      </w:r>
      <w:r>
        <w:rPr>
          <w:rFonts w:ascii="Arial" w:hAnsi="Arial" w:cs="Arial" w:eastAsia="Arial"/>
          <w:b w:val="0"/>
          <w:bCs w:val="0"/>
          <w:color w:val="44444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se…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341" w:val="left" w:leader="none"/>
          <w:tab w:pos="4539" w:val="left" w:leader="none"/>
          <w:tab w:pos="5737" w:val="left" w:leader="none"/>
          <w:tab w:pos="6935" w:val="left" w:leader="none"/>
          <w:tab w:pos="8134" w:val="left" w:leader="none"/>
          <w:tab w:pos="9332" w:val="left" w:leader="none"/>
          <w:tab w:pos="10530" w:val="left" w:leader="none"/>
        </w:tabs>
        <w:spacing w:before="77"/>
        <w:ind w:left="21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type w:val="continuous"/>
      <w:pgSz w:w="12240" w:h="15840"/>
      <w:pgMar w:top="480" w:bottom="46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pt;margin-top:768pt;width:396.5339pt;height:10pt;mso-position-horizontal-relative:page;mso-position-vertical-relative:page;z-index:-945" type="#_x0000_t202" filled="f" stroked="f">
          <v:textbox inset="0,0,0,0">
            <w:txbxContent>
              <w:p>
                <w:pPr>
                  <w:spacing w:line="1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s.goog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onq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f0y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q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IPh6UCbJp3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Ng4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-FGN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yB6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0w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?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usp=dr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_w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b#r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spons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6.078125pt;margin-top:768pt;width:20.9297pt;height:10pt;mso-position-horizontal-relative:page;mso-position-vertical-relative:page;z-index:-944" type="#_x0000_t202" filled="f" stroked="f">
          <v:textbox inset="0,0,0,0">
            <w:txbxContent>
              <w:p>
                <w:pPr>
                  <w:spacing w:line="17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pt;margin-top:15pt;width:34.445300pt;height:10pt;mso-position-horizontal-relative:page;mso-position-vertical-relative:page;z-index:-947" type="#_x0000_t202" filled="f" stroked="f">
          <v:textbox inset="0,0,0,0">
            <w:txbxContent>
              <w:p>
                <w:pPr>
                  <w:spacing w:line="1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015594pt;margin-top:15pt;width:131.9675pt;height:10pt;mso-position-horizontal-relative:page;mso-position-vertical-relative:page;z-index:-946" type="#_x0000_t202" filled="f" stroked="f">
          <v:textbox inset="0,0,0,0">
            <w:txbxContent>
              <w:p>
                <w:pPr>
                  <w:spacing w:line="1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he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FIQ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xp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Goog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hanging="161"/>
        <w:jc w:val="right"/>
      </w:pPr>
      <w:rPr>
        <w:rFonts w:hint="default" w:ascii="Arial" w:hAnsi="Arial" w:eastAsia="Arial"/>
        <w:color w:val="444444"/>
        <w:w w:val="101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8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53"/>
      <w:ind w:left="812"/>
      <w:outlineLvl w:val="1"/>
    </w:pPr>
    <w:rPr>
      <w:rFonts w:ascii="Arial" w:hAnsi="Arial" w:eastAsia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2017-11-01T12:07:51Z</dcterms:created>
  <dcterms:modified xsi:type="dcterms:W3CDTF">2017-11-01T12:07:51Z</dcterms:modified>
</cp:coreProperties>
</file>