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E16A" w14:textId="289CA127" w:rsidR="005457AC" w:rsidRDefault="000A4998">
      <w:r>
        <w:rPr>
          <w:noProof/>
        </w:rPr>
        <mc:AlternateContent>
          <mc:Choice Requires="wpg">
            <w:drawing>
              <wp:anchor distT="0" distB="0" distL="114300" distR="114300" simplePos="0" relativeHeight="251678721" behindDoc="0" locked="0" layoutInCell="1" allowOverlap="1" wp14:anchorId="019C27CE" wp14:editId="48937B33">
                <wp:simplePos x="0" y="0"/>
                <wp:positionH relativeFrom="page">
                  <wp:posOffset>2711450</wp:posOffset>
                </wp:positionH>
                <wp:positionV relativeFrom="page">
                  <wp:posOffset>2677795</wp:posOffset>
                </wp:positionV>
                <wp:extent cx="2578100" cy="2578100"/>
                <wp:effectExtent l="12700" t="12700" r="12700" b="12700"/>
                <wp:wrapThrough wrapText="bothSides">
                  <wp:wrapPolygon edited="0">
                    <wp:start x="-106" y="-106"/>
                    <wp:lineTo x="-106" y="21600"/>
                    <wp:lineTo x="21600" y="21600"/>
                    <wp:lineTo x="21600" y="-106"/>
                    <wp:lineTo x="-106" y="-106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578100"/>
                          <a:chOff x="1087861" y="-34179"/>
                          <a:chExt cx="1800578" cy="1827987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87861" y="-34179"/>
                            <a:ext cx="1800578" cy="182798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014" y="32522"/>
                            <a:ext cx="1698271" cy="172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9FA02" id="Group 20" o:spid="_x0000_s1026" style="position:absolute;margin-left:213.5pt;margin-top:210.85pt;width:203pt;height:203pt;z-index:251678721;mso-position-horizontal-relative:page;mso-position-vertical-relative:page;mso-width-relative:margin;mso-height-relative:margin" coordorigin="10878,-341" coordsize="18005,18279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">
                <v:rect id="Rectangle 2" o:spid="_x0000_s1027" style="position:absolute;left:10878;top:-341;width:18006;height:18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" filled="f" strokecolor="black [3215]" strokeweight="1.5pt"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90;top:325;width:16982;height:172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">
                  <v:imagedata r:id="rId8" o:title="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3683EB" wp14:editId="5D6BA758">
                <wp:simplePos x="0" y="0"/>
                <wp:positionH relativeFrom="page">
                  <wp:posOffset>274320</wp:posOffset>
                </wp:positionH>
                <wp:positionV relativeFrom="page">
                  <wp:posOffset>5520690</wp:posOffset>
                </wp:positionV>
                <wp:extent cx="7223760" cy="1125855"/>
                <wp:effectExtent l="0" t="0" r="0" b="17145"/>
                <wp:wrapThrough wrapText="bothSides">
                  <wp:wrapPolygon edited="0">
                    <wp:start x="76" y="0"/>
                    <wp:lineTo x="76" y="15594"/>
                    <wp:lineTo x="10101" y="21442"/>
                    <wp:lineTo x="11620" y="21442"/>
                    <wp:lineTo x="21114" y="15594"/>
                    <wp:lineTo x="21494" y="15107"/>
                    <wp:lineTo x="21418" y="0"/>
                    <wp:lineTo x="76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1125855"/>
                          <a:chOff x="0" y="0"/>
                          <a:chExt cx="7223760" cy="1125855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440180" y="781685"/>
                            <a:ext cx="4343400" cy="344170"/>
                            <a:chOff x="2626" y="11144"/>
                            <a:chExt cx="6840" cy="542"/>
                          </a:xfrm>
                        </wpg:grpSpPr>
                        <wps:wsp>
                          <wps:cNvPr id="14" name="Line 14"/>
                          <wps:cNvCnPr/>
                          <wps:spPr bwMode="auto">
                            <a:xfrm>
                              <a:off x="2626" y="11340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/>
                          <wps:spPr bwMode="auto">
                            <a:xfrm>
                              <a:off x="2626" y="1134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6370" y="1136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6" y="11144"/>
                              <a:ext cx="620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EB6BE" w14:textId="77777777" w:rsidR="008F278E" w:rsidRPr="001F4570" w:rsidRDefault="008F278E" w:rsidP="005457AC">
                                <w:pPr>
                                  <w:jc w:val="center"/>
                                  <w:rPr>
                                    <w:color w:val="000000" w:themeColor="text2"/>
                                    <w:sz w:val="48"/>
                                  </w:rPr>
                                </w:pPr>
                                <w:r w:rsidRPr="001F4570">
                                  <w:rPr>
                                    <w:color w:val="000000" w:themeColor="text2"/>
                                    <w:sz w:val="48"/>
                                  </w:rPr>
                                  <w:sym w:font="Wingdings 2" w:char="F0F0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2312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0037B84" w14:textId="3B66C77A" w:rsidR="008F278E" w:rsidRPr="00F83793" w:rsidRDefault="008F278E" w:rsidP="00485CEB">
                              <w:pPr>
                                <w:pStyle w:val="Date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 xml:space="preserve">TUES </w:t>
                              </w:r>
                              <w:r w:rsidR="00490353">
                                <w:rPr>
                                  <w:sz w:val="48"/>
                                  <w:szCs w:val="48"/>
                                </w:rPr>
                                <w:t>5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490353">
                                <w:rPr>
                                  <w:sz w:val="48"/>
                                  <w:szCs w:val="48"/>
                                </w:rPr>
                                <w:t>FEB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>, 201</w:t>
                              </w:r>
                              <w:r w:rsidR="00490353">
                                <w:rPr>
                                  <w:sz w:val="48"/>
                                  <w:szCs w:val="48"/>
                                </w:rPr>
                                <w:t>9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 xml:space="preserve"> at 11:30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AM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>-12:50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F83793">
                                <w:rPr>
                                  <w:sz w:val="48"/>
                                  <w:szCs w:val="48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5130"/>
                            <a:ext cx="722376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D821C48" w14:textId="63092ECE" w:rsidR="008F278E" w:rsidRPr="00F83793" w:rsidRDefault="008F278E" w:rsidP="00485CEB">
                              <w:pPr>
                                <w:pStyle w:val="Heading1"/>
                                <w:rPr>
                                  <w:b w:val="0"/>
                                  <w:spacing w:val="20"/>
                                  <w:sz w:val="48"/>
                                  <w:szCs w:val="48"/>
                                </w:rPr>
                              </w:pPr>
                              <w:r w:rsidRPr="00F83793">
                                <w:rPr>
                                  <w:b w:val="0"/>
                                  <w:spacing w:val="20"/>
                                  <w:sz w:val="48"/>
                                  <w:szCs w:val="48"/>
                                </w:rPr>
                                <w:t>SHEPARD HALL RM 107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683EB" id="Group 21" o:spid="_x0000_s1026" style="position:absolute;margin-left:21.6pt;margin-top:434.7pt;width:568.8pt;height:88.65pt;z-index:251672576;mso-position-horizontal-relative:page;mso-position-vertical-relative:page;mso-height-relative:margin" coordsize="72237,112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">
                <v:group id="Group 18" o:spid="_x0000_s1027" style="position:absolute;left:14401;top:7816;width:43434;height:3442" coordorigin="2626,11144" coordsize="6840,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line id="Line 14" o:spid="_x0000_s1028" style="position:absolute;visibility:visible;mso-wrap-style:square" from="2626,11340" to="5866,11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" strokecolor="black [3215]" strokeweight="1.5pt"/>
                  <v:line id="Line 15" o:spid="_x0000_s1029" style="position:absolute;visibility:visible;mso-wrap-style:square" from="2626,11340" to="5722,11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" strokecolor="black [3215]" strokeweight="1.5pt"/>
                  <v:line id="Line 16" o:spid="_x0000_s1030" style="position:absolute;visibility:visible;mso-wrap-style:square" from="6370,11360" to="9466,11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" strokecolor="black [3215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796;top:11144;width:620;height: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  <v:textbox inset="0,0,0,0">
                      <w:txbxContent>
                        <w:p w14:paraId="453EB6BE" w14:textId="77777777" w:rsidR="008F278E" w:rsidRPr="001F4570" w:rsidRDefault="008F278E" w:rsidP="005457AC">
                          <w:pPr>
                            <w:jc w:val="center"/>
                            <w:rPr>
                              <w:color w:val="000000" w:themeColor="text2"/>
                              <w:sz w:val="48"/>
                            </w:rPr>
                          </w:pPr>
                          <w:r w:rsidRPr="001F4570">
                            <w:rPr>
                              <w:color w:val="000000" w:themeColor="text2"/>
                              <w:sz w:val="48"/>
                            </w:rPr>
                            <w:sym w:font="Wingdings 2" w:char="F0F0"/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width:72231;height:4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" filled="f" stroked="f">
                  <v:textbox inset=",0,,0">
                    <w:txbxContent>
                      <w:p w14:paraId="00037B84" w14:textId="3B66C77A" w:rsidR="008F278E" w:rsidRPr="00F83793" w:rsidRDefault="008F278E" w:rsidP="00485CEB">
                        <w:pPr>
                          <w:pStyle w:val="Date"/>
                          <w:rPr>
                            <w:sz w:val="48"/>
                            <w:szCs w:val="48"/>
                          </w:rPr>
                        </w:pPr>
                        <w:r w:rsidRPr="00F83793">
                          <w:rPr>
                            <w:sz w:val="48"/>
                            <w:szCs w:val="48"/>
                          </w:rPr>
                          <w:t xml:space="preserve">TUES </w:t>
                        </w:r>
                        <w:r w:rsidR="00490353">
                          <w:rPr>
                            <w:sz w:val="48"/>
                            <w:szCs w:val="48"/>
                          </w:rPr>
                          <w:t>5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="00490353">
                          <w:rPr>
                            <w:sz w:val="48"/>
                            <w:szCs w:val="48"/>
                          </w:rPr>
                          <w:t>FEB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>, 201</w:t>
                        </w:r>
                        <w:r w:rsidR="00490353">
                          <w:rPr>
                            <w:sz w:val="48"/>
                            <w:szCs w:val="48"/>
                          </w:rPr>
                          <w:t>9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 xml:space="preserve"> at 11:30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AM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>-12:50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F83793">
                          <w:rPr>
                            <w:sz w:val="48"/>
                            <w:szCs w:val="48"/>
                          </w:rPr>
                          <w:t>PM</w:t>
                        </w:r>
                      </w:p>
                    </w:txbxContent>
                  </v:textbox>
                </v:shape>
                <v:shape id="Text Box 29" o:spid="_x0000_s1033" type="#_x0000_t202" style="position:absolute;top:4051;width:72237;height:4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" filled="f" stroked="f">
                  <v:textbox inset=",0,,0">
                    <w:txbxContent>
                      <w:p w14:paraId="0D821C48" w14:textId="63092ECE" w:rsidR="008F278E" w:rsidRPr="00F83793" w:rsidRDefault="008F278E" w:rsidP="00485CEB">
                        <w:pPr>
                          <w:pStyle w:val="Heading1"/>
                          <w:rPr>
                            <w:b w:val="0"/>
                            <w:spacing w:val="20"/>
                            <w:sz w:val="48"/>
                            <w:szCs w:val="48"/>
                          </w:rPr>
                        </w:pPr>
                        <w:r w:rsidRPr="00F83793">
                          <w:rPr>
                            <w:b w:val="0"/>
                            <w:spacing w:val="20"/>
                            <w:sz w:val="48"/>
                            <w:szCs w:val="48"/>
                          </w:rPr>
                          <w:t>SHEPARD HALL RM 107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AB162" wp14:editId="72C8147C">
                <wp:simplePos x="0" y="0"/>
                <wp:positionH relativeFrom="page">
                  <wp:posOffset>274320</wp:posOffset>
                </wp:positionH>
                <wp:positionV relativeFrom="page">
                  <wp:posOffset>6653530</wp:posOffset>
                </wp:positionV>
                <wp:extent cx="7223760" cy="327660"/>
                <wp:effectExtent l="0" t="0" r="15240" b="2540"/>
                <wp:wrapTight wrapText="bothSides">
                  <wp:wrapPolygon edited="0">
                    <wp:start x="0" y="0"/>
                    <wp:lineTo x="0" y="20093"/>
                    <wp:lineTo x="21570" y="20093"/>
                    <wp:lineTo x="21570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0C6F95" w14:textId="77777777" w:rsidR="008F278E" w:rsidRPr="00F83793" w:rsidRDefault="008F278E" w:rsidP="00485CEB">
                            <w:pPr>
                              <w:pStyle w:val="Heading2"/>
                              <w:rPr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F83793">
                              <w:rPr>
                                <w:spacing w:val="20"/>
                                <w:sz w:val="48"/>
                                <w:szCs w:val="48"/>
                              </w:rPr>
                              <w:t>TALK ABSTRACT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B162" id="Text Box 30" o:spid="_x0000_s1034" type="#_x0000_t202" style="position:absolute;margin-left:21.6pt;margin-top:523.9pt;width:568.8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" filled="f" stroked="f">
                <v:textbox inset="0,0,0,0">
                  <w:txbxContent>
                    <w:p w14:paraId="020C6F95" w14:textId="77777777" w:rsidR="008F278E" w:rsidRPr="00F83793" w:rsidRDefault="008F278E" w:rsidP="00485CEB">
                      <w:pPr>
                        <w:pStyle w:val="Heading2"/>
                        <w:rPr>
                          <w:spacing w:val="20"/>
                          <w:sz w:val="48"/>
                          <w:szCs w:val="48"/>
                        </w:rPr>
                      </w:pPr>
                      <w:r w:rsidRPr="00F83793">
                        <w:rPr>
                          <w:spacing w:val="20"/>
                          <w:sz w:val="48"/>
                          <w:szCs w:val="48"/>
                        </w:rPr>
                        <w:t>TALK ABSTRACT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4E9585" wp14:editId="1BDF2F9C">
                <wp:simplePos x="0" y="0"/>
                <wp:positionH relativeFrom="page">
                  <wp:posOffset>342900</wp:posOffset>
                </wp:positionH>
                <wp:positionV relativeFrom="page">
                  <wp:posOffset>7061200</wp:posOffset>
                </wp:positionV>
                <wp:extent cx="7086600" cy="2260600"/>
                <wp:effectExtent l="0" t="0" r="0" b="0"/>
                <wp:wrapTight wrapText="bothSides">
                  <wp:wrapPolygon edited="0">
                    <wp:start x="0" y="0"/>
                    <wp:lineTo x="0" y="21357"/>
                    <wp:lineTo x="21523" y="21357"/>
                    <wp:lineTo x="21523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9CF9113" w14:textId="67A4310E" w:rsidR="00490353" w:rsidRPr="00490353" w:rsidRDefault="00490353" w:rsidP="00490353">
                            <w:pPr>
                              <w:jc w:val="both"/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</w:rPr>
                            </w:pPr>
                            <w:r w:rsidRPr="00490353"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</w:rPr>
                              <w:t xml:space="preserve">Racial disparities in health and in health care access are of national concern. Research suggests that some of these disparities may emerge as a function of the effects of racism and ethnic discrimination on the patient-provider relationship. This talk discusses the effects of racism and ethnic discrimination on social cognitive processes that are critical to engagement in patient-provider communication and to treatment adherence. Specifically,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</w:rPr>
                              <w:t>this talk will</w:t>
                            </w:r>
                            <w:r w:rsidRPr="00490353">
                              <w:rPr>
                                <w:rFonts w:ascii="Calibri" w:eastAsia="Times New Roman" w:hAnsi="Calibri" w:cs="Calibri"/>
                                <w:sz w:val="32"/>
                                <w:szCs w:val="32"/>
                              </w:rPr>
                              <w:t xml:space="preserve"> address the effects of racism on providers’ and patients’ moods, expectations about the patient-provider interaction, and the cognitive control processes essential for improving the communication and supporting adherence. Potential approaches to interventions are reviewed. </w:t>
                            </w:r>
                          </w:p>
                          <w:p w14:paraId="2D48058B" w14:textId="384F147C" w:rsidR="008F278E" w:rsidRPr="000A4998" w:rsidRDefault="008F278E" w:rsidP="008F278E">
                            <w:pPr>
                              <w:autoSpaceDE w:val="0"/>
                              <w:autoSpaceDN w:val="0"/>
                              <w:spacing w:before="100" w:beforeAutospacing="1" w:after="260"/>
                              <w:rPr>
                                <w:rFonts w:ascii="Calibri" w:hAnsi="Calibri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32D1D8A" w14:textId="233FA7BD" w:rsidR="008F278E" w:rsidRPr="005C382D" w:rsidRDefault="008F278E" w:rsidP="00FA6B7E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9585" id="Text Box 31" o:spid="_x0000_s1035" type="#_x0000_t202" style="position:absolute;margin-left:27pt;margin-top:556pt;width:558pt;height:17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" filled="f" stroked="f">
                <v:textbox inset="0,0,0,0">
                  <w:txbxContent>
                    <w:p w14:paraId="39CF9113" w14:textId="67A4310E" w:rsidR="00490353" w:rsidRPr="00490353" w:rsidRDefault="00490353" w:rsidP="00490353">
                      <w:pPr>
                        <w:jc w:val="both"/>
                        <w:rPr>
                          <w:rFonts w:ascii="Calibri" w:eastAsia="Times New Roman" w:hAnsi="Calibri" w:cs="Calibri"/>
                          <w:sz w:val="32"/>
                          <w:szCs w:val="32"/>
                        </w:rPr>
                      </w:pPr>
                      <w:r w:rsidRPr="00490353">
                        <w:rPr>
                          <w:rFonts w:ascii="Calibri" w:eastAsia="Times New Roman" w:hAnsi="Calibri" w:cs="Calibri"/>
                          <w:sz w:val="32"/>
                          <w:szCs w:val="32"/>
                        </w:rPr>
                        <w:t xml:space="preserve">Racial disparities in health and in health care access are of national concern. Research suggests that some of these disparities may emerge as a function of the effects of racism and ethnic discrimination on the patient-provider relationship. This talk discusses the effects of racism and ethnic discrimination on social cognitive processes that are critical to engagement in patient-provider communication and to treatment adherence. Specifically, </w:t>
                      </w:r>
                      <w:r>
                        <w:rPr>
                          <w:rFonts w:ascii="Calibri" w:eastAsia="Times New Roman" w:hAnsi="Calibri" w:cs="Calibri"/>
                          <w:sz w:val="32"/>
                          <w:szCs w:val="32"/>
                        </w:rPr>
                        <w:t>this talk will</w:t>
                      </w:r>
                      <w:r w:rsidRPr="00490353">
                        <w:rPr>
                          <w:rFonts w:ascii="Calibri" w:eastAsia="Times New Roman" w:hAnsi="Calibri" w:cs="Calibri"/>
                          <w:sz w:val="32"/>
                          <w:szCs w:val="32"/>
                        </w:rPr>
                        <w:t xml:space="preserve"> address the effects of racism on providers’ and patients’ moods, expectations about the patient-provider interaction, and the cognitive control processes essential for improving the communication and supporting adherence. Potential approaches to interventions are reviewed. </w:t>
                      </w:r>
                    </w:p>
                    <w:p w14:paraId="2D48058B" w14:textId="384F147C" w:rsidR="008F278E" w:rsidRPr="000A4998" w:rsidRDefault="008F278E" w:rsidP="008F278E">
                      <w:pPr>
                        <w:autoSpaceDE w:val="0"/>
                        <w:autoSpaceDN w:val="0"/>
                        <w:spacing w:before="100" w:beforeAutospacing="1" w:after="260"/>
                        <w:rPr>
                          <w:rFonts w:ascii="Calibri" w:hAnsi="Calibri" w:cs="Times New Roman"/>
                          <w:sz w:val="32"/>
                          <w:szCs w:val="32"/>
                        </w:rPr>
                      </w:pPr>
                    </w:p>
                    <w:p w14:paraId="632D1D8A" w14:textId="233FA7BD" w:rsidR="008F278E" w:rsidRPr="005C382D" w:rsidRDefault="008F278E" w:rsidP="00FA6B7E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142A8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195123A3" wp14:editId="66EC4D72">
                <wp:simplePos x="0" y="0"/>
                <wp:positionH relativeFrom="page">
                  <wp:posOffset>1714500</wp:posOffset>
                </wp:positionH>
                <wp:positionV relativeFrom="page">
                  <wp:posOffset>2238375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F19F2" w14:textId="77777777" w:rsidR="008F278E" w:rsidRPr="001F4570" w:rsidRDefault="008F278E" w:rsidP="005457AC">
                              <w:pPr>
                                <w:jc w:val="center"/>
                                <w:rPr>
                                  <w:color w:val="000000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000000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23A3" id="Group 19" o:spid="_x0000_s1036" style="position:absolute;margin-left:135pt;margin-top:176.25pt;width:342pt;height:27.1pt;z-index:251663359;mso-position-horizontal-relative:page;mso-position-vertical-relative:page" coordorigin="2700,4284" coordsize="6840,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">
                <v:line id="Line 4" o:spid="_x0000_s1037" style="position:absolute;visibility:visible;mso-wrap-style:square" from="2700,4500" to="5940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" strokecolor="black [3215]" strokeweight="1.5pt"/>
                <v:line id="Line 7" o:spid="_x0000_s1038" style="position:absolute;visibility:visible;mso-wrap-style:square" from="2700,4500" to="5796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" strokecolor="black [3215]" strokeweight="1.5pt"/>
                <v:line id="Line 12" o:spid="_x0000_s1039" style="position:absolute;visibility:visible;mso-wrap-style:square" from="6444,4500" to="9540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" strokecolor="black [3215]" strokeweight="1.5pt"/>
                <v:shape id="Text Box 13" o:spid="_x0000_s1040" type="#_x0000_t202" style="position:absolute;left:5870;top:4284;width:620;height: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55AF19F2" w14:textId="77777777" w:rsidR="008F278E" w:rsidRPr="001F4570" w:rsidRDefault="008F278E" w:rsidP="005457AC">
                        <w:pPr>
                          <w:jc w:val="center"/>
                          <w:rPr>
                            <w:color w:val="000000" w:themeColor="text2"/>
                            <w:sz w:val="48"/>
                          </w:rPr>
                        </w:pPr>
                        <w:r w:rsidRPr="001F4570">
                          <w:rPr>
                            <w:color w:val="000000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C38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4821A" wp14:editId="6967CD78">
                <wp:simplePos x="0" y="0"/>
                <wp:positionH relativeFrom="page">
                  <wp:posOffset>274320</wp:posOffset>
                </wp:positionH>
                <wp:positionV relativeFrom="page">
                  <wp:posOffset>889635</wp:posOffset>
                </wp:positionV>
                <wp:extent cx="7222490" cy="703580"/>
                <wp:effectExtent l="0" t="0" r="0" b="7620"/>
                <wp:wrapTight wrapText="bothSides">
                  <wp:wrapPolygon edited="0">
                    <wp:start x="190" y="0"/>
                    <wp:lineTo x="190" y="21444"/>
                    <wp:lineTo x="21384" y="21444"/>
                    <wp:lineTo x="21384" y="0"/>
                    <wp:lineTo x="19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328118" w14:textId="49F3A076" w:rsidR="008F278E" w:rsidRPr="00F83793" w:rsidRDefault="00150C4F" w:rsidP="005457AC">
                            <w:pPr>
                              <w:pStyle w:val="Heading1"/>
                              <w:rPr>
                                <w:spacing w:val="2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pacing w:val="20"/>
                                <w:sz w:val="64"/>
                                <w:szCs w:val="64"/>
                              </w:rPr>
                              <w:t xml:space="preserve">Elizabeth </w:t>
                            </w:r>
                            <w:proofErr w:type="spellStart"/>
                            <w:r>
                              <w:rPr>
                                <w:spacing w:val="20"/>
                                <w:sz w:val="64"/>
                                <w:szCs w:val="64"/>
                              </w:rPr>
                              <w:t>Brondolo</w:t>
                            </w:r>
                            <w:proofErr w:type="spellEnd"/>
                            <w:r w:rsidR="008F278E">
                              <w:rPr>
                                <w:spacing w:val="20"/>
                                <w:sz w:val="64"/>
                                <w:szCs w:val="64"/>
                              </w:rPr>
                              <w:t>, PhD.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821A" id="Text Box 20" o:spid="_x0000_s1041" type="#_x0000_t202" style="position:absolute;margin-left:21.6pt;margin-top:70.05pt;width:568.7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" filled="f" stroked="f">
                <v:textbox inset=",0,,0">
                  <w:txbxContent>
                    <w:p w14:paraId="20328118" w14:textId="49F3A076" w:rsidR="008F278E" w:rsidRPr="00F83793" w:rsidRDefault="00150C4F" w:rsidP="005457AC">
                      <w:pPr>
                        <w:pStyle w:val="Heading1"/>
                        <w:rPr>
                          <w:spacing w:val="20"/>
                          <w:sz w:val="64"/>
                          <w:szCs w:val="64"/>
                        </w:rPr>
                      </w:pPr>
                      <w:r>
                        <w:rPr>
                          <w:spacing w:val="20"/>
                          <w:sz w:val="64"/>
                          <w:szCs w:val="64"/>
                        </w:rPr>
                        <w:t xml:space="preserve">Elizabeth </w:t>
                      </w:r>
                      <w:proofErr w:type="spellStart"/>
                      <w:r>
                        <w:rPr>
                          <w:spacing w:val="20"/>
                          <w:sz w:val="64"/>
                          <w:szCs w:val="64"/>
                        </w:rPr>
                        <w:t>Brondolo</w:t>
                      </w:r>
                      <w:proofErr w:type="spellEnd"/>
                      <w:r w:rsidR="008F278E">
                        <w:rPr>
                          <w:spacing w:val="20"/>
                          <w:sz w:val="64"/>
                          <w:szCs w:val="64"/>
                        </w:rPr>
                        <w:t>, PhD.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A6C60"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22DB0FA5" wp14:editId="051A1B42">
                <wp:simplePos x="0" y="0"/>
                <wp:positionH relativeFrom="page">
                  <wp:posOffset>274320</wp:posOffset>
                </wp:positionH>
                <wp:positionV relativeFrom="page">
                  <wp:posOffset>1487170</wp:posOffset>
                </wp:positionV>
                <wp:extent cx="7223760" cy="807720"/>
                <wp:effectExtent l="0" t="0" r="0" b="5080"/>
                <wp:wrapTight wrapText="bothSides">
                  <wp:wrapPolygon edited="0">
                    <wp:start x="76" y="0"/>
                    <wp:lineTo x="76" y="21057"/>
                    <wp:lineTo x="21418" y="21057"/>
                    <wp:lineTo x="21418" y="0"/>
                    <wp:lineTo x="7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B7306F" w14:textId="7D5B72C6" w:rsidR="00490353" w:rsidRPr="00490353" w:rsidRDefault="00490353" w:rsidP="0049035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/>
                                <w:sz w:val="46"/>
                                <w:szCs w:val="46"/>
                              </w:rPr>
                              <w:t xml:space="preserve">THE </w:t>
                            </w:r>
                            <w:r w:rsidRPr="00490353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46"/>
                                <w:szCs w:val="46"/>
                              </w:rPr>
                              <w:t xml:space="preserve">EFFECTS OF </w:t>
                            </w:r>
                            <w:r w:rsidRPr="00490353">
                              <w:rPr>
                                <w:rFonts w:ascii="Calibri" w:eastAsia="Times New Roman" w:hAnsi="Calibri" w:cs="Calibri"/>
                                <w:sz w:val="46"/>
                                <w:szCs w:val="46"/>
                              </w:rPr>
                              <w:t>RACISM AND ETHNIC DISCRIMINATION ON THE PATIENT-PROVIDER RELATIONSHIP</w:t>
                            </w:r>
                          </w:p>
                          <w:p w14:paraId="30100C84" w14:textId="79BE38FB" w:rsidR="008F278E" w:rsidRPr="00EC6B24" w:rsidRDefault="008F278E" w:rsidP="005C382D">
                            <w:pPr>
                              <w:pStyle w:val="Title"/>
                              <w:rPr>
                                <w:rFonts w:ascii="Calibri" w:hAnsi="Calibri"/>
                                <w:color w:val="auto"/>
                                <w:spacing w:val="2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0FA5" id="Text Box 24" o:spid="_x0000_s1042" type="#_x0000_t202" style="position:absolute;margin-left:21.6pt;margin-top:117.1pt;width:568.8pt;height:63.6pt;z-index:251662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" filled="f" stroked="f">
                <v:textbox inset=",0,,0">
                  <w:txbxContent>
                    <w:p w14:paraId="0FB7306F" w14:textId="7D5B72C6" w:rsidR="00490353" w:rsidRPr="00490353" w:rsidRDefault="00490353" w:rsidP="00490353">
                      <w:pPr>
                        <w:jc w:val="center"/>
                        <w:rPr>
                          <w:rFonts w:ascii="Calibri" w:eastAsia="Times New Roman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eastAsia="Times New Roman"/>
                          <w:bCs/>
                          <w:color w:val="000000"/>
                          <w:sz w:val="46"/>
                          <w:szCs w:val="46"/>
                        </w:rPr>
                        <w:t xml:space="preserve">THE </w:t>
                      </w:r>
                      <w:r w:rsidRPr="00490353">
                        <w:rPr>
                          <w:rFonts w:ascii="Calibri" w:eastAsia="Times New Roman" w:hAnsi="Calibri" w:cs="Calibri"/>
                          <w:bCs/>
                          <w:color w:val="000000"/>
                          <w:sz w:val="46"/>
                          <w:szCs w:val="46"/>
                        </w:rPr>
                        <w:t xml:space="preserve">EFFECTS OF </w:t>
                      </w:r>
                      <w:r w:rsidRPr="00490353">
                        <w:rPr>
                          <w:rFonts w:ascii="Calibri" w:eastAsia="Times New Roman" w:hAnsi="Calibri" w:cs="Calibri"/>
                          <w:sz w:val="46"/>
                          <w:szCs w:val="46"/>
                        </w:rPr>
                        <w:t>RACISM AND ETHNIC DISCRIMINATION ON THE PATIENT-PROVIDER RELATIONSHIP</w:t>
                      </w:r>
                    </w:p>
                    <w:p w14:paraId="30100C84" w14:textId="79BE38FB" w:rsidR="008F278E" w:rsidRPr="00EC6B24" w:rsidRDefault="008F278E" w:rsidP="005C382D">
                      <w:pPr>
                        <w:pStyle w:val="Title"/>
                        <w:rPr>
                          <w:rFonts w:ascii="Calibri" w:hAnsi="Calibri"/>
                          <w:color w:val="auto"/>
                          <w:spacing w:val="20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83793">
        <w:rPr>
          <w:noProof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431CEC82" wp14:editId="6B2CD558">
                <wp:simplePos x="0" y="0"/>
                <wp:positionH relativeFrom="page">
                  <wp:posOffset>274320</wp:posOffset>
                </wp:positionH>
                <wp:positionV relativeFrom="page">
                  <wp:posOffset>490855</wp:posOffset>
                </wp:positionV>
                <wp:extent cx="7223760" cy="448945"/>
                <wp:effectExtent l="0" t="0" r="0" b="8255"/>
                <wp:wrapTight wrapText="bothSides">
                  <wp:wrapPolygon edited="0">
                    <wp:start x="76" y="0"/>
                    <wp:lineTo x="76" y="20775"/>
                    <wp:lineTo x="21418" y="20775"/>
                    <wp:lineTo x="21418" y="0"/>
                    <wp:lineTo x="76" y="0"/>
                  </wp:wrapPolygon>
                </wp:wrapTight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B8323DA" w14:textId="190A5351" w:rsidR="008F278E" w:rsidRPr="00F83793" w:rsidRDefault="008F278E" w:rsidP="00F83793">
                            <w:pPr>
                              <w:pStyle w:val="Date"/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</w:pPr>
                            <w:r w:rsidRPr="00F83793"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>Clinical Psychology @ City College 201</w:t>
                            </w:r>
                            <w:r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>8</w:t>
                            </w:r>
                            <w:r w:rsidRPr="00F83793"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>-201</w:t>
                            </w:r>
                            <w:r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>9</w:t>
                            </w:r>
                            <w:r w:rsidRPr="00F83793">
                              <w:rPr>
                                <w:rFonts w:ascii="Calibri" w:hAnsi="Calibri" w:cs="Arial"/>
                                <w:color w:val="1A1A1A"/>
                                <w:sz w:val="32"/>
                                <w:szCs w:val="32"/>
                              </w:rPr>
                              <w:t xml:space="preserve"> Colloquia series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EC82" id="Text Box 25" o:spid="_x0000_s1043" type="#_x0000_t202" style="position:absolute;margin-left:21.6pt;margin-top:38.65pt;width:568.8pt;height:35.35pt;z-index:25168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" filled="f" stroked="f">
                <v:textbox inset=",0,,0">
                  <w:txbxContent>
                    <w:p w14:paraId="4B8323DA" w14:textId="190A5351" w:rsidR="008F278E" w:rsidRPr="00F83793" w:rsidRDefault="008F278E" w:rsidP="00F83793">
                      <w:pPr>
                        <w:pStyle w:val="Date"/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</w:pPr>
                      <w:r w:rsidRPr="00F83793"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>Clinical Psychology @ City College 201</w:t>
                      </w:r>
                      <w:r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>8</w:t>
                      </w:r>
                      <w:r w:rsidRPr="00F83793"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>-201</w:t>
                      </w:r>
                      <w:r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>9</w:t>
                      </w:r>
                      <w:r w:rsidRPr="00F83793">
                        <w:rPr>
                          <w:rFonts w:ascii="Calibri" w:hAnsi="Calibri" w:cs="Arial"/>
                          <w:color w:val="1A1A1A"/>
                          <w:sz w:val="32"/>
                          <w:szCs w:val="32"/>
                        </w:rPr>
                        <w:t xml:space="preserve"> Colloquia series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0028" w:rsidRPr="00730028">
        <w:rPr>
          <w:noProof/>
        </w:rPr>
        <w:t xml:space="preserve"> </w:t>
      </w:r>
      <w:r w:rsidR="00DD1400" w:rsidRPr="00DD1400">
        <w:rPr>
          <w:rFonts w:ascii="Georgia" w:hAnsi="Georgia" w:cs="Times New Roman"/>
          <w:color w:val="231F20"/>
          <w:sz w:val="21"/>
          <w:szCs w:val="21"/>
          <w:bdr w:val="none" w:sz="0" w:space="0" w:color="auto" w:frame="1"/>
        </w:rPr>
        <w:t xml:space="preserve"> </w:t>
      </w:r>
      <w:bookmarkStart w:id="0" w:name="_GoBack"/>
      <w:bookmarkEnd w:id="0"/>
    </w:p>
    <w:sectPr w:rsidR="005457AC" w:rsidSect="005457AC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2447" w14:textId="77777777" w:rsidR="00AD712E" w:rsidRDefault="00AD712E">
      <w:r>
        <w:separator/>
      </w:r>
    </w:p>
  </w:endnote>
  <w:endnote w:type="continuationSeparator" w:id="0">
    <w:p w14:paraId="6AA58543" w14:textId="77777777" w:rsidR="00AD712E" w:rsidRDefault="00AD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6B7B" w14:textId="77777777" w:rsidR="00AD712E" w:rsidRDefault="00AD712E">
      <w:r>
        <w:separator/>
      </w:r>
    </w:p>
  </w:footnote>
  <w:footnote w:type="continuationSeparator" w:id="0">
    <w:p w14:paraId="5F254531" w14:textId="77777777" w:rsidR="00AD712E" w:rsidRDefault="00AD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30A9" w14:textId="77777777" w:rsidR="008F278E" w:rsidRDefault="008F278E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3B32B6F3" wp14:editId="23A15DDA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F3557"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" fillcolor="white [3212]" strokecolor="#d1d1d1 [3044]">
              <v:fill color2="#ddd [3204]" rotate="t" focusposition=".5,.5" focussize="" colors="0 white;24904f #f0f0f0;1 #ddd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9A28F3" wp14:editId="3521A0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457AC"/>
    <w:rsid w:val="00010F88"/>
    <w:rsid w:val="000937D9"/>
    <w:rsid w:val="000A4998"/>
    <w:rsid w:val="000F317D"/>
    <w:rsid w:val="00150C4F"/>
    <w:rsid w:val="001F5124"/>
    <w:rsid w:val="002361DE"/>
    <w:rsid w:val="00267F04"/>
    <w:rsid w:val="00270B9D"/>
    <w:rsid w:val="002F6C51"/>
    <w:rsid w:val="00385445"/>
    <w:rsid w:val="003A1671"/>
    <w:rsid w:val="003B75BE"/>
    <w:rsid w:val="003D0482"/>
    <w:rsid w:val="00402917"/>
    <w:rsid w:val="004116F0"/>
    <w:rsid w:val="0041403C"/>
    <w:rsid w:val="00427ABA"/>
    <w:rsid w:val="00485CEB"/>
    <w:rsid w:val="00490353"/>
    <w:rsid w:val="004B7258"/>
    <w:rsid w:val="005111BD"/>
    <w:rsid w:val="005457AC"/>
    <w:rsid w:val="005B00AF"/>
    <w:rsid w:val="005C382D"/>
    <w:rsid w:val="00676B97"/>
    <w:rsid w:val="006F4ED7"/>
    <w:rsid w:val="007022B4"/>
    <w:rsid w:val="00730028"/>
    <w:rsid w:val="0077157E"/>
    <w:rsid w:val="007A5E40"/>
    <w:rsid w:val="007A6C60"/>
    <w:rsid w:val="008051CE"/>
    <w:rsid w:val="008D03DE"/>
    <w:rsid w:val="008F278E"/>
    <w:rsid w:val="00942891"/>
    <w:rsid w:val="00990E90"/>
    <w:rsid w:val="009A7EB9"/>
    <w:rsid w:val="009F79A1"/>
    <w:rsid w:val="00A229F0"/>
    <w:rsid w:val="00A30A54"/>
    <w:rsid w:val="00A30BD2"/>
    <w:rsid w:val="00AA51B2"/>
    <w:rsid w:val="00AD712E"/>
    <w:rsid w:val="00B13A71"/>
    <w:rsid w:val="00B47358"/>
    <w:rsid w:val="00B51D1F"/>
    <w:rsid w:val="00B77026"/>
    <w:rsid w:val="00BB753E"/>
    <w:rsid w:val="00C007DA"/>
    <w:rsid w:val="00C118CA"/>
    <w:rsid w:val="00C27C39"/>
    <w:rsid w:val="00C7272E"/>
    <w:rsid w:val="00CA4D82"/>
    <w:rsid w:val="00CC63C2"/>
    <w:rsid w:val="00CF606B"/>
    <w:rsid w:val="00D57CC7"/>
    <w:rsid w:val="00D9721E"/>
    <w:rsid w:val="00DA0175"/>
    <w:rsid w:val="00DC1ACE"/>
    <w:rsid w:val="00DD1400"/>
    <w:rsid w:val="00E00331"/>
    <w:rsid w:val="00E66777"/>
    <w:rsid w:val="00EA0077"/>
    <w:rsid w:val="00EA072D"/>
    <w:rsid w:val="00EC6B24"/>
    <w:rsid w:val="00ED1CAE"/>
    <w:rsid w:val="00F142A8"/>
    <w:rsid w:val="00F35B3A"/>
    <w:rsid w:val="00F63A68"/>
    <w:rsid w:val="00F83793"/>
    <w:rsid w:val="00F92F79"/>
    <w:rsid w:val="00FA02C0"/>
    <w:rsid w:val="00FA6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8D758"/>
  <w15:docId w15:val="{CBD059AC-F6EB-7946-8944-6DC044DE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000000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F8F8F8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F8F8F8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000000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000000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000000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000000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000000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000000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000000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000000" w:themeColor="text2"/>
    </w:rPr>
  </w:style>
  <w:style w:type="character" w:customStyle="1" w:styleId="m-6615868945483707805gmail-m-7162782608857002951gmail-m-2234888236189867334m-1035432131981507026gmail-s1">
    <w:name w:val="m_-6615868945483707805gmail-m_-7162782608857002951gmail-m_-2234888236189867334m_-1035432131981507026gmail-s1"/>
    <w:basedOn w:val="DefaultParagraphFont"/>
    <w:rsid w:val="005C382D"/>
  </w:style>
  <w:style w:type="character" w:customStyle="1" w:styleId="m-6615868945483707805gmail-m-7162782608857002951gmail-m-2234888236189867334m-1035432131981507026gmail-apple-converted-space">
    <w:name w:val="m_-6615868945483707805gmail-m_-7162782608857002951gmail-m_-2234888236189867334m_-1035432131981507026gmail-apple-converted-space"/>
    <w:basedOn w:val="DefaultParagraphFont"/>
    <w:rsid w:val="005C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Gallery%20Post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Macintosh%20HD:Applications:Microsoft%20Office%202011:Office:Media:Templates:Publishing%20Layout%20View:Posters:Gallery%20Poster.dotx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Rudenstine</dc:creator>
  <cp:keywords/>
  <dc:description/>
  <cp:lastModifiedBy>Microsoft Office User</cp:lastModifiedBy>
  <cp:revision>3</cp:revision>
  <cp:lastPrinted>2018-01-25T03:08:00Z</cp:lastPrinted>
  <dcterms:created xsi:type="dcterms:W3CDTF">2019-01-28T17:16:00Z</dcterms:created>
  <dcterms:modified xsi:type="dcterms:W3CDTF">2019-01-28T17:23:00Z</dcterms:modified>
  <cp:category/>
</cp:coreProperties>
</file>