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2E16A" w14:textId="6EAF69A1" w:rsidR="005457AC" w:rsidRDefault="005D2E6E">
      <w:r>
        <w:rPr>
          <w:noProof/>
        </w:rPr>
        <mc:AlternateContent>
          <mc:Choice Requires="wpg">
            <w:drawing>
              <wp:anchor distT="0" distB="0" distL="114300" distR="114300" simplePos="0" relativeHeight="251678721" behindDoc="0" locked="0" layoutInCell="1" allowOverlap="1" wp14:anchorId="019C27CE" wp14:editId="385ADF33">
                <wp:simplePos x="0" y="0"/>
                <wp:positionH relativeFrom="page">
                  <wp:posOffset>2755900</wp:posOffset>
                </wp:positionH>
                <wp:positionV relativeFrom="page">
                  <wp:posOffset>3276600</wp:posOffset>
                </wp:positionV>
                <wp:extent cx="2336800" cy="2578100"/>
                <wp:effectExtent l="12700" t="12700" r="12700" b="12700"/>
                <wp:wrapThrough wrapText="bothSides">
                  <wp:wrapPolygon edited="0">
                    <wp:start x="-117" y="-106"/>
                    <wp:lineTo x="-117" y="21600"/>
                    <wp:lineTo x="21600" y="21600"/>
                    <wp:lineTo x="21600" y="-106"/>
                    <wp:lineTo x="-117" y="-106"/>
                  </wp:wrapPolygon>
                </wp:wrapThrough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800" cy="2578100"/>
                          <a:chOff x="1167690" y="-34179"/>
                          <a:chExt cx="1632051" cy="1827987"/>
                        </a:xfrm>
                      </wpg:grpSpPr>
                      <wps:wsp>
                        <wps:cNvPr id="1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167690" y="-34179"/>
                            <a:ext cx="1632051" cy="182798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8674" y="32522"/>
                            <a:ext cx="1518950" cy="172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14EF97" id="Group 20" o:spid="_x0000_s1026" style="position:absolute;margin-left:217pt;margin-top:258pt;width:184pt;height:203pt;z-index:251678721;mso-position-horizontal-relative:page;mso-position-vertical-relative:page;mso-width-relative:margin;mso-height-relative:margin" coordorigin="11676,-341" coordsize="16320,1827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">
                <v:rect id="Rectangle 2" o:spid="_x0000_s1027" style="position:absolute;left:11676;top:-341;width:16321;height:18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" filled="f" strokecolor="black [3215]" strokeweight="1.5pt">
                  <v:textbox inset=",7.2pt,,7.2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2286;top:325;width:15190;height:172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">
                  <v:imagedata r:id="rId8" o:title=""/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59" behindDoc="0" locked="0" layoutInCell="1" allowOverlap="1" wp14:anchorId="195123A3" wp14:editId="621D7E10">
                <wp:simplePos x="0" y="0"/>
                <wp:positionH relativeFrom="page">
                  <wp:posOffset>1714500</wp:posOffset>
                </wp:positionH>
                <wp:positionV relativeFrom="page">
                  <wp:posOffset>2873375</wp:posOffset>
                </wp:positionV>
                <wp:extent cx="4343400" cy="344170"/>
                <wp:effectExtent l="0" t="0" r="12700" b="1143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700" y="4284"/>
                          <a:chExt cx="6840" cy="542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2700" y="450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2700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6444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70" y="428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F19F2" w14:textId="77777777" w:rsidR="008F278E" w:rsidRPr="001F4570" w:rsidRDefault="008F278E" w:rsidP="005457AC">
                              <w:pPr>
                                <w:jc w:val="center"/>
                                <w:rPr>
                                  <w:color w:val="000000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000000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123A3" id="Group 19" o:spid="_x0000_s1026" style="position:absolute;margin-left:135pt;margin-top:226.25pt;width:342pt;height:27.1pt;z-index:251663359;mso-position-horizontal-relative:page;mso-position-vertical-relative:page" coordorigin="2700,4284" coordsize="6840,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">
                <v:line id="Line 4" o:spid="_x0000_s1027" style="position:absolute;visibility:visible;mso-wrap-style:square" from="2700,4500" to="5940,45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" strokecolor="black [3215]" strokeweight="1.5pt"/>
                <v:line id="Line 7" o:spid="_x0000_s1028" style="position:absolute;visibility:visible;mso-wrap-style:square" from="2700,4500" to="5796,45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" strokecolor="black [3215]" strokeweight="1.5pt"/>
                <v:line id="Line 12" o:spid="_x0000_s1029" style="position:absolute;visibility:visible;mso-wrap-style:square" from="6444,4500" to="9540,45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" strokecolor="black [3215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left:5870;top:4284;width:620;height: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55AF19F2" w14:textId="77777777" w:rsidR="008F278E" w:rsidRPr="001F4570" w:rsidRDefault="008F278E" w:rsidP="005457AC">
                        <w:pPr>
                          <w:jc w:val="center"/>
                          <w:rPr>
                            <w:color w:val="000000" w:themeColor="text2"/>
                            <w:sz w:val="48"/>
                          </w:rPr>
                        </w:pPr>
                        <w:r w:rsidRPr="001F4570">
                          <w:rPr>
                            <w:color w:val="000000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4" behindDoc="0" locked="0" layoutInCell="1" allowOverlap="1" wp14:anchorId="22DB0FA5" wp14:editId="279389E2">
                <wp:simplePos x="0" y="0"/>
                <wp:positionH relativeFrom="page">
                  <wp:posOffset>274320</wp:posOffset>
                </wp:positionH>
                <wp:positionV relativeFrom="page">
                  <wp:posOffset>2122170</wp:posOffset>
                </wp:positionV>
                <wp:extent cx="7223760" cy="807720"/>
                <wp:effectExtent l="0" t="0" r="0" b="5080"/>
                <wp:wrapTight wrapText="bothSides">
                  <wp:wrapPolygon edited="0">
                    <wp:start x="190" y="0"/>
                    <wp:lineTo x="190" y="21396"/>
                    <wp:lineTo x="21380" y="21396"/>
                    <wp:lineTo x="21380" y="0"/>
                    <wp:lineTo x="190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B7306F" w14:textId="7959F60D" w:rsidR="00490353" w:rsidRPr="00490353" w:rsidRDefault="00490353" w:rsidP="00490353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sz w:val="46"/>
                                <w:szCs w:val="46"/>
                              </w:rPr>
                              <w:t xml:space="preserve">THE </w:t>
                            </w:r>
                            <w:r w:rsidR="005D2E6E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46"/>
                                <w:szCs w:val="46"/>
                              </w:rPr>
                              <w:t xml:space="preserve">DRIVERS OF HEALTH DISPARITIES IN YOUNG SEXUAL MINORITY </w:t>
                            </w:r>
                            <w:bookmarkStart w:id="0" w:name="_GoBack"/>
                            <w:r w:rsidR="005D2E6E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46"/>
                                <w:szCs w:val="46"/>
                              </w:rPr>
                              <w:t>MEN</w:t>
                            </w:r>
                          </w:p>
                          <w:bookmarkEnd w:id="0"/>
                          <w:p w14:paraId="30100C84" w14:textId="79BE38FB" w:rsidR="008F278E" w:rsidRPr="00EC6B24" w:rsidRDefault="008F278E" w:rsidP="005C382D">
                            <w:pPr>
                              <w:pStyle w:val="Title"/>
                              <w:rPr>
                                <w:rFonts w:ascii="Calibri" w:hAnsi="Calibri"/>
                                <w:color w:val="auto"/>
                                <w:spacing w:val="20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B0FA5" id="Text Box 24" o:spid="_x0000_s1031" type="#_x0000_t202" style="position:absolute;margin-left:21.6pt;margin-top:167.1pt;width:568.8pt;height:63.6pt;z-index:2516623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" filled="f" stroked="f">
                <v:textbox inset=",0,,0">
                  <w:txbxContent>
                    <w:p w14:paraId="0FB7306F" w14:textId="7959F60D" w:rsidR="00490353" w:rsidRPr="00490353" w:rsidRDefault="00490353" w:rsidP="00490353">
                      <w:pPr>
                        <w:jc w:val="center"/>
                        <w:rPr>
                          <w:rFonts w:ascii="Calibri" w:eastAsia="Times New Roman" w:hAnsi="Calibri" w:cs="Calibri"/>
                          <w:sz w:val="46"/>
                          <w:szCs w:val="46"/>
                        </w:rPr>
                      </w:pPr>
                      <w:r>
                        <w:rPr>
                          <w:rFonts w:eastAsia="Times New Roman"/>
                          <w:bCs/>
                          <w:color w:val="000000"/>
                          <w:sz w:val="46"/>
                          <w:szCs w:val="46"/>
                        </w:rPr>
                        <w:t xml:space="preserve">THE </w:t>
                      </w:r>
                      <w:r w:rsidR="005D2E6E">
                        <w:rPr>
                          <w:rFonts w:ascii="Calibri" w:eastAsia="Times New Roman" w:hAnsi="Calibri" w:cs="Calibri"/>
                          <w:bCs/>
                          <w:color w:val="000000"/>
                          <w:sz w:val="46"/>
                          <w:szCs w:val="46"/>
                        </w:rPr>
                        <w:t xml:space="preserve">DRIVERS OF HEALTH DISPARITIES IN YOUNG SEXUAL MINORITY </w:t>
                      </w:r>
                      <w:bookmarkStart w:id="1" w:name="_GoBack"/>
                      <w:r w:rsidR="005D2E6E">
                        <w:rPr>
                          <w:rFonts w:ascii="Calibri" w:eastAsia="Times New Roman" w:hAnsi="Calibri" w:cs="Calibri"/>
                          <w:bCs/>
                          <w:color w:val="000000"/>
                          <w:sz w:val="46"/>
                          <w:szCs w:val="46"/>
                        </w:rPr>
                        <w:t>MEN</w:t>
                      </w:r>
                    </w:p>
                    <w:bookmarkEnd w:id="1"/>
                    <w:p w14:paraId="30100C84" w14:textId="79BE38FB" w:rsidR="008F278E" w:rsidRPr="00EC6B24" w:rsidRDefault="008F278E" w:rsidP="005C382D">
                      <w:pPr>
                        <w:pStyle w:val="Title"/>
                        <w:rPr>
                          <w:rFonts w:ascii="Calibri" w:hAnsi="Calibri"/>
                          <w:color w:val="auto"/>
                          <w:spacing w:val="20"/>
                          <w:sz w:val="46"/>
                          <w:szCs w:val="4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4821A" wp14:editId="5A744384">
                <wp:simplePos x="0" y="0"/>
                <wp:positionH relativeFrom="page">
                  <wp:posOffset>279400</wp:posOffset>
                </wp:positionH>
                <wp:positionV relativeFrom="page">
                  <wp:posOffset>889000</wp:posOffset>
                </wp:positionV>
                <wp:extent cx="7222490" cy="1155700"/>
                <wp:effectExtent l="0" t="0" r="0" b="0"/>
                <wp:wrapTight wrapText="bothSides">
                  <wp:wrapPolygon edited="0">
                    <wp:start x="190" y="0"/>
                    <wp:lineTo x="190" y="21363"/>
                    <wp:lineTo x="21384" y="21363"/>
                    <wp:lineTo x="21384" y="0"/>
                    <wp:lineTo x="190" y="0"/>
                  </wp:wrapPolygon>
                </wp:wrapTight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249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0328118" w14:textId="7638907E" w:rsidR="008F278E" w:rsidRDefault="00432A0A" w:rsidP="005457AC">
                            <w:pPr>
                              <w:pStyle w:val="Heading1"/>
                              <w:rPr>
                                <w:spacing w:val="2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spacing w:val="20"/>
                                <w:sz w:val="64"/>
                                <w:szCs w:val="64"/>
                              </w:rPr>
                              <w:t xml:space="preserve">Perry </w:t>
                            </w:r>
                            <w:r w:rsidR="005D2E6E">
                              <w:rPr>
                                <w:spacing w:val="20"/>
                                <w:sz w:val="64"/>
                                <w:szCs w:val="64"/>
                              </w:rPr>
                              <w:t xml:space="preserve">N. </w:t>
                            </w:r>
                            <w:proofErr w:type="spellStart"/>
                            <w:r>
                              <w:rPr>
                                <w:spacing w:val="20"/>
                                <w:sz w:val="64"/>
                                <w:szCs w:val="64"/>
                              </w:rPr>
                              <w:t>Halkitis</w:t>
                            </w:r>
                            <w:proofErr w:type="spellEnd"/>
                            <w:r w:rsidR="008F278E">
                              <w:rPr>
                                <w:spacing w:val="20"/>
                                <w:sz w:val="64"/>
                                <w:szCs w:val="64"/>
                              </w:rPr>
                              <w:t>, PhD</w:t>
                            </w:r>
                            <w:r w:rsidR="005D2E6E">
                              <w:rPr>
                                <w:spacing w:val="20"/>
                                <w:sz w:val="64"/>
                                <w:szCs w:val="64"/>
                              </w:rPr>
                              <w:t>, MS, MPD</w:t>
                            </w:r>
                          </w:p>
                          <w:p w14:paraId="0AE22428" w14:textId="6C3821B2" w:rsidR="005D2E6E" w:rsidRPr="005D2E6E" w:rsidRDefault="005D2E6E" w:rsidP="005457AC">
                            <w:pPr>
                              <w:pStyle w:val="Heading1"/>
                              <w:rPr>
                                <w:spacing w:val="20"/>
                                <w:sz w:val="32"/>
                              </w:rPr>
                            </w:pPr>
                            <w:r w:rsidRPr="005D2E6E">
                              <w:rPr>
                                <w:spacing w:val="20"/>
                                <w:sz w:val="32"/>
                              </w:rPr>
                              <w:t>Dean &amp; Professor</w:t>
                            </w:r>
                          </w:p>
                          <w:p w14:paraId="40719290" w14:textId="64F88E42" w:rsidR="005D2E6E" w:rsidRPr="005D2E6E" w:rsidRDefault="005D2E6E" w:rsidP="005457AC">
                            <w:pPr>
                              <w:pStyle w:val="Heading1"/>
                              <w:rPr>
                                <w:spacing w:val="20"/>
                                <w:sz w:val="32"/>
                              </w:rPr>
                            </w:pPr>
                            <w:r w:rsidRPr="005D2E6E">
                              <w:rPr>
                                <w:spacing w:val="20"/>
                                <w:sz w:val="32"/>
                              </w:rPr>
                              <w:t>School of Public Hea</w:t>
                            </w:r>
                            <w:r>
                              <w:rPr>
                                <w:spacing w:val="20"/>
                                <w:sz w:val="32"/>
                              </w:rPr>
                              <w:t>l</w:t>
                            </w:r>
                            <w:r w:rsidRPr="005D2E6E">
                              <w:rPr>
                                <w:spacing w:val="20"/>
                                <w:sz w:val="32"/>
                              </w:rPr>
                              <w:t>th, Rutgers Universit</w:t>
                            </w:r>
                            <w:r>
                              <w:rPr>
                                <w:spacing w:val="20"/>
                                <w:sz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4821A" id="Text Box 20" o:spid="_x0000_s1032" type="#_x0000_t202" style="position:absolute;margin-left:22pt;margin-top:70pt;width:568.7pt;height:9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" filled="f" stroked="f">
                <v:textbox inset=",0,,0">
                  <w:txbxContent>
                    <w:p w14:paraId="20328118" w14:textId="7638907E" w:rsidR="008F278E" w:rsidRDefault="00432A0A" w:rsidP="005457AC">
                      <w:pPr>
                        <w:pStyle w:val="Heading1"/>
                        <w:rPr>
                          <w:spacing w:val="20"/>
                          <w:sz w:val="64"/>
                          <w:szCs w:val="64"/>
                        </w:rPr>
                      </w:pPr>
                      <w:r>
                        <w:rPr>
                          <w:spacing w:val="20"/>
                          <w:sz w:val="64"/>
                          <w:szCs w:val="64"/>
                        </w:rPr>
                        <w:t xml:space="preserve">Perry </w:t>
                      </w:r>
                      <w:r w:rsidR="005D2E6E">
                        <w:rPr>
                          <w:spacing w:val="20"/>
                          <w:sz w:val="64"/>
                          <w:szCs w:val="64"/>
                        </w:rPr>
                        <w:t xml:space="preserve">N. </w:t>
                      </w:r>
                      <w:proofErr w:type="spellStart"/>
                      <w:r>
                        <w:rPr>
                          <w:spacing w:val="20"/>
                          <w:sz w:val="64"/>
                          <w:szCs w:val="64"/>
                        </w:rPr>
                        <w:t>Halkitis</w:t>
                      </w:r>
                      <w:proofErr w:type="spellEnd"/>
                      <w:r w:rsidR="008F278E">
                        <w:rPr>
                          <w:spacing w:val="20"/>
                          <w:sz w:val="64"/>
                          <w:szCs w:val="64"/>
                        </w:rPr>
                        <w:t>, PhD</w:t>
                      </w:r>
                      <w:r w:rsidR="005D2E6E">
                        <w:rPr>
                          <w:spacing w:val="20"/>
                          <w:sz w:val="64"/>
                          <w:szCs w:val="64"/>
                        </w:rPr>
                        <w:t>, MS, MPD</w:t>
                      </w:r>
                    </w:p>
                    <w:p w14:paraId="0AE22428" w14:textId="6C3821B2" w:rsidR="005D2E6E" w:rsidRPr="005D2E6E" w:rsidRDefault="005D2E6E" w:rsidP="005457AC">
                      <w:pPr>
                        <w:pStyle w:val="Heading1"/>
                        <w:rPr>
                          <w:spacing w:val="20"/>
                          <w:sz w:val="32"/>
                        </w:rPr>
                      </w:pPr>
                      <w:r w:rsidRPr="005D2E6E">
                        <w:rPr>
                          <w:spacing w:val="20"/>
                          <w:sz w:val="32"/>
                        </w:rPr>
                        <w:t>Dean &amp; Professor</w:t>
                      </w:r>
                    </w:p>
                    <w:p w14:paraId="40719290" w14:textId="64F88E42" w:rsidR="005D2E6E" w:rsidRPr="005D2E6E" w:rsidRDefault="005D2E6E" w:rsidP="005457AC">
                      <w:pPr>
                        <w:pStyle w:val="Heading1"/>
                        <w:rPr>
                          <w:spacing w:val="20"/>
                          <w:sz w:val="32"/>
                        </w:rPr>
                      </w:pPr>
                      <w:r w:rsidRPr="005D2E6E">
                        <w:rPr>
                          <w:spacing w:val="20"/>
                          <w:sz w:val="32"/>
                        </w:rPr>
                        <w:t>School of Public Hea</w:t>
                      </w:r>
                      <w:r>
                        <w:rPr>
                          <w:spacing w:val="20"/>
                          <w:sz w:val="32"/>
                        </w:rPr>
                        <w:t>l</w:t>
                      </w:r>
                      <w:r w:rsidRPr="005D2E6E">
                        <w:rPr>
                          <w:spacing w:val="20"/>
                          <w:sz w:val="32"/>
                        </w:rPr>
                        <w:t>th, Rutgers Universit</w:t>
                      </w:r>
                      <w:r>
                        <w:rPr>
                          <w:spacing w:val="20"/>
                          <w:sz w:val="32"/>
                        </w:rPr>
                        <w:t>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D3683EB" wp14:editId="2B9CADB6">
                <wp:simplePos x="0" y="0"/>
                <wp:positionH relativeFrom="page">
                  <wp:posOffset>274320</wp:posOffset>
                </wp:positionH>
                <wp:positionV relativeFrom="page">
                  <wp:posOffset>6155690</wp:posOffset>
                </wp:positionV>
                <wp:extent cx="7223760" cy="1125855"/>
                <wp:effectExtent l="0" t="0" r="0" b="4445"/>
                <wp:wrapThrough wrapText="bothSides">
                  <wp:wrapPolygon edited="0">
                    <wp:start x="190" y="0"/>
                    <wp:lineTo x="190" y="15594"/>
                    <wp:lineTo x="10215" y="15594"/>
                    <wp:lineTo x="4253" y="16812"/>
                    <wp:lineTo x="4253" y="17543"/>
                    <wp:lineTo x="10215" y="19492"/>
                    <wp:lineTo x="10215" y="21442"/>
                    <wp:lineTo x="11544" y="21442"/>
                    <wp:lineTo x="11544" y="19492"/>
                    <wp:lineTo x="17316" y="17787"/>
                    <wp:lineTo x="17316" y="17056"/>
                    <wp:lineTo x="11544" y="15594"/>
                    <wp:lineTo x="21456" y="15594"/>
                    <wp:lineTo x="21380" y="0"/>
                    <wp:lineTo x="190" y="0"/>
                  </wp:wrapPolygon>
                </wp:wrapThrough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760" cy="1125855"/>
                          <a:chOff x="0" y="0"/>
                          <a:chExt cx="7223760" cy="1125855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1440180" y="781685"/>
                            <a:ext cx="4343400" cy="344170"/>
                            <a:chOff x="2626" y="11144"/>
                            <a:chExt cx="6840" cy="542"/>
                          </a:xfrm>
                        </wpg:grpSpPr>
                        <wps:wsp>
                          <wps:cNvPr id="14" name="Line 14"/>
                          <wps:cNvCnPr/>
                          <wps:spPr bwMode="auto">
                            <a:xfrm>
                              <a:off x="2626" y="11340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5"/>
                          <wps:cNvCnPr/>
                          <wps:spPr bwMode="auto">
                            <a:xfrm>
                              <a:off x="2626" y="11340"/>
                              <a:ext cx="30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6"/>
                          <wps:cNvCnPr/>
                          <wps:spPr bwMode="auto">
                            <a:xfrm>
                              <a:off x="6370" y="11360"/>
                              <a:ext cx="30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96" y="11144"/>
                              <a:ext cx="620" cy="5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3EB6BE" w14:textId="77777777" w:rsidR="008F278E" w:rsidRPr="001F4570" w:rsidRDefault="008F278E" w:rsidP="005457AC">
                                <w:pPr>
                                  <w:jc w:val="center"/>
                                  <w:rPr>
                                    <w:color w:val="000000" w:themeColor="text2"/>
                                    <w:sz w:val="48"/>
                                  </w:rPr>
                                </w:pPr>
                                <w:r w:rsidRPr="001F4570">
                                  <w:rPr>
                                    <w:color w:val="000000" w:themeColor="text2"/>
                                    <w:sz w:val="48"/>
                                  </w:rPr>
                                  <w:sym w:font="Wingdings 2" w:char="F0F0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23125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0037B84" w14:textId="1A39BF1C" w:rsidR="008F278E" w:rsidRPr="00F83793" w:rsidRDefault="008F278E" w:rsidP="00485CEB">
                              <w:pPr>
                                <w:pStyle w:val="Date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F83793">
                                <w:rPr>
                                  <w:sz w:val="48"/>
                                  <w:szCs w:val="48"/>
                                </w:rPr>
                                <w:t xml:space="preserve">TUES </w:t>
                              </w:r>
                              <w:r w:rsidR="005D2E6E">
                                <w:rPr>
                                  <w:sz w:val="48"/>
                                  <w:szCs w:val="48"/>
                                </w:rPr>
                                <w:t>9</w:t>
                              </w:r>
                              <w:r w:rsidRPr="00F83793"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="005D2E6E">
                                <w:rPr>
                                  <w:sz w:val="48"/>
                                  <w:szCs w:val="48"/>
                                </w:rPr>
                                <w:t>APR</w:t>
                              </w:r>
                              <w:r w:rsidRPr="00F83793">
                                <w:rPr>
                                  <w:sz w:val="48"/>
                                  <w:szCs w:val="48"/>
                                </w:rPr>
                                <w:t>, 201</w:t>
                              </w:r>
                              <w:r w:rsidR="00490353">
                                <w:rPr>
                                  <w:sz w:val="48"/>
                                  <w:szCs w:val="48"/>
                                </w:rPr>
                                <w:t>9</w:t>
                              </w:r>
                              <w:r w:rsidRPr="00F83793">
                                <w:rPr>
                                  <w:sz w:val="48"/>
                                  <w:szCs w:val="48"/>
                                </w:rPr>
                                <w:t xml:space="preserve"> at 1</w:t>
                              </w:r>
                              <w:r w:rsidR="005D2E6E">
                                <w:rPr>
                                  <w:sz w:val="48"/>
                                  <w:szCs w:val="48"/>
                                </w:rPr>
                                <w:t>2</w:t>
                              </w:r>
                              <w:r w:rsidRPr="00F83793">
                                <w:rPr>
                                  <w:sz w:val="48"/>
                                  <w:szCs w:val="48"/>
                                </w:rPr>
                                <w:t>:30</w:t>
                              </w:r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="005D2E6E">
                                <w:rPr>
                                  <w:sz w:val="48"/>
                                  <w:szCs w:val="48"/>
                                </w:rPr>
                                <w:t>P</w:t>
                              </w:r>
                              <w:r>
                                <w:rPr>
                                  <w:sz w:val="48"/>
                                  <w:szCs w:val="48"/>
                                </w:rPr>
                                <w:t>M</w:t>
                              </w:r>
                              <w:r w:rsidRPr="00F83793">
                                <w:rPr>
                                  <w:sz w:val="48"/>
                                  <w:szCs w:val="48"/>
                                </w:rPr>
                                <w:t>-</w:t>
                              </w:r>
                              <w:r w:rsidR="005D2E6E">
                                <w:rPr>
                                  <w:sz w:val="48"/>
                                  <w:szCs w:val="48"/>
                                </w:rPr>
                                <w:t>1</w:t>
                              </w:r>
                              <w:r w:rsidRPr="00F83793">
                                <w:rPr>
                                  <w:sz w:val="48"/>
                                  <w:szCs w:val="48"/>
                                </w:rPr>
                                <w:t>:50</w:t>
                              </w:r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F83793">
                                <w:rPr>
                                  <w:sz w:val="48"/>
                                  <w:szCs w:val="48"/>
                                </w:rPr>
                                <w:t>PM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5130"/>
                            <a:ext cx="722376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D821C48" w14:textId="63092ECE" w:rsidR="008F278E" w:rsidRPr="00F83793" w:rsidRDefault="008F278E" w:rsidP="00485CEB">
                              <w:pPr>
                                <w:pStyle w:val="Heading1"/>
                                <w:rPr>
                                  <w:b w:val="0"/>
                                  <w:spacing w:val="20"/>
                                  <w:sz w:val="48"/>
                                  <w:szCs w:val="48"/>
                                </w:rPr>
                              </w:pPr>
                              <w:r w:rsidRPr="00F83793">
                                <w:rPr>
                                  <w:b w:val="0"/>
                                  <w:spacing w:val="20"/>
                                  <w:sz w:val="48"/>
                                  <w:szCs w:val="48"/>
                                </w:rPr>
                                <w:t>SHEPARD HALL RM 107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3683EB" id="Group 21" o:spid="_x0000_s1033" style="position:absolute;margin-left:21.6pt;margin-top:484.7pt;width:568.8pt;height:88.65pt;z-index:251672576;mso-position-horizontal-relative:page;mso-position-vertical-relative:page;mso-height-relative:margin" coordsize="72237,112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">
                <v:group id="Group 18" o:spid="_x0000_s1034" style="position:absolute;left:14401;top:7816;width:43434;height:3442" coordorigin="2626,11144" coordsize="6840,5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line id="Line 14" o:spid="_x0000_s1035" style="position:absolute;visibility:visible;mso-wrap-style:square" from="2626,11340" to="5866,113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" strokecolor="black [3215]" strokeweight="1.5pt"/>
                  <v:line id="Line 15" o:spid="_x0000_s1036" style="position:absolute;visibility:visible;mso-wrap-style:square" from="2626,11340" to="5722,113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" strokecolor="black [3215]" strokeweight="1.5pt"/>
                  <v:line id="Line 16" o:spid="_x0000_s1037" style="position:absolute;visibility:visible;mso-wrap-style:square" from="6370,11360" to="9466,11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" strokecolor="black [3215]" strokeweight="1.5pt"/>
                  <v:shape id="Text Box 17" o:spid="_x0000_s1038" type="#_x0000_t202" style="position:absolute;left:5796;top:11144;width:620;height: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" filled="f" stroked="f">
                    <v:textbox inset="0,0,0,0">
                      <w:txbxContent>
                        <w:p w14:paraId="453EB6BE" w14:textId="77777777" w:rsidR="008F278E" w:rsidRPr="001F4570" w:rsidRDefault="008F278E" w:rsidP="005457AC">
                          <w:pPr>
                            <w:jc w:val="center"/>
                            <w:rPr>
                              <w:color w:val="000000" w:themeColor="text2"/>
                              <w:sz w:val="48"/>
                            </w:rPr>
                          </w:pPr>
                          <w:r w:rsidRPr="001F4570">
                            <w:rPr>
                              <w:color w:val="000000" w:themeColor="text2"/>
                              <w:sz w:val="48"/>
                            </w:rPr>
                            <w:sym w:font="Wingdings 2" w:char="F0F0"/>
                          </w:r>
                        </w:p>
                      </w:txbxContent>
                    </v:textbox>
                  </v:shape>
                </v:group>
                <v:shape id="_x0000_s1039" type="#_x0000_t202" style="position:absolute;width:72231;height:4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" filled="f" stroked="f">
                  <v:textbox inset=",0,,0">
                    <w:txbxContent>
                      <w:p w14:paraId="00037B84" w14:textId="1A39BF1C" w:rsidR="008F278E" w:rsidRPr="00F83793" w:rsidRDefault="008F278E" w:rsidP="00485CEB">
                        <w:pPr>
                          <w:pStyle w:val="Date"/>
                          <w:rPr>
                            <w:sz w:val="48"/>
                            <w:szCs w:val="48"/>
                          </w:rPr>
                        </w:pPr>
                        <w:r w:rsidRPr="00F83793">
                          <w:rPr>
                            <w:sz w:val="48"/>
                            <w:szCs w:val="48"/>
                          </w:rPr>
                          <w:t xml:space="preserve">TUES </w:t>
                        </w:r>
                        <w:r w:rsidR="005D2E6E">
                          <w:rPr>
                            <w:sz w:val="48"/>
                            <w:szCs w:val="48"/>
                          </w:rPr>
                          <w:t>9</w:t>
                        </w:r>
                        <w:r w:rsidRPr="00F83793"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r w:rsidR="005D2E6E">
                          <w:rPr>
                            <w:sz w:val="48"/>
                            <w:szCs w:val="48"/>
                          </w:rPr>
                          <w:t>APR</w:t>
                        </w:r>
                        <w:r w:rsidRPr="00F83793">
                          <w:rPr>
                            <w:sz w:val="48"/>
                            <w:szCs w:val="48"/>
                          </w:rPr>
                          <w:t>, 201</w:t>
                        </w:r>
                        <w:r w:rsidR="00490353">
                          <w:rPr>
                            <w:sz w:val="48"/>
                            <w:szCs w:val="48"/>
                          </w:rPr>
                          <w:t>9</w:t>
                        </w:r>
                        <w:r w:rsidRPr="00F83793">
                          <w:rPr>
                            <w:sz w:val="48"/>
                            <w:szCs w:val="48"/>
                          </w:rPr>
                          <w:t xml:space="preserve"> at 1</w:t>
                        </w:r>
                        <w:r w:rsidR="005D2E6E">
                          <w:rPr>
                            <w:sz w:val="48"/>
                            <w:szCs w:val="48"/>
                          </w:rPr>
                          <w:t>2</w:t>
                        </w:r>
                        <w:r w:rsidRPr="00F83793">
                          <w:rPr>
                            <w:sz w:val="48"/>
                            <w:szCs w:val="48"/>
                          </w:rPr>
                          <w:t>:30</w:t>
                        </w:r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r w:rsidR="005D2E6E">
                          <w:rPr>
                            <w:sz w:val="48"/>
                            <w:szCs w:val="48"/>
                          </w:rPr>
                          <w:t>P</w:t>
                        </w:r>
                        <w:r>
                          <w:rPr>
                            <w:sz w:val="48"/>
                            <w:szCs w:val="48"/>
                          </w:rPr>
                          <w:t>M</w:t>
                        </w:r>
                        <w:r w:rsidRPr="00F83793">
                          <w:rPr>
                            <w:sz w:val="48"/>
                            <w:szCs w:val="48"/>
                          </w:rPr>
                          <w:t>-</w:t>
                        </w:r>
                        <w:r w:rsidR="005D2E6E">
                          <w:rPr>
                            <w:sz w:val="48"/>
                            <w:szCs w:val="48"/>
                          </w:rPr>
                          <w:t>1</w:t>
                        </w:r>
                        <w:r w:rsidRPr="00F83793">
                          <w:rPr>
                            <w:sz w:val="48"/>
                            <w:szCs w:val="48"/>
                          </w:rPr>
                          <w:t>:50</w:t>
                        </w:r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r w:rsidRPr="00F83793">
                          <w:rPr>
                            <w:sz w:val="48"/>
                            <w:szCs w:val="48"/>
                          </w:rPr>
                          <w:t>PM</w:t>
                        </w:r>
                      </w:p>
                    </w:txbxContent>
                  </v:textbox>
                </v:shape>
                <v:shape id="Text Box 29" o:spid="_x0000_s1040" type="#_x0000_t202" style="position:absolute;top:4051;width:72237;height:4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" filled="f" stroked="f">
                  <v:textbox inset=",0,,0">
                    <w:txbxContent>
                      <w:p w14:paraId="0D821C48" w14:textId="63092ECE" w:rsidR="008F278E" w:rsidRPr="00F83793" w:rsidRDefault="008F278E" w:rsidP="00485CEB">
                        <w:pPr>
                          <w:pStyle w:val="Heading1"/>
                          <w:rPr>
                            <w:b w:val="0"/>
                            <w:spacing w:val="20"/>
                            <w:sz w:val="48"/>
                            <w:szCs w:val="48"/>
                          </w:rPr>
                        </w:pPr>
                        <w:r w:rsidRPr="00F83793">
                          <w:rPr>
                            <w:b w:val="0"/>
                            <w:spacing w:val="20"/>
                            <w:sz w:val="48"/>
                            <w:szCs w:val="48"/>
                          </w:rPr>
                          <w:t>SHEPARD HALL RM 107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2AB162" wp14:editId="34C0E986">
                <wp:simplePos x="0" y="0"/>
                <wp:positionH relativeFrom="page">
                  <wp:posOffset>274320</wp:posOffset>
                </wp:positionH>
                <wp:positionV relativeFrom="page">
                  <wp:posOffset>7288530</wp:posOffset>
                </wp:positionV>
                <wp:extent cx="7223760" cy="327660"/>
                <wp:effectExtent l="0" t="0" r="2540" b="2540"/>
                <wp:wrapTight wrapText="bothSides">
                  <wp:wrapPolygon edited="0">
                    <wp:start x="0" y="0"/>
                    <wp:lineTo x="0" y="20930"/>
                    <wp:lineTo x="21570" y="20930"/>
                    <wp:lineTo x="21570" y="0"/>
                    <wp:lineTo x="0" y="0"/>
                  </wp:wrapPolygon>
                </wp:wrapTight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0C6F95" w14:textId="77777777" w:rsidR="008F278E" w:rsidRPr="00F83793" w:rsidRDefault="008F278E" w:rsidP="00485CEB">
                            <w:pPr>
                              <w:pStyle w:val="Heading2"/>
                              <w:rPr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F83793">
                              <w:rPr>
                                <w:spacing w:val="20"/>
                                <w:sz w:val="48"/>
                                <w:szCs w:val="48"/>
                              </w:rPr>
                              <w:t>TALK ABSTRACT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AB162" id="Text Box 30" o:spid="_x0000_s1041" type="#_x0000_t202" style="position:absolute;margin-left:21.6pt;margin-top:573.9pt;width:568.8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" filled="f" stroked="f">
                <v:textbox inset="0,0,0,0">
                  <w:txbxContent>
                    <w:p w14:paraId="020C6F95" w14:textId="77777777" w:rsidR="008F278E" w:rsidRPr="00F83793" w:rsidRDefault="008F278E" w:rsidP="00485CEB">
                      <w:pPr>
                        <w:pStyle w:val="Heading2"/>
                        <w:rPr>
                          <w:spacing w:val="20"/>
                          <w:sz w:val="48"/>
                          <w:szCs w:val="48"/>
                        </w:rPr>
                      </w:pPr>
                      <w:r w:rsidRPr="00F83793">
                        <w:rPr>
                          <w:spacing w:val="20"/>
                          <w:sz w:val="48"/>
                          <w:szCs w:val="48"/>
                        </w:rPr>
                        <w:t>TALK ABSTRACT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4E9585" wp14:editId="7F226578">
                <wp:simplePos x="0" y="0"/>
                <wp:positionH relativeFrom="page">
                  <wp:posOffset>342900</wp:posOffset>
                </wp:positionH>
                <wp:positionV relativeFrom="page">
                  <wp:posOffset>7886700</wp:posOffset>
                </wp:positionV>
                <wp:extent cx="7086600" cy="1600200"/>
                <wp:effectExtent l="0" t="0" r="0" b="0"/>
                <wp:wrapTight wrapText="bothSides">
                  <wp:wrapPolygon edited="0">
                    <wp:start x="0" y="0"/>
                    <wp:lineTo x="0" y="21429"/>
                    <wp:lineTo x="21561" y="21429"/>
                    <wp:lineTo x="21561" y="0"/>
                    <wp:lineTo x="0" y="0"/>
                  </wp:wrapPolygon>
                </wp:wrapTight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9CF9113" w14:textId="31A49730" w:rsidR="00490353" w:rsidRPr="005D2E6E" w:rsidRDefault="005D2E6E" w:rsidP="00490353">
                            <w:pPr>
                              <w:jc w:val="both"/>
                              <w:rPr>
                                <w:rFonts w:ascii="Calibri" w:eastAsia="Times New Roman" w:hAnsi="Calibri" w:cs="Calibri"/>
                                <w:sz w:val="40"/>
                                <w:szCs w:val="40"/>
                              </w:rPr>
                            </w:pPr>
                            <w:r w:rsidRPr="005D2E6E">
                              <w:rPr>
                                <w:rFonts w:ascii="Calibri" w:eastAsia="Times New Roman" w:hAnsi="Calibri" w:cs="Calibri"/>
                                <w:sz w:val="40"/>
                                <w:szCs w:val="40"/>
                              </w:rPr>
                              <w:t xml:space="preserve">The presentation will consider </w:t>
                            </w:r>
                            <w:r w:rsidRPr="005D2E6E">
                              <w:rPr>
                                <w:rFonts w:ascii="Calibri" w:eastAsia="Times New Roman" w:hAnsi="Calibri" w:cs="Calibri"/>
                                <w:color w:val="212121"/>
                                <w:sz w:val="40"/>
                                <w:szCs w:val="40"/>
                              </w:rPr>
                              <w:t xml:space="preserve">the biological, psychological, and social-structural drivers of HIV and other health burdens in a new generation of gay and bisexual men. </w:t>
                            </w:r>
                            <w:r w:rsidRPr="005D2E6E">
                              <w:rPr>
                                <w:rFonts w:ascii="Calibri" w:eastAsia="Times New Roman" w:hAnsi="Calibri" w:cs="Calibri"/>
                                <w:color w:val="212121"/>
                                <w:sz w:val="40"/>
                                <w:szCs w:val="40"/>
                              </w:rPr>
                              <w:t xml:space="preserve">Findings </w:t>
                            </w:r>
                            <w:r w:rsidRPr="005D2E6E">
                              <w:rPr>
                                <w:rFonts w:ascii="Calibri" w:eastAsia="Times New Roman" w:hAnsi="Calibri" w:cs="Calibri"/>
                                <w:color w:val="212121"/>
                                <w:sz w:val="40"/>
                                <w:szCs w:val="40"/>
                              </w:rPr>
                              <w:t>fr</w:t>
                            </w:r>
                            <w:r w:rsidR="00037DC5">
                              <w:rPr>
                                <w:rFonts w:ascii="Calibri" w:eastAsia="Times New Roman" w:hAnsi="Calibri" w:cs="Calibri"/>
                                <w:color w:val="212121"/>
                                <w:sz w:val="40"/>
                                <w:szCs w:val="40"/>
                              </w:rPr>
                              <w:t>o</w:t>
                            </w:r>
                            <w:r w:rsidRPr="005D2E6E">
                              <w:rPr>
                                <w:rFonts w:ascii="Calibri" w:eastAsia="Times New Roman" w:hAnsi="Calibri" w:cs="Calibri"/>
                                <w:color w:val="212121"/>
                                <w:sz w:val="40"/>
                                <w:szCs w:val="40"/>
                              </w:rPr>
                              <w:t>m an ongoing cohort study will be used to illustrate the ideas. Consideration will be given to the application of a holistic model for care.</w:t>
                            </w:r>
                          </w:p>
                          <w:p w14:paraId="2D48058B" w14:textId="384F147C" w:rsidR="008F278E" w:rsidRPr="000A4998" w:rsidRDefault="008F278E" w:rsidP="008F278E">
                            <w:pPr>
                              <w:autoSpaceDE w:val="0"/>
                              <w:autoSpaceDN w:val="0"/>
                              <w:spacing w:before="100" w:beforeAutospacing="1" w:after="260"/>
                              <w:rPr>
                                <w:rFonts w:ascii="Calibri" w:hAnsi="Calibri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632D1D8A" w14:textId="233FA7BD" w:rsidR="008F278E" w:rsidRPr="005C382D" w:rsidRDefault="008F278E" w:rsidP="00FA6B7E">
                            <w:pPr>
                              <w:spacing w:before="100" w:beforeAutospacing="1" w:after="100" w:afterAutospacing="1"/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E9585" id="Text Box 31" o:spid="_x0000_s1042" type="#_x0000_t202" style="position:absolute;margin-left:27pt;margin-top:621pt;width:558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" filled="f" stroked="f">
                <v:textbox inset="0,0,0,0">
                  <w:txbxContent>
                    <w:p w14:paraId="39CF9113" w14:textId="31A49730" w:rsidR="00490353" w:rsidRPr="005D2E6E" w:rsidRDefault="005D2E6E" w:rsidP="00490353">
                      <w:pPr>
                        <w:jc w:val="both"/>
                        <w:rPr>
                          <w:rFonts w:ascii="Calibri" w:eastAsia="Times New Roman" w:hAnsi="Calibri" w:cs="Calibri"/>
                          <w:sz w:val="40"/>
                          <w:szCs w:val="40"/>
                        </w:rPr>
                      </w:pPr>
                      <w:r w:rsidRPr="005D2E6E">
                        <w:rPr>
                          <w:rFonts w:ascii="Calibri" w:eastAsia="Times New Roman" w:hAnsi="Calibri" w:cs="Calibri"/>
                          <w:sz w:val="40"/>
                          <w:szCs w:val="40"/>
                        </w:rPr>
                        <w:t xml:space="preserve">The presentation will consider </w:t>
                      </w:r>
                      <w:r w:rsidRPr="005D2E6E">
                        <w:rPr>
                          <w:rFonts w:ascii="Calibri" w:eastAsia="Times New Roman" w:hAnsi="Calibri" w:cs="Calibri"/>
                          <w:color w:val="212121"/>
                          <w:sz w:val="40"/>
                          <w:szCs w:val="40"/>
                        </w:rPr>
                        <w:t xml:space="preserve">the biological, psychological, and social-structural drivers of HIV and other health burdens in a new generation of gay and bisexual men. </w:t>
                      </w:r>
                      <w:r w:rsidRPr="005D2E6E">
                        <w:rPr>
                          <w:rFonts w:ascii="Calibri" w:eastAsia="Times New Roman" w:hAnsi="Calibri" w:cs="Calibri"/>
                          <w:color w:val="212121"/>
                          <w:sz w:val="40"/>
                          <w:szCs w:val="40"/>
                        </w:rPr>
                        <w:t xml:space="preserve">Findings </w:t>
                      </w:r>
                      <w:r w:rsidRPr="005D2E6E">
                        <w:rPr>
                          <w:rFonts w:ascii="Calibri" w:eastAsia="Times New Roman" w:hAnsi="Calibri" w:cs="Calibri"/>
                          <w:color w:val="212121"/>
                          <w:sz w:val="40"/>
                          <w:szCs w:val="40"/>
                        </w:rPr>
                        <w:t>fr</w:t>
                      </w:r>
                      <w:r w:rsidR="00037DC5">
                        <w:rPr>
                          <w:rFonts w:ascii="Calibri" w:eastAsia="Times New Roman" w:hAnsi="Calibri" w:cs="Calibri"/>
                          <w:color w:val="212121"/>
                          <w:sz w:val="40"/>
                          <w:szCs w:val="40"/>
                        </w:rPr>
                        <w:t>o</w:t>
                      </w:r>
                      <w:r w:rsidRPr="005D2E6E">
                        <w:rPr>
                          <w:rFonts w:ascii="Calibri" w:eastAsia="Times New Roman" w:hAnsi="Calibri" w:cs="Calibri"/>
                          <w:color w:val="212121"/>
                          <w:sz w:val="40"/>
                          <w:szCs w:val="40"/>
                        </w:rPr>
                        <w:t>m an ongoing cohort study will be used to illustrate the ideas. Consideration will be given to the application of a holistic model for care.</w:t>
                      </w:r>
                    </w:p>
                    <w:p w14:paraId="2D48058B" w14:textId="384F147C" w:rsidR="008F278E" w:rsidRPr="000A4998" w:rsidRDefault="008F278E" w:rsidP="008F278E">
                      <w:pPr>
                        <w:autoSpaceDE w:val="0"/>
                        <w:autoSpaceDN w:val="0"/>
                        <w:spacing w:before="100" w:beforeAutospacing="1" w:after="260"/>
                        <w:rPr>
                          <w:rFonts w:ascii="Calibri" w:hAnsi="Calibri" w:cs="Times New Roman"/>
                          <w:sz w:val="32"/>
                          <w:szCs w:val="32"/>
                        </w:rPr>
                      </w:pPr>
                    </w:p>
                    <w:p w14:paraId="632D1D8A" w14:textId="233FA7BD" w:rsidR="008F278E" w:rsidRPr="005C382D" w:rsidRDefault="008F278E" w:rsidP="00FA6B7E">
                      <w:pPr>
                        <w:spacing w:before="100" w:beforeAutospacing="1" w:after="100" w:afterAutospacing="1"/>
                        <w:rPr>
                          <w:rFonts w:ascii="Calibri" w:hAnsi="Calibri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83793">
        <w:rPr>
          <w:noProof/>
        </w:rPr>
        <mc:AlternateContent>
          <mc:Choice Requires="wps">
            <w:drawing>
              <wp:anchor distT="0" distB="0" distL="114300" distR="114300" simplePos="0" relativeHeight="251680769" behindDoc="0" locked="0" layoutInCell="1" allowOverlap="1" wp14:anchorId="431CEC82" wp14:editId="6B2CD558">
                <wp:simplePos x="0" y="0"/>
                <wp:positionH relativeFrom="page">
                  <wp:posOffset>274320</wp:posOffset>
                </wp:positionH>
                <wp:positionV relativeFrom="page">
                  <wp:posOffset>490855</wp:posOffset>
                </wp:positionV>
                <wp:extent cx="7223760" cy="448945"/>
                <wp:effectExtent l="0" t="0" r="0" b="8255"/>
                <wp:wrapTight wrapText="bothSides">
                  <wp:wrapPolygon edited="0">
                    <wp:start x="76" y="0"/>
                    <wp:lineTo x="76" y="20775"/>
                    <wp:lineTo x="21418" y="20775"/>
                    <wp:lineTo x="21418" y="0"/>
                    <wp:lineTo x="76" y="0"/>
                  </wp:wrapPolygon>
                </wp:wrapTight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8323DA" w14:textId="190A5351" w:rsidR="008F278E" w:rsidRPr="00F83793" w:rsidRDefault="008F278E" w:rsidP="00F83793">
                            <w:pPr>
                              <w:pStyle w:val="Date"/>
                              <w:rPr>
                                <w:rFonts w:ascii="Calibri" w:hAnsi="Calibri" w:cs="Arial"/>
                                <w:color w:val="1A1A1A"/>
                                <w:sz w:val="32"/>
                                <w:szCs w:val="32"/>
                              </w:rPr>
                            </w:pPr>
                            <w:r w:rsidRPr="00F83793">
                              <w:rPr>
                                <w:rFonts w:ascii="Calibri" w:hAnsi="Calibri" w:cs="Arial"/>
                                <w:color w:val="1A1A1A"/>
                                <w:sz w:val="32"/>
                                <w:szCs w:val="32"/>
                              </w:rPr>
                              <w:t>Clinical Psychology @ City College 201</w:t>
                            </w:r>
                            <w:r>
                              <w:rPr>
                                <w:rFonts w:ascii="Calibri" w:hAnsi="Calibri" w:cs="Arial"/>
                                <w:color w:val="1A1A1A"/>
                                <w:sz w:val="32"/>
                                <w:szCs w:val="32"/>
                              </w:rPr>
                              <w:t>8</w:t>
                            </w:r>
                            <w:r w:rsidRPr="00F83793">
                              <w:rPr>
                                <w:rFonts w:ascii="Calibri" w:hAnsi="Calibri" w:cs="Arial"/>
                                <w:color w:val="1A1A1A"/>
                                <w:sz w:val="32"/>
                                <w:szCs w:val="32"/>
                              </w:rPr>
                              <w:t>-201</w:t>
                            </w:r>
                            <w:r>
                              <w:rPr>
                                <w:rFonts w:ascii="Calibri" w:hAnsi="Calibri" w:cs="Arial"/>
                                <w:color w:val="1A1A1A"/>
                                <w:sz w:val="32"/>
                                <w:szCs w:val="32"/>
                              </w:rPr>
                              <w:t>9</w:t>
                            </w:r>
                            <w:r w:rsidRPr="00F83793">
                              <w:rPr>
                                <w:rFonts w:ascii="Calibri" w:hAnsi="Calibri" w:cs="Arial"/>
                                <w:color w:val="1A1A1A"/>
                                <w:sz w:val="32"/>
                                <w:szCs w:val="32"/>
                              </w:rPr>
                              <w:t xml:space="preserve"> Colloquia series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CEC82" id="Text Box 25" o:spid="_x0000_s1043" type="#_x0000_t202" style="position:absolute;margin-left:21.6pt;margin-top:38.65pt;width:568.8pt;height:35.35pt;z-index:2516807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" filled="f" stroked="f">
                <v:textbox inset=",0,,0">
                  <w:txbxContent>
                    <w:p w14:paraId="4B8323DA" w14:textId="190A5351" w:rsidR="008F278E" w:rsidRPr="00F83793" w:rsidRDefault="008F278E" w:rsidP="00F83793">
                      <w:pPr>
                        <w:pStyle w:val="Date"/>
                        <w:rPr>
                          <w:rFonts w:ascii="Calibri" w:hAnsi="Calibri" w:cs="Arial"/>
                          <w:color w:val="1A1A1A"/>
                          <w:sz w:val="32"/>
                          <w:szCs w:val="32"/>
                        </w:rPr>
                      </w:pPr>
                      <w:r w:rsidRPr="00F83793">
                        <w:rPr>
                          <w:rFonts w:ascii="Calibri" w:hAnsi="Calibri" w:cs="Arial"/>
                          <w:color w:val="1A1A1A"/>
                          <w:sz w:val="32"/>
                          <w:szCs w:val="32"/>
                        </w:rPr>
                        <w:t>Clinical Psychology @ City College 201</w:t>
                      </w:r>
                      <w:r>
                        <w:rPr>
                          <w:rFonts w:ascii="Calibri" w:hAnsi="Calibri" w:cs="Arial"/>
                          <w:color w:val="1A1A1A"/>
                          <w:sz w:val="32"/>
                          <w:szCs w:val="32"/>
                        </w:rPr>
                        <w:t>8</w:t>
                      </w:r>
                      <w:r w:rsidRPr="00F83793">
                        <w:rPr>
                          <w:rFonts w:ascii="Calibri" w:hAnsi="Calibri" w:cs="Arial"/>
                          <w:color w:val="1A1A1A"/>
                          <w:sz w:val="32"/>
                          <w:szCs w:val="32"/>
                        </w:rPr>
                        <w:t>-201</w:t>
                      </w:r>
                      <w:r>
                        <w:rPr>
                          <w:rFonts w:ascii="Calibri" w:hAnsi="Calibri" w:cs="Arial"/>
                          <w:color w:val="1A1A1A"/>
                          <w:sz w:val="32"/>
                          <w:szCs w:val="32"/>
                        </w:rPr>
                        <w:t>9</w:t>
                      </w:r>
                      <w:r w:rsidRPr="00F83793">
                        <w:rPr>
                          <w:rFonts w:ascii="Calibri" w:hAnsi="Calibri" w:cs="Arial"/>
                          <w:color w:val="1A1A1A"/>
                          <w:sz w:val="32"/>
                          <w:szCs w:val="32"/>
                        </w:rPr>
                        <w:t xml:space="preserve"> Colloquia series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30028" w:rsidRPr="00730028">
        <w:rPr>
          <w:noProof/>
        </w:rPr>
        <w:t xml:space="preserve"> </w:t>
      </w:r>
      <w:r w:rsidR="00DD1400" w:rsidRPr="00DD1400">
        <w:rPr>
          <w:rFonts w:ascii="Georgia" w:hAnsi="Georgia" w:cs="Times New Roman"/>
          <w:color w:val="231F20"/>
          <w:sz w:val="21"/>
          <w:szCs w:val="21"/>
          <w:bdr w:val="none" w:sz="0" w:space="0" w:color="auto" w:frame="1"/>
        </w:rPr>
        <w:t xml:space="preserve"> </w:t>
      </w:r>
    </w:p>
    <w:sectPr w:rsidR="005457AC" w:rsidSect="005457AC">
      <w:headerReference w:type="default" r:id="rId9"/>
      <w:pgSz w:w="12240" w:h="15840"/>
      <w:pgMar w:top="720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5EB50" w14:textId="77777777" w:rsidR="00172439" w:rsidRDefault="00172439">
      <w:r>
        <w:separator/>
      </w:r>
    </w:p>
  </w:endnote>
  <w:endnote w:type="continuationSeparator" w:id="0">
    <w:p w14:paraId="2A872E01" w14:textId="77777777" w:rsidR="00172439" w:rsidRDefault="0017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AF966" w14:textId="77777777" w:rsidR="00172439" w:rsidRDefault="00172439">
      <w:r>
        <w:separator/>
      </w:r>
    </w:p>
  </w:footnote>
  <w:footnote w:type="continuationSeparator" w:id="0">
    <w:p w14:paraId="079F094E" w14:textId="77777777" w:rsidR="00172439" w:rsidRDefault="00172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430A9" w14:textId="77777777" w:rsidR="008F278E" w:rsidRDefault="008F278E">
    <w:pPr>
      <w:pStyle w:val="Header"/>
    </w:pPr>
    <w:r w:rsidRPr="00CF606B">
      <w:rPr>
        <w:noProof/>
      </w:rPr>
      <mc:AlternateContent>
        <mc:Choice Requires="wps">
          <w:drawing>
            <wp:anchor distT="0" distB="0" distL="114300" distR="114300" simplePos="0" relativeHeight="251661314" behindDoc="0" locked="1" layoutInCell="1" allowOverlap="1" wp14:anchorId="3B32B6F3" wp14:editId="23A15DDA">
              <wp:simplePos x="5486400" y="8229600"/>
              <wp:positionH relativeFrom="page">
                <wp:posOffset>274320</wp:posOffset>
              </wp:positionH>
              <wp:positionV relativeFrom="page">
                <wp:posOffset>457200</wp:posOffset>
              </wp:positionV>
              <wp:extent cx="7223760" cy="9144000"/>
              <wp:effectExtent l="25400" t="25400" r="15240" b="25400"/>
              <wp:wrapTight wrapText="bothSides">
                <wp:wrapPolygon edited="0">
                  <wp:start x="-76" y="-60"/>
                  <wp:lineTo x="-76" y="21600"/>
                  <wp:lineTo x="21570" y="21600"/>
                  <wp:lineTo x="21570" y="-60"/>
                  <wp:lineTo x="-76" y="-60"/>
                </wp:wrapPolygon>
              </wp:wrapTight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223760" cy="9144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chemeClr val="accent1"/>
                          </a:gs>
                          <a:gs pos="38000">
                            <a:schemeClr val="accent2">
                              <a:lumMod val="20000"/>
                              <a:lumOff val="8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9F3557" id="Rectangle 3" o:spid="_x0000_s1026" style="position:absolute;margin-left:21.6pt;margin-top:36pt;width:568.8pt;height:10in;z-index: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" fillcolor="white [3212]" strokecolor="#d1d1d1 [3044]">
              <v:fill color2="#ddd [3204]" rotate="t" focusposition=".5,.5" focussize="" colors="0 white;24904f #f0f0f0;1 #ddd" focus="100%" type="gradientRadial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09A28F3" wp14:editId="3521A0F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659" cy="768293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2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659" cy="76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ACA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5457AC"/>
    <w:rsid w:val="00010F88"/>
    <w:rsid w:val="00037DC5"/>
    <w:rsid w:val="000937D9"/>
    <w:rsid w:val="000A4998"/>
    <w:rsid w:val="000F317D"/>
    <w:rsid w:val="00150C4F"/>
    <w:rsid w:val="00172439"/>
    <w:rsid w:val="001F5124"/>
    <w:rsid w:val="002361DE"/>
    <w:rsid w:val="00267F04"/>
    <w:rsid w:val="00270B9D"/>
    <w:rsid w:val="002F6C51"/>
    <w:rsid w:val="00385445"/>
    <w:rsid w:val="003A1671"/>
    <w:rsid w:val="003B75BE"/>
    <w:rsid w:val="003D0482"/>
    <w:rsid w:val="00402917"/>
    <w:rsid w:val="004116F0"/>
    <w:rsid w:val="0041403C"/>
    <w:rsid w:val="00427ABA"/>
    <w:rsid w:val="00432A0A"/>
    <w:rsid w:val="00485CEB"/>
    <w:rsid w:val="00490353"/>
    <w:rsid w:val="004B7258"/>
    <w:rsid w:val="005111BD"/>
    <w:rsid w:val="005457AC"/>
    <w:rsid w:val="005B00AF"/>
    <w:rsid w:val="005C382D"/>
    <w:rsid w:val="005D2E6E"/>
    <w:rsid w:val="00676B97"/>
    <w:rsid w:val="006F4ED7"/>
    <w:rsid w:val="007022B4"/>
    <w:rsid w:val="00730028"/>
    <w:rsid w:val="0077157E"/>
    <w:rsid w:val="007A5E40"/>
    <w:rsid w:val="007A6C60"/>
    <w:rsid w:val="008051CE"/>
    <w:rsid w:val="008D03DE"/>
    <w:rsid w:val="008F278E"/>
    <w:rsid w:val="00942891"/>
    <w:rsid w:val="00990E90"/>
    <w:rsid w:val="009A7EB9"/>
    <w:rsid w:val="009F79A1"/>
    <w:rsid w:val="00A229F0"/>
    <w:rsid w:val="00A30A54"/>
    <w:rsid w:val="00A30BD2"/>
    <w:rsid w:val="00AA51B2"/>
    <w:rsid w:val="00AD712E"/>
    <w:rsid w:val="00B13A71"/>
    <w:rsid w:val="00B47358"/>
    <w:rsid w:val="00B51D1F"/>
    <w:rsid w:val="00B77026"/>
    <w:rsid w:val="00BB753E"/>
    <w:rsid w:val="00C007DA"/>
    <w:rsid w:val="00C118CA"/>
    <w:rsid w:val="00C27C39"/>
    <w:rsid w:val="00C7272E"/>
    <w:rsid w:val="00CA4D82"/>
    <w:rsid w:val="00CC63C2"/>
    <w:rsid w:val="00CF606B"/>
    <w:rsid w:val="00D57CC7"/>
    <w:rsid w:val="00D9721E"/>
    <w:rsid w:val="00DA0175"/>
    <w:rsid w:val="00DC1ACE"/>
    <w:rsid w:val="00DD1400"/>
    <w:rsid w:val="00E00331"/>
    <w:rsid w:val="00E66777"/>
    <w:rsid w:val="00EA0077"/>
    <w:rsid w:val="00EA072D"/>
    <w:rsid w:val="00EC6B24"/>
    <w:rsid w:val="00ED1CAE"/>
    <w:rsid w:val="00F142A8"/>
    <w:rsid w:val="00F35B3A"/>
    <w:rsid w:val="00F63A68"/>
    <w:rsid w:val="00F83793"/>
    <w:rsid w:val="00F92F79"/>
    <w:rsid w:val="00FA02C0"/>
    <w:rsid w:val="00FA6B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A8D758"/>
  <w15:docId w15:val="{CBD059AC-F6EB-7946-8944-6DC044DE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000000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F8F8F8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F8F8F8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000000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000000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000000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000000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000000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000000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000000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000000" w:themeColor="text2"/>
    </w:rPr>
  </w:style>
  <w:style w:type="character" w:customStyle="1" w:styleId="m-6615868945483707805gmail-m-7162782608857002951gmail-m-2234888236189867334m-1035432131981507026gmail-s1">
    <w:name w:val="m_-6615868945483707805gmail-m_-7162782608857002951gmail-m_-2234888236189867334m_-1035432131981507026gmail-s1"/>
    <w:basedOn w:val="DefaultParagraphFont"/>
    <w:rsid w:val="005C382D"/>
  </w:style>
  <w:style w:type="character" w:customStyle="1" w:styleId="m-6615868945483707805gmail-m-7162782608857002951gmail-m-2234888236189867334m-1035432131981507026gmail-apple-converted-space">
    <w:name w:val="m_-6615868945483707805gmail-m_-7162782608857002951gmail-m_-2234888236189867334m_-1035432131981507026gmail-apple-converted-space"/>
    <w:basedOn w:val="DefaultParagraphFont"/>
    <w:rsid w:val="005C382D"/>
  </w:style>
  <w:style w:type="paragraph" w:styleId="BalloonText">
    <w:name w:val="Balloon Text"/>
    <w:basedOn w:val="Normal"/>
    <w:link w:val="BalloonTextChar"/>
    <w:uiPriority w:val="99"/>
    <w:semiHidden/>
    <w:unhideWhenUsed/>
    <w:rsid w:val="00432A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0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Gallery%20Post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Macintosh%20HD:Applications:Microsoft%20Office%202011:Office:Media:Templates:Publishing%20Layout%20View:Posters:Gallery%20Poster.dotx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Rudenstine</dc:creator>
  <cp:keywords/>
  <dc:description/>
  <cp:lastModifiedBy>Microsoft Office User</cp:lastModifiedBy>
  <cp:revision>4</cp:revision>
  <cp:lastPrinted>2018-01-25T03:08:00Z</cp:lastPrinted>
  <dcterms:created xsi:type="dcterms:W3CDTF">2019-02-23T02:24:00Z</dcterms:created>
  <dcterms:modified xsi:type="dcterms:W3CDTF">2019-02-23T02:33:00Z</dcterms:modified>
  <cp:category/>
</cp:coreProperties>
</file>