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E16A" w14:textId="445B5AC2" w:rsidR="005457AC" w:rsidRDefault="00F94E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4821A" wp14:editId="1BD0D864">
                <wp:simplePos x="0" y="0"/>
                <wp:positionH relativeFrom="page">
                  <wp:posOffset>274320</wp:posOffset>
                </wp:positionH>
                <wp:positionV relativeFrom="page">
                  <wp:posOffset>1125855</wp:posOffset>
                </wp:positionV>
                <wp:extent cx="7222490" cy="703580"/>
                <wp:effectExtent l="0" t="0" r="0" b="7620"/>
                <wp:wrapTight wrapText="bothSides">
                  <wp:wrapPolygon edited="0">
                    <wp:start x="190" y="0"/>
                    <wp:lineTo x="190" y="21444"/>
                    <wp:lineTo x="21384" y="21444"/>
                    <wp:lineTo x="21384" y="0"/>
                    <wp:lineTo x="19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328118" w14:textId="385DFBF0" w:rsidR="00816774" w:rsidRPr="00AE4156" w:rsidRDefault="00AE4156" w:rsidP="005457AC">
                            <w:pPr>
                              <w:pStyle w:val="Heading1"/>
                              <w:rPr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AE4156">
                              <w:rPr>
                                <w:spacing w:val="20"/>
                                <w:sz w:val="72"/>
                                <w:szCs w:val="72"/>
                              </w:rPr>
                              <w:t>Catherine Monk</w:t>
                            </w:r>
                            <w:r w:rsidR="00816774" w:rsidRPr="00AE4156">
                              <w:rPr>
                                <w:spacing w:val="20"/>
                                <w:sz w:val="72"/>
                                <w:szCs w:val="72"/>
                              </w:rPr>
                              <w:t>, Ph.D.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482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.6pt;margin-top:88.65pt;width:568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" filled="f" stroked="f">
                <v:textbox inset=",0,,0">
                  <w:txbxContent>
                    <w:p w14:paraId="20328118" w14:textId="385DFBF0" w:rsidR="00816774" w:rsidRPr="00AE4156" w:rsidRDefault="00AE4156" w:rsidP="005457AC">
                      <w:pPr>
                        <w:pStyle w:val="Heading1"/>
                        <w:rPr>
                          <w:spacing w:val="20"/>
                          <w:sz w:val="72"/>
                          <w:szCs w:val="72"/>
                        </w:rPr>
                      </w:pPr>
                      <w:r w:rsidRPr="00AE4156">
                        <w:rPr>
                          <w:spacing w:val="20"/>
                          <w:sz w:val="72"/>
                          <w:szCs w:val="72"/>
                        </w:rPr>
                        <w:t>Catherine Monk</w:t>
                      </w:r>
                      <w:r w:rsidR="00816774" w:rsidRPr="00AE4156">
                        <w:rPr>
                          <w:spacing w:val="20"/>
                          <w:sz w:val="72"/>
                          <w:szCs w:val="72"/>
                        </w:rPr>
                        <w:t>, Ph.D.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2DB0FA5" wp14:editId="53D87E30">
                <wp:simplePos x="0" y="0"/>
                <wp:positionH relativeFrom="page">
                  <wp:posOffset>284480</wp:posOffset>
                </wp:positionH>
                <wp:positionV relativeFrom="page">
                  <wp:posOffset>1986280</wp:posOffset>
                </wp:positionV>
                <wp:extent cx="7213600" cy="1432560"/>
                <wp:effectExtent l="0" t="0" r="0" b="2540"/>
                <wp:wrapTight wrapText="bothSides">
                  <wp:wrapPolygon edited="0">
                    <wp:start x="190" y="0"/>
                    <wp:lineTo x="190" y="21447"/>
                    <wp:lineTo x="21372" y="21447"/>
                    <wp:lineTo x="21372" y="0"/>
                    <wp:lineTo x="19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6B730C" w14:textId="39FFD92B" w:rsidR="00AE4156" w:rsidRPr="00AE4156" w:rsidRDefault="00AE4156" w:rsidP="00AE4156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56"/>
                                <w:szCs w:val="56"/>
                              </w:rPr>
                            </w:pPr>
                            <w:r w:rsidRPr="00AE4156">
                              <w:rPr>
                                <w:rFonts w:asciiTheme="majorHAnsi" w:eastAsia="Times New Roman" w:hAnsiTheme="majorHAnsi" w:cstheme="majorHAnsi"/>
                                <w:bCs/>
                                <w:sz w:val="56"/>
                                <w:szCs w:val="56"/>
                              </w:rPr>
                              <w:t>Parenting Begins before Birth: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E4156">
                              <w:rPr>
                                <w:rFonts w:asciiTheme="majorHAnsi" w:eastAsia="Times New Roman" w:hAnsiTheme="majorHAnsi" w:cstheme="majorHAnsi"/>
                                <w:sz w:val="56"/>
                                <w:szCs w:val="56"/>
                              </w:rPr>
                              <w:t>Maternal Prenatal Mental Health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E4156">
                              <w:rPr>
                                <w:rFonts w:asciiTheme="majorHAnsi" w:eastAsia="Times New Roman" w:hAnsiTheme="majorHAnsi" w:cstheme="majorHAnsi"/>
                                <w:sz w:val="56"/>
                                <w:szCs w:val="56"/>
                              </w:rPr>
                              <w:t>Matters for Women and their Future Children</w:t>
                            </w:r>
                          </w:p>
                          <w:p w14:paraId="33294543" w14:textId="77777777" w:rsidR="00AE4156" w:rsidRPr="00AE4156" w:rsidRDefault="00AE4156" w:rsidP="00AE4156">
                            <w:p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30100C84" w14:textId="54E954EA" w:rsidR="00816774" w:rsidRPr="00E54F32" w:rsidRDefault="00816774" w:rsidP="00816774">
                            <w:pPr>
                              <w:pStyle w:val="Title"/>
                              <w:rPr>
                                <w:color w:val="auto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0FA5" id="Text Box 24" o:spid="_x0000_s1027" type="#_x0000_t202" style="position:absolute;margin-left:22.4pt;margin-top:156.4pt;width:568pt;height:112.8pt;z-index:251668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" filled="f" stroked="f">
                <v:textbox inset=",0,,0">
                  <w:txbxContent>
                    <w:p w14:paraId="166B730C" w14:textId="39FFD92B" w:rsidR="00AE4156" w:rsidRPr="00AE4156" w:rsidRDefault="00AE4156" w:rsidP="00AE4156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sz w:val="56"/>
                          <w:szCs w:val="56"/>
                        </w:rPr>
                      </w:pPr>
                      <w:r w:rsidRPr="00AE4156">
                        <w:rPr>
                          <w:rFonts w:asciiTheme="majorHAnsi" w:eastAsia="Times New Roman" w:hAnsiTheme="majorHAnsi" w:cstheme="majorHAnsi"/>
                          <w:bCs/>
                          <w:sz w:val="56"/>
                          <w:szCs w:val="56"/>
                        </w:rPr>
                        <w:t>Parenting Begins before Birth:</w:t>
                      </w:r>
                      <w:r>
                        <w:rPr>
                          <w:rFonts w:asciiTheme="majorHAnsi" w:eastAsia="Times New Roman" w:hAnsiTheme="majorHAnsi" w:cstheme="majorHAnsi"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AE4156">
                        <w:rPr>
                          <w:rFonts w:asciiTheme="majorHAnsi" w:eastAsia="Times New Roman" w:hAnsiTheme="majorHAnsi" w:cstheme="majorHAnsi"/>
                          <w:sz w:val="56"/>
                          <w:szCs w:val="56"/>
                        </w:rPr>
                        <w:t>Maternal Prenatal Mental Health</w:t>
                      </w:r>
                      <w:r>
                        <w:rPr>
                          <w:rFonts w:asciiTheme="majorHAnsi" w:eastAsia="Times New Roman" w:hAnsiTheme="majorHAnsi" w:cstheme="majorHAnsi"/>
                          <w:sz w:val="56"/>
                          <w:szCs w:val="56"/>
                        </w:rPr>
                        <w:t xml:space="preserve"> </w:t>
                      </w:r>
                      <w:r w:rsidRPr="00AE4156">
                        <w:rPr>
                          <w:rFonts w:asciiTheme="majorHAnsi" w:eastAsia="Times New Roman" w:hAnsiTheme="majorHAnsi" w:cstheme="majorHAnsi"/>
                          <w:sz w:val="56"/>
                          <w:szCs w:val="56"/>
                        </w:rPr>
                        <w:t>Matters for Women and their Future Children</w:t>
                      </w:r>
                    </w:p>
                    <w:p w14:paraId="33294543" w14:textId="77777777" w:rsidR="00AE4156" w:rsidRPr="00AE4156" w:rsidRDefault="00AE4156" w:rsidP="00AE4156">
                      <w:pPr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30100C84" w14:textId="54E954EA" w:rsidR="00816774" w:rsidRPr="00E54F32" w:rsidRDefault="00816774" w:rsidP="00816774">
                      <w:pPr>
                        <w:pStyle w:val="Title"/>
                        <w:rPr>
                          <w:color w:val="auto"/>
                          <w:spacing w:val="2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95123A3" wp14:editId="101FA217">
                <wp:simplePos x="0" y="0"/>
                <wp:positionH relativeFrom="page">
                  <wp:posOffset>1714500</wp:posOffset>
                </wp:positionH>
                <wp:positionV relativeFrom="page">
                  <wp:posOffset>3507105</wp:posOffset>
                </wp:positionV>
                <wp:extent cx="4343400" cy="344170"/>
                <wp:effectExtent l="0" t="0" r="127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19F2" w14:textId="77777777" w:rsidR="00816774" w:rsidRPr="001F4570" w:rsidRDefault="00816774" w:rsidP="005457AC">
                              <w:pPr>
                                <w:jc w:val="center"/>
                                <w:rPr>
                                  <w:color w:val="000000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000000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23A3" id="Group 19" o:spid="_x0000_s1028" style="position:absolute;margin-left:135pt;margin-top:276.15pt;width:342pt;height:27.1pt;z-index:251663359;mso-position-horizontal-relative:page;mso-position-vertical-relative:page" coordorigin="2700,4284" coordsize="684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">
                <v:line id="Line 4" o:spid="_x0000_s1029" style="position:absolute;visibility:visible;mso-wrap-style:square" from="2700,4500" to="59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ZU3xwAAAN8AAAAPAAAAZHJzL2Rvd25yZXYueG1sRI9Ba8JA&#13;&#10;FITvBf/D8gRvdWOQ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J5xlTfHAAAA3wAA&#13;&#10;AA8AAAAAAAAAAAAAAAAABwIAAGRycy9kb3ducmV2LnhtbFBLBQYAAAAAAwADALcAAAD7AgAAAAA=&#13;&#10;" strokecolor="black [3215]" strokeweight="1.5pt"/>
                <v:line id="Line 7" o:spid="_x0000_s1030" style="position:absolute;visibility:visible;mso-wrap-style:square" from="2700,4500" to="5796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TCsxwAAAN8AAAAPAAAAZHJzL2Rvd25yZXYueG1sRI9Ba8JA&#13;&#10;FITvBf/D8gRvdWPA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PE9MKzHAAAA3wAA&#13;&#10;AA8AAAAAAAAAAAAAAAAABwIAAGRycy9kb3ducmV2LnhtbFBLBQYAAAAAAwADALcAAAD7AgAAAAA=&#13;&#10;" strokecolor="black [3215]" strokeweight="1.5pt"/>
                <v:line id="Line 12" o:spid="_x0000_s1031" style="position:absolute;visibility:visible;mso-wrap-style:square" from="6444,4500" to="95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" strokecolor="black [3215]" strokeweight="1.5pt"/>
                <v:shape id="Text Box 13" o:spid="_x0000_s1032" type="#_x0000_t202" style="position:absolute;left:5870;top:4284;width:6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55AF19F2" w14:textId="77777777" w:rsidR="00816774" w:rsidRPr="001F4570" w:rsidRDefault="00816774" w:rsidP="005457AC">
                        <w:pPr>
                          <w:jc w:val="center"/>
                          <w:rPr>
                            <w:color w:val="000000" w:themeColor="text2"/>
                            <w:sz w:val="48"/>
                          </w:rPr>
                        </w:pPr>
                        <w:r w:rsidRPr="001F4570">
                          <w:rPr>
                            <w:color w:val="000000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1" behindDoc="0" locked="0" layoutInCell="1" allowOverlap="1" wp14:anchorId="00E37910" wp14:editId="5A972ACD">
                <wp:simplePos x="0" y="0"/>
                <wp:positionH relativeFrom="page">
                  <wp:posOffset>2367280</wp:posOffset>
                </wp:positionH>
                <wp:positionV relativeFrom="page">
                  <wp:posOffset>4117340</wp:posOffset>
                </wp:positionV>
                <wp:extent cx="2926080" cy="4094480"/>
                <wp:effectExtent l="12700" t="12700" r="7620" b="7620"/>
                <wp:wrapThrough wrapText="bothSides">
                  <wp:wrapPolygon edited="0">
                    <wp:start x="-94" y="-67"/>
                    <wp:lineTo x="-94" y="21573"/>
                    <wp:lineTo x="21563" y="21573"/>
                    <wp:lineTo x="21563" y="-67"/>
                    <wp:lineTo x="-94" y="-67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4094480"/>
                          <a:chOff x="177800" y="0"/>
                          <a:chExt cx="1520190" cy="2222500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1520190" cy="2222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33" y="86694"/>
                            <a:ext cx="13867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66F35" id="Group 20" o:spid="_x0000_s1026" style="position:absolute;margin-left:186.4pt;margin-top:324.2pt;width:230.4pt;height:322.4pt;z-index:251678721;mso-position-horizontal-relative:page;mso-position-vertical-relative:page;mso-width-relative:margin;mso-height-relative:margin" coordorigin="1778" coordsize="15201,22225" o:gfxdata="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">
                <v:rect id="Rectangle 2" o:spid="_x0000_s1027" style="position:absolute;left:1778;width:15201;height:22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" filled="f" strokecolor="black [3215]" strokeweight="1.5pt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64;top:866;width:13867;height:20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">
                  <v:imagedata r:id="rId8" o:title="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DB6FA" wp14:editId="3CA89BE1">
                <wp:simplePos x="0" y="0"/>
                <wp:positionH relativeFrom="page">
                  <wp:posOffset>274320</wp:posOffset>
                </wp:positionH>
                <wp:positionV relativeFrom="page">
                  <wp:posOffset>9085580</wp:posOffset>
                </wp:positionV>
                <wp:extent cx="7223760" cy="457200"/>
                <wp:effectExtent l="0" t="0" r="0" b="0"/>
                <wp:wrapTight wrapText="bothSides">
                  <wp:wrapPolygon edited="0">
                    <wp:start x="190" y="0"/>
                    <wp:lineTo x="190" y="21000"/>
                    <wp:lineTo x="21380" y="21000"/>
                    <wp:lineTo x="21380" y="0"/>
                    <wp:lineTo x="190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821C48" w14:textId="63092ECE" w:rsidR="00816774" w:rsidRPr="00AE4156" w:rsidRDefault="00816774" w:rsidP="00485CEB">
                            <w:pPr>
                              <w:pStyle w:val="Heading1"/>
                              <w:rPr>
                                <w:b w:val="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4156">
                              <w:rPr>
                                <w:b w:val="0"/>
                                <w:spacing w:val="20"/>
                                <w:sz w:val="48"/>
                                <w:szCs w:val="48"/>
                              </w:rPr>
                              <w:t>SHEPARD HALL RM 107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B6FA" id="Text Box 29" o:spid="_x0000_s1033" type="#_x0000_t202" style="position:absolute;margin-left:21.6pt;margin-top:715.4pt;width:568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" filled="f" stroked="f">
                <v:textbox inset=",0,,0">
                  <w:txbxContent>
                    <w:p w14:paraId="0D821C48" w14:textId="63092ECE" w:rsidR="00816774" w:rsidRPr="00AE4156" w:rsidRDefault="00816774" w:rsidP="00485CEB">
                      <w:pPr>
                        <w:pStyle w:val="Heading1"/>
                        <w:rPr>
                          <w:b w:val="0"/>
                          <w:spacing w:val="20"/>
                          <w:sz w:val="48"/>
                          <w:szCs w:val="48"/>
                        </w:rPr>
                      </w:pPr>
                      <w:r w:rsidRPr="00AE4156">
                        <w:rPr>
                          <w:b w:val="0"/>
                          <w:spacing w:val="20"/>
                          <w:sz w:val="48"/>
                          <w:szCs w:val="48"/>
                        </w:rPr>
                        <w:t>SHEPARD HALL RM 107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4BE7D" wp14:editId="7FB5A31C">
                <wp:simplePos x="0" y="0"/>
                <wp:positionH relativeFrom="page">
                  <wp:posOffset>274320</wp:posOffset>
                </wp:positionH>
                <wp:positionV relativeFrom="page">
                  <wp:posOffset>8516620</wp:posOffset>
                </wp:positionV>
                <wp:extent cx="7223125" cy="550545"/>
                <wp:effectExtent l="0" t="0" r="0" b="8255"/>
                <wp:wrapTight wrapText="bothSides">
                  <wp:wrapPolygon edited="0">
                    <wp:start x="190" y="0"/>
                    <wp:lineTo x="190" y="21426"/>
                    <wp:lineTo x="21382" y="21426"/>
                    <wp:lineTo x="21382" y="0"/>
                    <wp:lineTo x="190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1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037B84" w14:textId="4F12C0B0" w:rsidR="00816774" w:rsidRPr="00AE4156" w:rsidRDefault="00816774" w:rsidP="00485CEB">
                            <w:pPr>
                              <w:pStyle w:val="Date"/>
                              <w:rPr>
                                <w:sz w:val="48"/>
                                <w:szCs w:val="48"/>
                              </w:rPr>
                            </w:pPr>
                            <w:r w:rsidRPr="00AE4156">
                              <w:rPr>
                                <w:sz w:val="48"/>
                                <w:szCs w:val="48"/>
                              </w:rPr>
                              <w:t xml:space="preserve">TUESday </w:t>
                            </w:r>
                            <w:r w:rsidR="00AE4156" w:rsidRPr="00AE4156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AE4156">
                              <w:rPr>
                                <w:sz w:val="48"/>
                                <w:szCs w:val="48"/>
                              </w:rPr>
                              <w:t xml:space="preserve"> DECEMBER, 201</w:t>
                            </w:r>
                            <w:r w:rsidR="00AE4156" w:rsidRPr="00AE4156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Pr="00AE4156">
                              <w:rPr>
                                <w:sz w:val="48"/>
                                <w:szCs w:val="48"/>
                              </w:rPr>
                              <w:t xml:space="preserve"> at 1:00-2:30PM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BE7D" id="Text Box 25" o:spid="_x0000_s1034" type="#_x0000_t202" style="position:absolute;margin-left:21.6pt;margin-top:670.6pt;width:568.75pt;height: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" filled="f" stroked="f">
                <v:textbox inset=",0,,0">
                  <w:txbxContent>
                    <w:p w14:paraId="00037B84" w14:textId="4F12C0B0" w:rsidR="00816774" w:rsidRPr="00AE4156" w:rsidRDefault="00816774" w:rsidP="00485CEB">
                      <w:pPr>
                        <w:pStyle w:val="Date"/>
                        <w:rPr>
                          <w:sz w:val="48"/>
                          <w:szCs w:val="48"/>
                        </w:rPr>
                      </w:pPr>
                      <w:r w:rsidRPr="00AE4156">
                        <w:rPr>
                          <w:sz w:val="48"/>
                          <w:szCs w:val="48"/>
                        </w:rPr>
                        <w:t xml:space="preserve">TUESday </w:t>
                      </w:r>
                      <w:r w:rsidR="00AE4156" w:rsidRPr="00AE4156">
                        <w:rPr>
                          <w:sz w:val="48"/>
                          <w:szCs w:val="48"/>
                        </w:rPr>
                        <w:t>4</w:t>
                      </w:r>
                      <w:r w:rsidRPr="00AE4156">
                        <w:rPr>
                          <w:sz w:val="48"/>
                          <w:szCs w:val="48"/>
                        </w:rPr>
                        <w:t xml:space="preserve"> DECEMBER, 201</w:t>
                      </w:r>
                      <w:r w:rsidR="00AE4156" w:rsidRPr="00AE4156">
                        <w:rPr>
                          <w:sz w:val="48"/>
                          <w:szCs w:val="48"/>
                        </w:rPr>
                        <w:t>8</w:t>
                      </w:r>
                      <w:r w:rsidRPr="00AE4156">
                        <w:rPr>
                          <w:sz w:val="48"/>
                          <w:szCs w:val="48"/>
                        </w:rPr>
                        <w:t xml:space="preserve"> at 1:00-2:30PM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A5E40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431CEC82" wp14:editId="02443FA8">
                <wp:simplePos x="0" y="0"/>
                <wp:positionH relativeFrom="page">
                  <wp:posOffset>274320</wp:posOffset>
                </wp:positionH>
                <wp:positionV relativeFrom="page">
                  <wp:posOffset>490855</wp:posOffset>
                </wp:positionV>
                <wp:extent cx="7223760" cy="599440"/>
                <wp:effectExtent l="0" t="0" r="0" b="10160"/>
                <wp:wrapTight wrapText="bothSides">
                  <wp:wrapPolygon edited="0">
                    <wp:start x="190" y="0"/>
                    <wp:lineTo x="190" y="21508"/>
                    <wp:lineTo x="21380" y="21508"/>
                    <wp:lineTo x="21380" y="0"/>
                    <wp:lineTo x="190" y="0"/>
                  </wp:wrapPolygon>
                </wp:wrapTight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E083D5" w14:textId="7885405D" w:rsidR="00816774" w:rsidRPr="00E54F32" w:rsidRDefault="00816774" w:rsidP="009A7EB9">
                            <w:pPr>
                              <w:pStyle w:val="Date"/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E54F32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>Clinical Psychology @ City College 201</w:t>
                            </w:r>
                            <w:r w:rsidR="00AE4156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>8</w:t>
                            </w:r>
                            <w:r w:rsidRPr="00E54F32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>-201</w:t>
                            </w:r>
                            <w:r w:rsidR="00AE4156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>9</w:t>
                            </w:r>
                            <w:r w:rsidRPr="00E54F32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 xml:space="preserve"> Colloquia series</w:t>
                            </w:r>
                          </w:p>
                          <w:p w14:paraId="4B8323DA" w14:textId="1353B7DD" w:rsidR="00816774" w:rsidRPr="00E54F32" w:rsidRDefault="00AE4156" w:rsidP="009A7EB9">
                            <w:pPr>
                              <w:pStyle w:val="Date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6774" w:rsidRPr="00E54F32">
                              <w:rPr>
                                <w:rFonts w:ascii="Calibri" w:hAnsi="Calibri" w:cs="Arial"/>
                                <w:color w:val="1A1A1A"/>
                                <w:sz w:val="28"/>
                                <w:szCs w:val="28"/>
                              </w:rPr>
                              <w:t xml:space="preserve"> ANNUAL RESEARCH &amp; SCHOLARSHIP DAY KEYNOTE SPEAKER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C82" id="_x0000_s1035" type="#_x0000_t202" style="position:absolute;margin-left:21.6pt;margin-top:38.65pt;width:568.8pt;height:47.2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" filled="f" stroked="f">
                <v:textbox inset=",0,,0">
                  <w:txbxContent>
                    <w:p w14:paraId="1CE083D5" w14:textId="7885405D" w:rsidR="00816774" w:rsidRPr="00E54F32" w:rsidRDefault="00816774" w:rsidP="009A7EB9">
                      <w:pPr>
                        <w:pStyle w:val="Date"/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</w:pPr>
                      <w:r w:rsidRPr="00E54F32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>Clinical Psychology @ City College 201</w:t>
                      </w:r>
                      <w:r w:rsidR="00AE4156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>8</w:t>
                      </w:r>
                      <w:r w:rsidRPr="00E54F32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>-201</w:t>
                      </w:r>
                      <w:r w:rsidR="00AE4156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>9</w:t>
                      </w:r>
                      <w:r w:rsidRPr="00E54F32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 xml:space="preserve"> Colloquia series</w:t>
                      </w:r>
                    </w:p>
                    <w:p w14:paraId="4B8323DA" w14:textId="1353B7DD" w:rsidR="00816774" w:rsidRPr="00E54F32" w:rsidRDefault="00AE4156" w:rsidP="009A7EB9">
                      <w:pPr>
                        <w:pStyle w:val="Date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6774" w:rsidRPr="00E54F32">
                        <w:rPr>
                          <w:rFonts w:ascii="Calibri" w:hAnsi="Calibri" w:cs="Arial"/>
                          <w:color w:val="1A1A1A"/>
                          <w:sz w:val="28"/>
                          <w:szCs w:val="28"/>
                        </w:rPr>
                        <w:t xml:space="preserve"> ANNUAL RESEARCH &amp; SCHOLARSHIP DAY KEYNOTE SPEAKER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0028" w:rsidRPr="00730028">
        <w:rPr>
          <w:noProof/>
        </w:rPr>
        <w:t xml:space="preserve"> </w:t>
      </w:r>
      <w:r w:rsidR="00DD1400" w:rsidRPr="00DD1400">
        <w:rPr>
          <w:rFonts w:ascii="Georgia" w:hAnsi="Georgia" w:cs="Times New Roman"/>
          <w:color w:val="231F20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</w:p>
    <w:sectPr w:rsidR="005457AC" w:rsidSect="005457AC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6BDC" w14:textId="77777777" w:rsidR="002238AC" w:rsidRDefault="002238AC">
      <w:r>
        <w:separator/>
      </w:r>
    </w:p>
  </w:endnote>
  <w:endnote w:type="continuationSeparator" w:id="0">
    <w:p w14:paraId="30207F60" w14:textId="77777777" w:rsidR="002238AC" w:rsidRDefault="002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1EA4" w14:textId="77777777" w:rsidR="002238AC" w:rsidRDefault="002238AC">
      <w:r>
        <w:separator/>
      </w:r>
    </w:p>
  </w:footnote>
  <w:footnote w:type="continuationSeparator" w:id="0">
    <w:p w14:paraId="10B2F427" w14:textId="77777777" w:rsidR="002238AC" w:rsidRDefault="0022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30A9" w14:textId="77777777" w:rsidR="00816774" w:rsidRDefault="00816774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3B32B6F3" wp14:editId="23A15DDA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85A16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" fillcolor="white [3212]" strokecolor="#d1d1d1 [3044]">
              <v:fill color2="#ddd [3204]" rotate="t" focusposition=".5,.5" focussize="" colors="0 white;24904f #f0f0f0;1 #ddd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9A28F3" wp14:editId="3521A0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86AC1"/>
    <w:multiLevelType w:val="hybridMultilevel"/>
    <w:tmpl w:val="8AAEA2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457AC"/>
    <w:rsid w:val="00010F88"/>
    <w:rsid w:val="00076A0B"/>
    <w:rsid w:val="000937D9"/>
    <w:rsid w:val="000F317D"/>
    <w:rsid w:val="001F5124"/>
    <w:rsid w:val="002238AC"/>
    <w:rsid w:val="002361DE"/>
    <w:rsid w:val="00267F04"/>
    <w:rsid w:val="002C1110"/>
    <w:rsid w:val="00356083"/>
    <w:rsid w:val="00385445"/>
    <w:rsid w:val="003D0482"/>
    <w:rsid w:val="004116F0"/>
    <w:rsid w:val="0041403C"/>
    <w:rsid w:val="00427ABA"/>
    <w:rsid w:val="00485CEB"/>
    <w:rsid w:val="004A4B4A"/>
    <w:rsid w:val="005111BD"/>
    <w:rsid w:val="005457AC"/>
    <w:rsid w:val="005B00AF"/>
    <w:rsid w:val="007022B4"/>
    <w:rsid w:val="00730028"/>
    <w:rsid w:val="0077157E"/>
    <w:rsid w:val="007A5E40"/>
    <w:rsid w:val="00816774"/>
    <w:rsid w:val="00942891"/>
    <w:rsid w:val="00990E90"/>
    <w:rsid w:val="009A7EB9"/>
    <w:rsid w:val="009F79A1"/>
    <w:rsid w:val="00A229F0"/>
    <w:rsid w:val="00A30BD2"/>
    <w:rsid w:val="00AA51B2"/>
    <w:rsid w:val="00AE4156"/>
    <w:rsid w:val="00B47358"/>
    <w:rsid w:val="00B77026"/>
    <w:rsid w:val="00BB753E"/>
    <w:rsid w:val="00C007DA"/>
    <w:rsid w:val="00C118CA"/>
    <w:rsid w:val="00C27C39"/>
    <w:rsid w:val="00C7272E"/>
    <w:rsid w:val="00CA4D82"/>
    <w:rsid w:val="00CF606B"/>
    <w:rsid w:val="00D9721E"/>
    <w:rsid w:val="00DA0175"/>
    <w:rsid w:val="00DD1400"/>
    <w:rsid w:val="00E00331"/>
    <w:rsid w:val="00E54F32"/>
    <w:rsid w:val="00EA0077"/>
    <w:rsid w:val="00EA072D"/>
    <w:rsid w:val="00ED1CAE"/>
    <w:rsid w:val="00F35B3A"/>
    <w:rsid w:val="00F63A68"/>
    <w:rsid w:val="00F94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8D758"/>
  <w15:docId w15:val="{536A2F74-9588-B147-BEC7-A734A092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000000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000000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000000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Macintosh%20HD:Applications:Microsoft%20Office%202011:Office:Media:Templates:Publishing%20Layout%20View:Posters:Gallery%20Poster.dotx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Rudenstine</dc:creator>
  <cp:keywords/>
  <dc:description/>
  <cp:lastModifiedBy>Microsoft Office User</cp:lastModifiedBy>
  <cp:revision>4</cp:revision>
  <cp:lastPrinted>2015-10-16T12:16:00Z</cp:lastPrinted>
  <dcterms:created xsi:type="dcterms:W3CDTF">2018-11-28T02:26:00Z</dcterms:created>
  <dcterms:modified xsi:type="dcterms:W3CDTF">2018-11-28T02:38:00Z</dcterms:modified>
  <cp:category/>
</cp:coreProperties>
</file>