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51" w:rsidRPr="0051495D" w:rsidRDefault="00CF6F51" w:rsidP="00CF6F51">
      <w:pPr>
        <w:ind w:left="-2880"/>
        <w:rPr>
          <w:sz w:val="36"/>
          <w:szCs w:val="36"/>
        </w:rPr>
      </w:pPr>
      <w:r w:rsidRPr="0051495D">
        <w:rPr>
          <w:sz w:val="36"/>
          <w:szCs w:val="36"/>
        </w:rPr>
        <w:t>Interview tips #2</w:t>
      </w:r>
    </w:p>
    <w:p w:rsidR="00CF6F51" w:rsidRDefault="00CF6F51" w:rsidP="00CF6F51">
      <w:pPr>
        <w:ind w:left="-2880"/>
      </w:pPr>
      <w:r>
        <w:t>In an ongoing effort to provide real world insight into</w:t>
      </w:r>
      <w:bookmarkStart w:id="0" w:name="_GoBack"/>
      <w:bookmarkEnd w:id="0"/>
      <w:r>
        <w:t xml:space="preserve"> the job search process, I asked a large group of professional managers to finish the following statement: </w:t>
      </w:r>
    </w:p>
    <w:p w:rsidR="00CF6F51" w:rsidRDefault="00CF6F51" w:rsidP="00CF6F51">
      <w:pPr>
        <w:ind w:left="-2880"/>
      </w:pPr>
      <w:r>
        <w:t>“The candidate had the job, right up until the point that…”</w:t>
      </w:r>
    </w:p>
    <w:p w:rsidR="00CF6F51" w:rsidRDefault="00CF6F51" w:rsidP="00CF6F51">
      <w:pPr>
        <w:ind w:left="-2880"/>
      </w:pPr>
    </w:p>
    <w:p w:rsidR="00CF6F51" w:rsidRDefault="00CF6F51" w:rsidP="00CF6F51">
      <w:pPr>
        <w:ind w:left="-2880"/>
      </w:pPr>
      <w:r>
        <w:t>Here are the responses:</w:t>
      </w:r>
    </w:p>
    <w:p w:rsidR="00CF6F51" w:rsidRPr="00BD6437" w:rsidRDefault="00CF6F51" w:rsidP="00CF6F51">
      <w:pPr>
        <w:pStyle w:val="ListParagraph"/>
        <w:numPr>
          <w:ilvl w:val="0"/>
          <w:numId w:val="1"/>
        </w:numPr>
        <w:ind w:left="-2520"/>
      </w:pPr>
      <w:r w:rsidRPr="00BD6437">
        <w:rPr>
          <w:rFonts w:cs="Helvetica"/>
          <w:shd w:val="clear" w:color="auto" w:fill="FFFFFF"/>
        </w:rPr>
        <w:t>Great question. We recently interviewed for an Assistant Director of Student life and we had a candidate who had a great presenta</w:t>
      </w:r>
      <w:r>
        <w:rPr>
          <w:rFonts w:cs="Helvetica"/>
          <w:shd w:val="clear" w:color="auto" w:fill="FFFFFF"/>
        </w:rPr>
        <w:t>tion.  However they described veteran</w:t>
      </w:r>
      <w:r w:rsidRPr="00BD6437">
        <w:rPr>
          <w:rFonts w:cs="Helvetica"/>
          <w:shd w:val="clear" w:color="auto" w:fill="FFFFFF"/>
        </w:rPr>
        <w:t>s as being over 60 and older with families. She was sitting right in front of one of our veteran</w:t>
      </w:r>
      <w:r>
        <w:rPr>
          <w:rFonts w:cs="Helvetica"/>
          <w:shd w:val="clear" w:color="auto" w:fill="FFFFFF"/>
        </w:rPr>
        <w:t xml:space="preserve"> students who </w:t>
      </w:r>
      <w:proofErr w:type="gramStart"/>
      <w:r>
        <w:rPr>
          <w:rFonts w:cs="Helvetica"/>
          <w:shd w:val="clear" w:color="auto" w:fill="FFFFFF"/>
        </w:rPr>
        <w:t>is</w:t>
      </w:r>
      <w:proofErr w:type="gramEnd"/>
      <w:r>
        <w:rPr>
          <w:rFonts w:cs="Helvetica"/>
          <w:shd w:val="clear" w:color="auto" w:fill="FFFFFF"/>
        </w:rPr>
        <w:t xml:space="preserve"> in his twenties</w:t>
      </w:r>
      <w:r w:rsidRPr="00BD6437">
        <w:rPr>
          <w:rFonts w:cs="Helvetica"/>
          <w:shd w:val="clear" w:color="auto" w:fill="FFFFFF"/>
        </w:rPr>
        <w:t xml:space="preserve">. </w:t>
      </w:r>
      <w:r>
        <w:rPr>
          <w:rFonts w:cs="Helvetica"/>
          <w:shd w:val="clear" w:color="auto" w:fill="FFFFFF"/>
        </w:rPr>
        <w:t xml:space="preserve"> S</w:t>
      </w:r>
      <w:r w:rsidRPr="00BD6437">
        <w:rPr>
          <w:rFonts w:cs="Helvetica"/>
          <w:shd w:val="clear" w:color="auto" w:fill="FFFFFF"/>
        </w:rPr>
        <w:t>he did her research and</w:t>
      </w:r>
      <w:r>
        <w:rPr>
          <w:rFonts w:cs="Helvetica"/>
          <w:shd w:val="clear" w:color="auto" w:fill="FFFFFF"/>
        </w:rPr>
        <w:t xml:space="preserve"> found out that we have veteran</w:t>
      </w:r>
      <w:r w:rsidRPr="00BD6437">
        <w:rPr>
          <w:rFonts w:cs="Helvetica"/>
          <w:shd w:val="clear" w:color="auto" w:fill="FFFFFF"/>
        </w:rPr>
        <w:t>s but really didn't do anything in depth. Do your research before you bring things up in an interview--especially if it's relevant to the job</w:t>
      </w:r>
    </w:p>
    <w:p w:rsidR="00CF6F51" w:rsidRPr="00BD6437" w:rsidRDefault="00CF6F51" w:rsidP="00CF6F51">
      <w:pPr>
        <w:pStyle w:val="ListParagraph"/>
        <w:numPr>
          <w:ilvl w:val="0"/>
          <w:numId w:val="1"/>
        </w:numPr>
        <w:ind w:left="-2520"/>
      </w:pPr>
      <w:r w:rsidRPr="00BD6437">
        <w:rPr>
          <w:rFonts w:cs="Helvetica"/>
          <w:shd w:val="clear" w:color="auto" w:fill="FFFFFF"/>
        </w:rPr>
        <w:t>…I found an unnecessary lie/exaggeration on the resume.</w:t>
      </w:r>
    </w:p>
    <w:p w:rsidR="00CF6F51" w:rsidRPr="00BD6437" w:rsidRDefault="00CF6F51" w:rsidP="00CF6F51">
      <w:pPr>
        <w:pStyle w:val="ListParagraph"/>
        <w:numPr>
          <w:ilvl w:val="0"/>
          <w:numId w:val="1"/>
        </w:numPr>
        <w:ind w:left="-2520"/>
      </w:pPr>
      <w:r w:rsidRPr="00BD6437">
        <w:rPr>
          <w:rFonts w:cs="Helvetica"/>
          <w:shd w:val="clear" w:color="auto" w:fill="FFFFFF"/>
        </w:rPr>
        <w:t>…they made an unreasonable counteroffer was made to my job offer (very common)</w:t>
      </w:r>
    </w:p>
    <w:p w:rsidR="00CF6F51" w:rsidRPr="00BD6437" w:rsidRDefault="00CF6F51" w:rsidP="00CF6F51">
      <w:pPr>
        <w:pStyle w:val="ListParagraph"/>
        <w:numPr>
          <w:ilvl w:val="0"/>
          <w:numId w:val="1"/>
        </w:numPr>
        <w:ind w:left="-2520"/>
      </w:pPr>
      <w:r w:rsidRPr="00BD6437">
        <w:rPr>
          <w:rFonts w:cs="Helvetica"/>
          <w:shd w:val="clear" w:color="auto" w:fill="FFFFFF"/>
        </w:rPr>
        <w:t>…he/she talked non-stop, was rambling, and making it hard for the interviewer to get their next question asked.</w:t>
      </w:r>
    </w:p>
    <w:p w:rsidR="00CF6F51" w:rsidRPr="00BD6437" w:rsidRDefault="00CF6F51" w:rsidP="00CF6F51">
      <w:pPr>
        <w:pStyle w:val="ListParagraph"/>
        <w:numPr>
          <w:ilvl w:val="0"/>
          <w:numId w:val="1"/>
        </w:numPr>
        <w:ind w:left="-2520"/>
      </w:pPr>
      <w:r w:rsidRPr="00BD6437">
        <w:rPr>
          <w:rStyle w:val="apple-converted-space"/>
          <w:rFonts w:cs="Arial"/>
          <w:shd w:val="clear" w:color="auto" w:fill="FFFFFF"/>
        </w:rPr>
        <w:t>…</w:t>
      </w:r>
      <w:r w:rsidRPr="00BD6437">
        <w:rPr>
          <w:rFonts w:cs="Arial"/>
          <w:shd w:val="clear" w:color="auto" w:fill="FFFFFF"/>
        </w:rPr>
        <w:t xml:space="preserve">I asked, 'Why do you want to work with this team at Google?'  The candidate responded 'I want to work at Google because of the perks, like the free food.'  I said 'well, I appreciate the honesty, but why our team specifically?'  The candidate responded 'I don't really care which </w:t>
      </w:r>
      <w:proofErr w:type="gramStart"/>
      <w:r w:rsidRPr="00BD6437">
        <w:rPr>
          <w:rFonts w:cs="Arial"/>
          <w:shd w:val="clear" w:color="auto" w:fill="FFFFFF"/>
        </w:rPr>
        <w:t>team,</w:t>
      </w:r>
      <w:proofErr w:type="gramEnd"/>
      <w:r w:rsidRPr="00BD6437">
        <w:rPr>
          <w:rFonts w:cs="Arial"/>
          <w:shd w:val="clear" w:color="auto" w:fill="FFFFFF"/>
        </w:rPr>
        <w:t xml:space="preserve"> I just want to work at Google.'   That may have been true, but it meant that the candidate had no real passion for what my specific team was doing, and would probably not do a good job.</w:t>
      </w:r>
    </w:p>
    <w:p w:rsidR="00CF6F51" w:rsidRPr="00BD6437" w:rsidRDefault="00CF6F51" w:rsidP="00CF6F51">
      <w:pPr>
        <w:pStyle w:val="ListParagraph"/>
        <w:numPr>
          <w:ilvl w:val="0"/>
          <w:numId w:val="1"/>
        </w:numPr>
        <w:ind w:left="-2520"/>
      </w:pPr>
      <w:r>
        <w:rPr>
          <w:rFonts w:cs="Arial"/>
          <w:shd w:val="clear" w:color="auto" w:fill="FFFFFF"/>
        </w:rPr>
        <w:t>…she answered her cell phone in the interview. (Yes it really happened.)</w:t>
      </w:r>
    </w:p>
    <w:p w:rsidR="00CF6F51" w:rsidRDefault="00CF6F51" w:rsidP="00CF6F51">
      <w:pPr>
        <w:pStyle w:val="ListParagraph"/>
        <w:numPr>
          <w:ilvl w:val="0"/>
          <w:numId w:val="1"/>
        </w:numPr>
        <w:ind w:left="-2520"/>
      </w:pPr>
      <w:r>
        <w:t>...he belligerently refused to answer a general “how to</w:t>
      </w:r>
      <w:proofErr w:type="gramStart"/>
      <w:r>
        <w:t>“ question</w:t>
      </w:r>
      <w:proofErr w:type="gramEnd"/>
      <w:r>
        <w:t>.</w:t>
      </w:r>
    </w:p>
    <w:p w:rsidR="00CF6F51" w:rsidRDefault="00CF6F51" w:rsidP="00CF6F51">
      <w:pPr>
        <w:pStyle w:val="ListParagraph"/>
        <w:numPr>
          <w:ilvl w:val="0"/>
          <w:numId w:val="1"/>
        </w:numPr>
        <w:ind w:left="-2520"/>
      </w:pPr>
      <w:r>
        <w:t>…she slammed her last boss or employer.</w:t>
      </w:r>
    </w:p>
    <w:p w:rsidR="00CF6F51" w:rsidRDefault="00CF6F51" w:rsidP="00CF6F51">
      <w:pPr>
        <w:pStyle w:val="ListParagraph"/>
        <w:numPr>
          <w:ilvl w:val="0"/>
          <w:numId w:val="1"/>
        </w:numPr>
        <w:ind w:left="-2520"/>
      </w:pPr>
      <w:r>
        <w:t>…he asked “Is that your bike in the office?  I didn’t know old people like you rode bikes.”  (Not that it matters but interviewer was only 52)</w:t>
      </w:r>
    </w:p>
    <w:p w:rsidR="00CF6F51" w:rsidRDefault="00CF6F51" w:rsidP="00CF6F51">
      <w:pPr>
        <w:pStyle w:val="ListParagraph"/>
        <w:numPr>
          <w:ilvl w:val="0"/>
          <w:numId w:val="1"/>
        </w:numPr>
        <w:ind w:left="-2520"/>
      </w:pPr>
      <w:r>
        <w:t xml:space="preserve">…S/he couldn’t answer simple, job-related questions with more than generic </w:t>
      </w:r>
      <w:proofErr w:type="spellStart"/>
      <w:r>
        <w:t>blahblahblah</w:t>
      </w:r>
      <w:proofErr w:type="spellEnd"/>
      <w:r>
        <w:t>.</w:t>
      </w:r>
    </w:p>
    <w:p w:rsidR="00CF6F51" w:rsidRDefault="00CF6F51" w:rsidP="00CF6F51">
      <w:pPr>
        <w:pStyle w:val="ListParagraph"/>
        <w:numPr>
          <w:ilvl w:val="0"/>
          <w:numId w:val="1"/>
        </w:numPr>
        <w:ind w:left="-2520"/>
      </w:pPr>
      <w:r>
        <w:t>…they referred to women as girls.</w:t>
      </w:r>
    </w:p>
    <w:p w:rsidR="00CF6F51" w:rsidRDefault="00CF6F51" w:rsidP="00CF6F51">
      <w:pPr>
        <w:pStyle w:val="ListParagraph"/>
        <w:numPr>
          <w:ilvl w:val="0"/>
          <w:numId w:val="1"/>
        </w:numPr>
        <w:ind w:left="-2520"/>
      </w:pPr>
      <w:r>
        <w:t>…when it was clear they didn’t research the position or organization.</w:t>
      </w:r>
    </w:p>
    <w:p w:rsidR="00CF6F51" w:rsidRDefault="00CF6F51" w:rsidP="00CF6F51">
      <w:pPr>
        <w:pStyle w:val="ListParagraph"/>
        <w:numPr>
          <w:ilvl w:val="0"/>
          <w:numId w:val="1"/>
        </w:numPr>
        <w:ind w:left="-2520"/>
      </w:pPr>
      <w:r>
        <w:t>…they answered a question by pointing out that you should already know: “</w:t>
      </w:r>
      <w:r>
        <w:t>I listed</w:t>
      </w:r>
      <w:r>
        <w:t xml:space="preserve"> that on my resume/application.” </w:t>
      </w:r>
    </w:p>
    <w:p w:rsidR="00B23621" w:rsidRDefault="00CF6F51" w:rsidP="00CF6F51">
      <w:pPr>
        <w:pStyle w:val="ListParagraph"/>
        <w:numPr>
          <w:ilvl w:val="0"/>
          <w:numId w:val="1"/>
        </w:numPr>
        <w:ind w:left="-2520"/>
      </w:pPr>
      <w:r>
        <w:t>…they tried to bu</w:t>
      </w:r>
      <w:r>
        <w:t>y</w:t>
      </w:r>
      <w:r>
        <w:t xml:space="preserve"> time by nervously saying. “</w:t>
      </w:r>
      <w:r>
        <w:t>That’s</w:t>
      </w:r>
      <w:r>
        <w:t xml:space="preserve"> a great question!</w:t>
      </w:r>
    </w:p>
    <w:sectPr w:rsidR="00B23621" w:rsidSect="0051495D">
      <w:headerReference w:type="default" r:id="rId8"/>
      <w:headerReference w:type="first" r:id="rId9"/>
      <w:footerReference w:type="first" r:id="rId10"/>
      <w:pgSz w:w="12240" w:h="15840"/>
      <w:pgMar w:top="3150" w:right="1440" w:bottom="1440" w:left="36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51" w:rsidRDefault="00CF6F51" w:rsidP="00040181">
      <w:pPr>
        <w:spacing w:after="0" w:line="240" w:lineRule="auto"/>
      </w:pPr>
      <w:r>
        <w:separator/>
      </w:r>
    </w:p>
  </w:endnote>
  <w:endnote w:type="continuationSeparator" w:id="0">
    <w:p w:rsidR="00CF6F51" w:rsidRDefault="00CF6F51" w:rsidP="0004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E" w:rsidRPr="00FD38E4" w:rsidRDefault="0018747A" w:rsidP="003231A5">
    <w:pPr>
      <w:spacing w:after="0" w:line="240" w:lineRule="auto"/>
      <w:ind w:left="-2880"/>
      <w:rPr>
        <w:rFonts w:ascii="Arial Narrow" w:hAnsi="Arial Narrow"/>
        <w:color w:val="7030A0"/>
      </w:rPr>
    </w:pPr>
    <w:r w:rsidRPr="00FD38E4">
      <w:rPr>
        <w:rFonts w:ascii="Arial Narrow" w:hAnsi="Arial Narrow"/>
        <w:noProof/>
        <w:color w:val="7030A0"/>
      </w:rPr>
      <w:drawing>
        <wp:anchor distT="0" distB="0" distL="114300" distR="114300" simplePos="0" relativeHeight="251664384" behindDoc="0" locked="0" layoutInCell="1" allowOverlap="1" wp14:anchorId="4921B433" wp14:editId="2D0AD69B">
          <wp:simplePos x="0" y="0"/>
          <wp:positionH relativeFrom="column">
            <wp:posOffset>4027805</wp:posOffset>
          </wp:positionH>
          <wp:positionV relativeFrom="paragraph">
            <wp:posOffset>-78964</wp:posOffset>
          </wp:positionV>
          <wp:extent cx="946673" cy="439892"/>
          <wp:effectExtent l="0" t="0" r="6350" b="0"/>
          <wp:wrapNone/>
          <wp:docPr id="2" name="Picture 2" descr="E:\Work Folder\New folder\CU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Folder\New folder\CUNY-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673" cy="43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272152">
      <w:rPr>
        <w:rStyle w:val="Hyperlink"/>
        <w:rFonts w:ascii="Arial Narrow" w:hAnsi="Arial Narrow"/>
        <w:color w:val="7030A0"/>
        <w:u w:val="none"/>
      </w:rPr>
      <w:t>160 Convent Avenue  NAC 5/105</w:t>
    </w:r>
    <w:r w:rsidR="00FD38E4" w:rsidRPr="00FD38E4">
      <w:rPr>
        <w:rStyle w:val="Hyperlink"/>
        <w:rFonts w:ascii="Arial Narrow" w:hAnsi="Arial Narrow"/>
        <w:color w:val="7030A0"/>
        <w:u w:val="none"/>
      </w:rPr>
      <w:t xml:space="preserve">  New York, NY 10031</w:t>
    </w:r>
    <w:r w:rsidRPr="00FD38E4">
      <w:rPr>
        <w:rStyle w:val="Hyperlink"/>
        <w:rFonts w:ascii="Arial Narrow" w:hAnsi="Arial Narrow"/>
        <w:color w:val="7030A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51" w:rsidRDefault="00CF6F51" w:rsidP="00040181">
      <w:pPr>
        <w:spacing w:after="0" w:line="240" w:lineRule="auto"/>
      </w:pPr>
      <w:r>
        <w:separator/>
      </w:r>
    </w:p>
  </w:footnote>
  <w:footnote w:type="continuationSeparator" w:id="0">
    <w:p w:rsidR="00CF6F51" w:rsidRDefault="00CF6F51" w:rsidP="00040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81" w:rsidRDefault="00040181">
    <w:pPr>
      <w:pStyle w:val="Header"/>
    </w:pPr>
  </w:p>
  <w:p w:rsidR="00040181" w:rsidRDefault="00040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81" w:rsidRDefault="00040181">
    <w:pPr>
      <w:pStyle w:val="Header"/>
    </w:pPr>
  </w:p>
  <w:p w:rsidR="00040181" w:rsidRDefault="00040181">
    <w:pPr>
      <w:pStyle w:val="Header"/>
      <w:rPr>
        <w:noProof/>
      </w:rPr>
    </w:pPr>
  </w:p>
  <w:p w:rsidR="00040181" w:rsidRDefault="00FD38E4">
    <w:pPr>
      <w:pStyle w:val="Header"/>
    </w:pPr>
    <w:r>
      <w:rPr>
        <w:noProof/>
      </w:rPr>
      <mc:AlternateContent>
        <mc:Choice Requires="wps">
          <w:drawing>
            <wp:anchor distT="0" distB="0" distL="114300" distR="114300" simplePos="0" relativeHeight="251662336" behindDoc="0" locked="0" layoutInCell="1" allowOverlap="1" wp14:anchorId="686D1688" wp14:editId="3C065BCA">
              <wp:simplePos x="0" y="0"/>
              <wp:positionH relativeFrom="column">
                <wp:posOffset>3124835</wp:posOffset>
              </wp:positionH>
              <wp:positionV relativeFrom="paragraph">
                <wp:posOffset>146685</wp:posOffset>
              </wp:positionV>
              <wp:extent cx="191452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noFill/>
                        <a:miter lim="800000"/>
                        <a:headEnd/>
                        <a:tailEnd/>
                      </a:ln>
                    </wps:spPr>
                    <wps:txbx>
                      <w:txbxContent>
                        <w:p w:rsidR="007366AF" w:rsidRDefault="00CF6F51" w:rsidP="007366AF">
                          <w:pPr>
                            <w:spacing w:after="0" w:line="240" w:lineRule="auto"/>
                            <w:rPr>
                              <w:rFonts w:ascii="Arial Narrow" w:hAnsi="Arial Narrow"/>
                              <w:color w:val="7030A0"/>
                            </w:rPr>
                          </w:pPr>
                          <w:r>
                            <w:rPr>
                              <w:rFonts w:ascii="Arial Narrow" w:hAnsi="Arial Narrow"/>
                              <w:color w:val="7030A0"/>
                            </w:rPr>
                            <w:t>Tel:  212-650-6968</w:t>
                          </w:r>
                        </w:p>
                        <w:p w:rsidR="00FD38E4" w:rsidRDefault="00272152" w:rsidP="007366AF">
                          <w:pPr>
                            <w:spacing w:after="0" w:line="240" w:lineRule="auto"/>
                            <w:rPr>
                              <w:rFonts w:ascii="Arial Narrow" w:hAnsi="Arial Narrow"/>
                              <w:color w:val="7030A0"/>
                            </w:rPr>
                          </w:pPr>
                          <w:r>
                            <w:rPr>
                              <w:rFonts w:ascii="Arial Narrow" w:hAnsi="Arial Narrow"/>
                              <w:color w:val="7030A0"/>
                            </w:rPr>
                            <w:t>Fax: 212-650-8983</w:t>
                          </w:r>
                        </w:p>
                        <w:p w:rsidR="007366AF" w:rsidRPr="007366AF" w:rsidRDefault="00FD38E4" w:rsidP="007366AF">
                          <w:pPr>
                            <w:spacing w:after="0" w:line="240" w:lineRule="auto"/>
                            <w:rPr>
                              <w:rFonts w:ascii="Arial Narrow" w:hAnsi="Arial Narrow"/>
                              <w:color w:val="7030A0"/>
                              <w:sz w:val="20"/>
                              <w:szCs w:val="20"/>
                            </w:rPr>
                          </w:pPr>
                          <w:r>
                            <w:rPr>
                              <w:rFonts w:ascii="Arial Narrow" w:hAnsi="Arial Narrow"/>
                              <w:color w:val="7030A0"/>
                            </w:rPr>
                            <w:t xml:space="preserve">E-mail: </w:t>
                          </w:r>
                          <w:hyperlink r:id="rId1" w:history="1">
                            <w:r w:rsidR="00272152" w:rsidRPr="002A5990">
                              <w:rPr>
                                <w:rStyle w:val="Hyperlink"/>
                                <w:rFonts w:ascii="Arial Narrow" w:hAnsi="Arial Narrow"/>
                              </w:rPr>
                              <w:t>stem-cdi@ccny.cuny.edu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05pt;margin-top:11.55pt;width:15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" stroked="f">
              <v:textbox style="mso-fit-shape-to-text:t">
                <w:txbxContent>
                  <w:p w:rsidR="007366AF" w:rsidRDefault="00CF6F51" w:rsidP="007366AF">
                    <w:pPr>
                      <w:spacing w:after="0" w:line="240" w:lineRule="auto"/>
                      <w:rPr>
                        <w:rFonts w:ascii="Arial Narrow" w:hAnsi="Arial Narrow"/>
                        <w:color w:val="7030A0"/>
                      </w:rPr>
                    </w:pPr>
                    <w:r>
                      <w:rPr>
                        <w:rFonts w:ascii="Arial Narrow" w:hAnsi="Arial Narrow"/>
                        <w:color w:val="7030A0"/>
                      </w:rPr>
                      <w:t>Tel:  212-650-6968</w:t>
                    </w:r>
                  </w:p>
                  <w:p w:rsidR="00FD38E4" w:rsidRDefault="00272152" w:rsidP="007366AF">
                    <w:pPr>
                      <w:spacing w:after="0" w:line="240" w:lineRule="auto"/>
                      <w:rPr>
                        <w:rFonts w:ascii="Arial Narrow" w:hAnsi="Arial Narrow"/>
                        <w:color w:val="7030A0"/>
                      </w:rPr>
                    </w:pPr>
                    <w:r>
                      <w:rPr>
                        <w:rFonts w:ascii="Arial Narrow" w:hAnsi="Arial Narrow"/>
                        <w:color w:val="7030A0"/>
                      </w:rPr>
                      <w:t>Fax: 212-650-8983</w:t>
                    </w:r>
                  </w:p>
                  <w:p w:rsidR="007366AF" w:rsidRPr="007366AF" w:rsidRDefault="00FD38E4" w:rsidP="007366AF">
                    <w:pPr>
                      <w:spacing w:after="0" w:line="240" w:lineRule="auto"/>
                      <w:rPr>
                        <w:rFonts w:ascii="Arial Narrow" w:hAnsi="Arial Narrow"/>
                        <w:color w:val="7030A0"/>
                        <w:sz w:val="20"/>
                        <w:szCs w:val="20"/>
                      </w:rPr>
                    </w:pPr>
                    <w:r>
                      <w:rPr>
                        <w:rFonts w:ascii="Arial Narrow" w:hAnsi="Arial Narrow"/>
                        <w:color w:val="7030A0"/>
                      </w:rPr>
                      <w:t xml:space="preserve">E-mail: </w:t>
                    </w:r>
                    <w:hyperlink r:id="rId2" w:history="1">
                      <w:r w:rsidR="00272152" w:rsidRPr="002A5990">
                        <w:rPr>
                          <w:rStyle w:val="Hyperlink"/>
                          <w:rFonts w:ascii="Arial Narrow" w:hAnsi="Arial Narrow"/>
                        </w:rPr>
                        <w:t>stem-cdi@ccny.cuny.edu</w:t>
                      </w:r>
                    </w:hyperlink>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AFC1BF0" wp14:editId="14C8B1F0">
              <wp:simplePos x="0" y="0"/>
              <wp:positionH relativeFrom="column">
                <wp:posOffset>5379</wp:posOffset>
              </wp:positionH>
              <wp:positionV relativeFrom="paragraph">
                <wp:posOffset>73174</wp:posOffset>
              </wp:positionV>
              <wp:extent cx="2581275" cy="720763"/>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20763"/>
                      </a:xfrm>
                      <a:prstGeom prst="rect">
                        <a:avLst/>
                      </a:prstGeom>
                      <a:solidFill>
                        <a:srgbClr val="FFFFFF"/>
                      </a:solidFill>
                      <a:ln w="9525">
                        <a:noFill/>
                        <a:miter lim="800000"/>
                        <a:headEnd/>
                        <a:tailEnd/>
                      </a:ln>
                    </wps:spPr>
                    <wps:txbx>
                      <w:txbxContent>
                        <w:p w:rsidR="00272152" w:rsidRPr="00272152" w:rsidRDefault="00272152" w:rsidP="00F66A4E">
                          <w:pPr>
                            <w:spacing w:after="0" w:line="240" w:lineRule="auto"/>
                            <w:rPr>
                              <w:rFonts w:ascii="Arial Narrow" w:hAnsi="Arial Narrow"/>
                              <w:color w:val="7030A0"/>
                              <w:sz w:val="16"/>
                              <w:szCs w:val="16"/>
                            </w:rPr>
                          </w:pPr>
                        </w:p>
                        <w:p w:rsidR="00272152"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 xml:space="preserve">STEM </w:t>
                          </w:r>
                        </w:p>
                        <w:p w:rsidR="00040181"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Career Development Institute</w:t>
                          </w:r>
                          <w:r w:rsidR="00040181" w:rsidRPr="00272152">
                            <w:rPr>
                              <w:rFonts w:ascii="Arial Narrow" w:hAnsi="Arial Narrow"/>
                              <w:color w:val="7030A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5.75pt;width:203.2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" stroked="f">
              <v:textbox>
                <w:txbxContent>
                  <w:p w:rsidR="00272152" w:rsidRPr="00272152" w:rsidRDefault="00272152" w:rsidP="00F66A4E">
                    <w:pPr>
                      <w:spacing w:after="0" w:line="240" w:lineRule="auto"/>
                      <w:rPr>
                        <w:rFonts w:ascii="Arial Narrow" w:hAnsi="Arial Narrow"/>
                        <w:color w:val="7030A0"/>
                        <w:sz w:val="16"/>
                        <w:szCs w:val="16"/>
                      </w:rPr>
                    </w:pPr>
                  </w:p>
                  <w:p w:rsidR="00272152"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 xml:space="preserve">STEM </w:t>
                    </w:r>
                  </w:p>
                  <w:p w:rsidR="00040181"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Career Development Institute</w:t>
                    </w:r>
                    <w:r w:rsidR="00040181" w:rsidRPr="00272152">
                      <w:rPr>
                        <w:rFonts w:ascii="Arial Narrow" w:hAnsi="Arial Narrow"/>
                        <w:color w:val="7030A0"/>
                        <w:sz w:val="32"/>
                        <w:szCs w:val="32"/>
                      </w:rPr>
                      <w:t xml:space="preserve"> </w:t>
                    </w:r>
                  </w:p>
                </w:txbxContent>
              </v:textbox>
            </v:shape>
          </w:pict>
        </mc:Fallback>
      </mc:AlternateContent>
    </w:r>
    <w:r w:rsidR="00040181">
      <w:rPr>
        <w:noProof/>
      </w:rPr>
      <w:drawing>
        <wp:anchor distT="0" distB="0" distL="114300" distR="114300" simplePos="0" relativeHeight="251658240" behindDoc="1" locked="0" layoutInCell="1" allowOverlap="1" wp14:anchorId="725EFF4E" wp14:editId="4175393D">
          <wp:simplePos x="0" y="0"/>
          <wp:positionH relativeFrom="column">
            <wp:posOffset>-1823720</wp:posOffset>
          </wp:positionH>
          <wp:positionV relativeFrom="paragraph">
            <wp:posOffset>66040</wp:posOffset>
          </wp:positionV>
          <wp:extent cx="1828800" cy="731520"/>
          <wp:effectExtent l="0" t="0" r="0" b="0"/>
          <wp:wrapTight wrapText="bothSides">
            <wp:wrapPolygon edited="0">
              <wp:start x="0" y="0"/>
              <wp:lineTo x="0" y="20813"/>
              <wp:lineTo x="21375" y="20813"/>
              <wp:lineTo x="21375" y="0"/>
              <wp:lineTo x="0" y="0"/>
            </wp:wrapPolygon>
          </wp:wrapTight>
          <wp:docPr id="6" name="Picture 6" descr="E:\Work Folder\New folder\CityCollegeNP_Flush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Folder\New folder\CityCollegeNP_Flush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181" w:rsidRDefault="00040181" w:rsidP="00040181">
    <w:r>
      <w:t xml:space="preserve"> </w:t>
    </w:r>
  </w:p>
  <w:p w:rsidR="00040181" w:rsidRDefault="00040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439D"/>
    <w:multiLevelType w:val="hybridMultilevel"/>
    <w:tmpl w:val="3D6496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51"/>
    <w:rsid w:val="00040181"/>
    <w:rsid w:val="0018747A"/>
    <w:rsid w:val="00272152"/>
    <w:rsid w:val="003231A5"/>
    <w:rsid w:val="0051495D"/>
    <w:rsid w:val="00634BB7"/>
    <w:rsid w:val="00664093"/>
    <w:rsid w:val="006A79A0"/>
    <w:rsid w:val="007366AF"/>
    <w:rsid w:val="00993F43"/>
    <w:rsid w:val="00B23621"/>
    <w:rsid w:val="00C56482"/>
    <w:rsid w:val="00CF6F51"/>
    <w:rsid w:val="00DE79E3"/>
    <w:rsid w:val="00EA16E9"/>
    <w:rsid w:val="00EF004D"/>
    <w:rsid w:val="00F10B63"/>
    <w:rsid w:val="00F66A4E"/>
    <w:rsid w:val="00FD1128"/>
    <w:rsid w:val="00FD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81"/>
  </w:style>
  <w:style w:type="paragraph" w:styleId="Footer">
    <w:name w:val="footer"/>
    <w:basedOn w:val="Normal"/>
    <w:link w:val="FooterChar"/>
    <w:uiPriority w:val="99"/>
    <w:unhideWhenUsed/>
    <w:rsid w:val="0004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81"/>
  </w:style>
  <w:style w:type="paragraph" w:styleId="BalloonText">
    <w:name w:val="Balloon Text"/>
    <w:basedOn w:val="Normal"/>
    <w:link w:val="BalloonTextChar"/>
    <w:uiPriority w:val="99"/>
    <w:semiHidden/>
    <w:unhideWhenUsed/>
    <w:rsid w:val="0004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81"/>
    <w:rPr>
      <w:rFonts w:ascii="Tahoma" w:hAnsi="Tahoma" w:cs="Tahoma"/>
      <w:sz w:val="16"/>
      <w:szCs w:val="16"/>
    </w:rPr>
  </w:style>
  <w:style w:type="character" w:styleId="Hyperlink">
    <w:name w:val="Hyperlink"/>
    <w:basedOn w:val="DefaultParagraphFont"/>
    <w:uiPriority w:val="99"/>
    <w:unhideWhenUsed/>
    <w:rsid w:val="00EF004D"/>
    <w:rPr>
      <w:color w:val="0000FF" w:themeColor="hyperlink"/>
      <w:u w:val="single"/>
    </w:rPr>
  </w:style>
  <w:style w:type="paragraph" w:styleId="ListParagraph">
    <w:name w:val="List Paragraph"/>
    <w:basedOn w:val="Normal"/>
    <w:uiPriority w:val="34"/>
    <w:qFormat/>
    <w:rsid w:val="00CF6F51"/>
    <w:pPr>
      <w:ind w:left="720"/>
      <w:contextualSpacing/>
    </w:pPr>
  </w:style>
  <w:style w:type="character" w:customStyle="1" w:styleId="apple-converted-space">
    <w:name w:val="apple-converted-space"/>
    <w:basedOn w:val="DefaultParagraphFont"/>
    <w:rsid w:val="00CF6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81"/>
  </w:style>
  <w:style w:type="paragraph" w:styleId="Footer">
    <w:name w:val="footer"/>
    <w:basedOn w:val="Normal"/>
    <w:link w:val="FooterChar"/>
    <w:uiPriority w:val="99"/>
    <w:unhideWhenUsed/>
    <w:rsid w:val="0004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81"/>
  </w:style>
  <w:style w:type="paragraph" w:styleId="BalloonText">
    <w:name w:val="Balloon Text"/>
    <w:basedOn w:val="Normal"/>
    <w:link w:val="BalloonTextChar"/>
    <w:uiPriority w:val="99"/>
    <w:semiHidden/>
    <w:unhideWhenUsed/>
    <w:rsid w:val="0004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81"/>
    <w:rPr>
      <w:rFonts w:ascii="Tahoma" w:hAnsi="Tahoma" w:cs="Tahoma"/>
      <w:sz w:val="16"/>
      <w:szCs w:val="16"/>
    </w:rPr>
  </w:style>
  <w:style w:type="character" w:styleId="Hyperlink">
    <w:name w:val="Hyperlink"/>
    <w:basedOn w:val="DefaultParagraphFont"/>
    <w:uiPriority w:val="99"/>
    <w:unhideWhenUsed/>
    <w:rsid w:val="00EF004D"/>
    <w:rPr>
      <w:color w:val="0000FF" w:themeColor="hyperlink"/>
      <w:u w:val="single"/>
    </w:rPr>
  </w:style>
  <w:style w:type="paragraph" w:styleId="ListParagraph">
    <w:name w:val="List Paragraph"/>
    <w:basedOn w:val="Normal"/>
    <w:uiPriority w:val="34"/>
    <w:qFormat/>
    <w:rsid w:val="00CF6F51"/>
    <w:pPr>
      <w:ind w:left="720"/>
      <w:contextualSpacing/>
    </w:pPr>
  </w:style>
  <w:style w:type="character" w:customStyle="1" w:styleId="apple-converted-space">
    <w:name w:val="apple-converted-space"/>
    <w:basedOn w:val="DefaultParagraphFont"/>
    <w:rsid w:val="00CF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tem-cdi@ccny.cuny.edu" TargetMode="External"/><Relationship Id="rId1" Type="http://schemas.openxmlformats.org/officeDocument/2006/relationships/hyperlink" Target="mailto:stem-cdi@ccny.cun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AppData\Roaming\Microsoft\Templates\STEM-CD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STEM-CDI Letterhead</Template>
  <TotalTime>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AccessAbility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Stellini</dc:creator>
  <cp:lastModifiedBy>Dominic Stellini</cp:lastModifiedBy>
  <cp:revision>2</cp:revision>
  <dcterms:created xsi:type="dcterms:W3CDTF">2013-12-13T15:43:00Z</dcterms:created>
  <dcterms:modified xsi:type="dcterms:W3CDTF">2013-12-13T15:49:00Z</dcterms:modified>
</cp:coreProperties>
</file>