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7" w:rsidRPr="00DC5B37" w:rsidRDefault="00DC5B37" w:rsidP="00DC5B37">
      <w:pPr>
        <w:ind w:left="-2880"/>
        <w:jc w:val="center"/>
        <w:rPr>
          <w:sz w:val="36"/>
          <w:szCs w:val="36"/>
        </w:rPr>
      </w:pPr>
      <w:r w:rsidRPr="00DC5B37">
        <w:rPr>
          <w:sz w:val="36"/>
          <w:szCs w:val="36"/>
        </w:rPr>
        <w:t>Job Search Tips:</w:t>
      </w:r>
    </w:p>
    <w:p w:rsidR="00B23621" w:rsidRPr="00DC5B37" w:rsidRDefault="00DC5B37" w:rsidP="00DC5B37">
      <w:pPr>
        <w:ind w:left="-2880"/>
        <w:jc w:val="center"/>
        <w:rPr>
          <w:sz w:val="36"/>
          <w:szCs w:val="36"/>
        </w:rPr>
      </w:pPr>
      <w:r w:rsidRPr="00DC5B37">
        <w:rPr>
          <w:sz w:val="36"/>
          <w:szCs w:val="36"/>
        </w:rPr>
        <w:t xml:space="preserve">Things </w:t>
      </w:r>
      <w:r w:rsidR="00D950E3">
        <w:rPr>
          <w:sz w:val="36"/>
          <w:szCs w:val="36"/>
        </w:rPr>
        <w:t xml:space="preserve">NOT </w:t>
      </w:r>
      <w:r w:rsidRPr="00DC5B37">
        <w:rPr>
          <w:sz w:val="36"/>
          <w:szCs w:val="36"/>
        </w:rPr>
        <w:t>To Do</w:t>
      </w:r>
    </w:p>
    <w:p w:rsidR="00DC5B37" w:rsidRPr="00DC5B37" w:rsidRDefault="00DC5B37" w:rsidP="00DC5B37">
      <w:pPr>
        <w:ind w:left="-2880"/>
        <w:rPr>
          <w:sz w:val="24"/>
          <w:szCs w:val="24"/>
        </w:rPr>
      </w:pPr>
      <w:r w:rsidRPr="00DC5B37">
        <w:rPr>
          <w:sz w:val="24"/>
          <w:szCs w:val="24"/>
        </w:rPr>
        <w:t>A group of hiring managers was asked the following:</w:t>
      </w:r>
    </w:p>
    <w:p w:rsidR="009F6C0F" w:rsidRDefault="00DC5B37" w:rsidP="009F6C0F">
      <w:pPr>
        <w:ind w:left="-2880"/>
        <w:rPr>
          <w:sz w:val="24"/>
          <w:szCs w:val="24"/>
        </w:rPr>
      </w:pPr>
      <w:r w:rsidRPr="00DC5B37">
        <w:rPr>
          <w:sz w:val="24"/>
          <w:szCs w:val="24"/>
        </w:rPr>
        <w:t>Name one thing</w:t>
      </w:r>
      <w:r w:rsidR="009F6C0F">
        <w:rPr>
          <w:sz w:val="24"/>
          <w:szCs w:val="24"/>
        </w:rPr>
        <w:t xml:space="preserve"> that candidates do that will almost always get their resume tossed into the “not on a bet” pile or into the trash can.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Poor spelling and/or grammar on application materials.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agree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spelling and grammar errors put the resume in the toss pile.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Rude behavior or talking badly about current or former supervisors, colleagues or generally disrespecting anything.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agree with spelling and grammar errors with the addition of buzzwords without some context of what the candidate has actually done.  </w:t>
      </w:r>
      <w:proofErr w:type="gramStart"/>
      <w:r>
        <w:rPr>
          <w:sz w:val="24"/>
          <w:szCs w:val="24"/>
        </w:rPr>
        <w:t>( I</w:t>
      </w:r>
      <w:proofErr w:type="gramEnd"/>
      <w:r>
        <w:rPr>
          <w:sz w:val="24"/>
          <w:szCs w:val="24"/>
        </w:rPr>
        <w:t xml:space="preserve"> had one candidate who was “familiar with” a lot of things, but wasn’t able to answer simple questions during the interview.)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Poor spelling and grammar.  Also do not submit an obviously canned resume with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relevance to the job at hand.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 to the company or organization incorrectly in application materials.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addition to the obvious (spelling mistakes, etc.), ugly formatting is a turnoff for me.  I know it is hard with online applications, but, if possible, please choose clean simple fonts and templates that are easy to read.</w:t>
      </w:r>
    </w:p>
    <w:p w:rsidR="009F6C0F" w:rsidRDefault="009F6C0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Deal breaker – grammar/spelling and formatting issues; wrong title/organization for which the person is applying.</w:t>
      </w:r>
    </w:p>
    <w:p w:rsidR="009F6C0F" w:rsidRDefault="007E50BF" w:rsidP="009F6C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Similar to what some have stated here, spelling, grammar, formatting, but I would also add font type and size.  Remember, this is a business document and not something</w:t>
      </w:r>
      <w:r w:rsidR="00F2032A">
        <w:rPr>
          <w:sz w:val="24"/>
          <w:szCs w:val="24"/>
        </w:rPr>
        <w:t xml:space="preserve"> to get overly creative with, unless that is the type of job you are looking for.</w:t>
      </w:r>
    </w:p>
    <w:p w:rsidR="00F2032A" w:rsidRPr="00F2032A" w:rsidRDefault="00F2032A" w:rsidP="00F2032A">
      <w:pPr>
        <w:rPr>
          <w:sz w:val="24"/>
          <w:szCs w:val="24"/>
        </w:rPr>
      </w:pPr>
      <w:bookmarkStart w:id="0" w:name="_GoBack"/>
      <w:bookmarkEnd w:id="0"/>
    </w:p>
    <w:sectPr w:rsidR="00F2032A" w:rsidRPr="00F2032A" w:rsidSect="00DC5B37">
      <w:headerReference w:type="default" r:id="rId8"/>
      <w:headerReference w:type="first" r:id="rId9"/>
      <w:footerReference w:type="first" r:id="rId10"/>
      <w:pgSz w:w="12240" w:h="15840"/>
      <w:pgMar w:top="3240" w:right="1440" w:bottom="1440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7" w:rsidRDefault="00DC5B37" w:rsidP="00040181">
      <w:pPr>
        <w:spacing w:after="0" w:line="240" w:lineRule="auto"/>
      </w:pPr>
      <w:r>
        <w:separator/>
      </w:r>
    </w:p>
  </w:endnote>
  <w:endnote w:type="continuationSeparator" w:id="0">
    <w:p w:rsidR="00DC5B37" w:rsidRDefault="00DC5B37" w:rsidP="0004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E" w:rsidRPr="00FD38E4" w:rsidRDefault="0018747A" w:rsidP="003231A5">
    <w:pPr>
      <w:spacing w:after="0" w:line="240" w:lineRule="auto"/>
      <w:ind w:left="-2880"/>
      <w:rPr>
        <w:rFonts w:ascii="Arial Narrow" w:hAnsi="Arial Narrow"/>
        <w:color w:val="7030A0"/>
      </w:rPr>
    </w:pPr>
    <w:r w:rsidRPr="00FD38E4">
      <w:rPr>
        <w:rFonts w:ascii="Arial Narrow" w:hAnsi="Arial Narrow"/>
        <w:noProof/>
        <w:color w:val="7030A0"/>
      </w:rPr>
      <w:drawing>
        <wp:anchor distT="0" distB="0" distL="114300" distR="114300" simplePos="0" relativeHeight="251664384" behindDoc="0" locked="0" layoutInCell="1" allowOverlap="1" wp14:anchorId="0A3FC091" wp14:editId="4ACB3F29">
          <wp:simplePos x="0" y="0"/>
          <wp:positionH relativeFrom="column">
            <wp:posOffset>4027805</wp:posOffset>
          </wp:positionH>
          <wp:positionV relativeFrom="paragraph">
            <wp:posOffset>-78964</wp:posOffset>
          </wp:positionV>
          <wp:extent cx="946673" cy="439892"/>
          <wp:effectExtent l="0" t="0" r="6350" b="0"/>
          <wp:wrapNone/>
          <wp:docPr id="2" name="Picture 2" descr="E:\Work Folder\New folder\CUN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 Folder\New folder\CUNY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43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152">
      <w:rPr>
        <w:rStyle w:val="Hyperlink"/>
        <w:rFonts w:ascii="Arial Narrow" w:hAnsi="Arial Narrow"/>
        <w:color w:val="7030A0"/>
        <w:u w:val="none"/>
      </w:rPr>
      <w:t>160 Convent Avenue  NAC 5/105</w:t>
    </w:r>
    <w:r w:rsidR="00FD38E4" w:rsidRPr="00FD38E4">
      <w:rPr>
        <w:rStyle w:val="Hyperlink"/>
        <w:rFonts w:ascii="Arial Narrow" w:hAnsi="Arial Narrow"/>
        <w:color w:val="7030A0"/>
        <w:u w:val="none"/>
      </w:rPr>
      <w:t xml:space="preserve">  New York, NY 10031</w:t>
    </w:r>
    <w:r w:rsidRPr="00FD38E4">
      <w:rPr>
        <w:rStyle w:val="Hyperlink"/>
        <w:rFonts w:ascii="Arial Narrow" w:hAnsi="Arial Narrow"/>
        <w:color w:val="7030A0"/>
        <w:u w:val="none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7" w:rsidRDefault="00DC5B37" w:rsidP="00040181">
      <w:pPr>
        <w:spacing w:after="0" w:line="240" w:lineRule="auto"/>
      </w:pPr>
      <w:r>
        <w:separator/>
      </w:r>
    </w:p>
  </w:footnote>
  <w:footnote w:type="continuationSeparator" w:id="0">
    <w:p w:rsidR="00DC5B37" w:rsidRDefault="00DC5B37" w:rsidP="0004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81" w:rsidRDefault="00040181">
    <w:pPr>
      <w:pStyle w:val="Header"/>
    </w:pPr>
  </w:p>
  <w:p w:rsidR="00040181" w:rsidRDefault="00040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81" w:rsidRDefault="00040181">
    <w:pPr>
      <w:pStyle w:val="Header"/>
    </w:pPr>
  </w:p>
  <w:p w:rsidR="00040181" w:rsidRDefault="00040181">
    <w:pPr>
      <w:pStyle w:val="Header"/>
      <w:rPr>
        <w:noProof/>
      </w:rPr>
    </w:pPr>
  </w:p>
  <w:p w:rsidR="00040181" w:rsidRDefault="00FD38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F135AB" wp14:editId="11A49E31">
              <wp:simplePos x="0" y="0"/>
              <wp:positionH relativeFrom="column">
                <wp:posOffset>3124835</wp:posOffset>
              </wp:positionH>
              <wp:positionV relativeFrom="paragraph">
                <wp:posOffset>146685</wp:posOffset>
              </wp:positionV>
              <wp:extent cx="191452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6AF" w:rsidRDefault="00DC5B37" w:rsidP="007366AF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030A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030A0"/>
                            </w:rPr>
                            <w:t>Tel:  212-650-6968</w:t>
                          </w:r>
                        </w:p>
                        <w:p w:rsidR="00FD38E4" w:rsidRDefault="00272152" w:rsidP="007366AF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030A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030A0"/>
                            </w:rPr>
                            <w:t>Fax: 212-650-8983</w:t>
                          </w:r>
                        </w:p>
                        <w:p w:rsidR="007366AF" w:rsidRPr="007366AF" w:rsidRDefault="00FD38E4" w:rsidP="007366AF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030A0"/>
                            </w:rPr>
                            <w:t xml:space="preserve">E-mail: </w:t>
                          </w:r>
                          <w:hyperlink r:id="rId1" w:history="1">
                            <w:r w:rsidR="00272152" w:rsidRPr="002A5990">
                              <w:rPr>
                                <w:rStyle w:val="Hyperlink"/>
                                <w:rFonts w:ascii="Arial Narrow" w:hAnsi="Arial Narrow"/>
                              </w:rPr>
                              <w:t>stem-cdi@ccny.cuny.edu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05pt;margin-top:11.55pt;width:15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12HgIAABw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" stroked="f">
              <v:textbox style="mso-fit-shape-to-text:t">
                <w:txbxContent>
                  <w:p w:rsidR="007366AF" w:rsidRDefault="00DC5B37" w:rsidP="007366AF">
                    <w:pPr>
                      <w:spacing w:after="0" w:line="240" w:lineRule="auto"/>
                      <w:rPr>
                        <w:rFonts w:ascii="Arial Narrow" w:hAnsi="Arial Narrow"/>
                        <w:color w:val="7030A0"/>
                      </w:rPr>
                    </w:pPr>
                    <w:r>
                      <w:rPr>
                        <w:rFonts w:ascii="Arial Narrow" w:hAnsi="Arial Narrow"/>
                        <w:color w:val="7030A0"/>
                      </w:rPr>
                      <w:t>Tel:  212-650-6968</w:t>
                    </w:r>
                  </w:p>
                  <w:p w:rsidR="00FD38E4" w:rsidRDefault="00272152" w:rsidP="007366AF">
                    <w:pPr>
                      <w:spacing w:after="0" w:line="240" w:lineRule="auto"/>
                      <w:rPr>
                        <w:rFonts w:ascii="Arial Narrow" w:hAnsi="Arial Narrow"/>
                        <w:color w:val="7030A0"/>
                      </w:rPr>
                    </w:pPr>
                    <w:r>
                      <w:rPr>
                        <w:rFonts w:ascii="Arial Narrow" w:hAnsi="Arial Narrow"/>
                        <w:color w:val="7030A0"/>
                      </w:rPr>
                      <w:t>Fax: 212-650-8983</w:t>
                    </w:r>
                  </w:p>
                  <w:p w:rsidR="007366AF" w:rsidRPr="007366AF" w:rsidRDefault="00FD38E4" w:rsidP="007366AF">
                    <w:pPr>
                      <w:spacing w:after="0" w:line="240" w:lineRule="auto"/>
                      <w:rPr>
                        <w:rFonts w:ascii="Arial Narrow" w:hAnsi="Arial Narrow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7030A0"/>
                      </w:rPr>
                      <w:t xml:space="preserve">E-mail: </w:t>
                    </w:r>
                    <w:hyperlink r:id="rId2" w:history="1">
                      <w:r w:rsidR="00272152" w:rsidRPr="002A5990">
                        <w:rPr>
                          <w:rStyle w:val="Hyperlink"/>
                          <w:rFonts w:ascii="Arial Narrow" w:hAnsi="Arial Narrow"/>
                        </w:rPr>
                        <w:t>stem-cdi@ccny.cuny.edu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572B3" wp14:editId="301E2002">
              <wp:simplePos x="0" y="0"/>
              <wp:positionH relativeFrom="column">
                <wp:posOffset>5379</wp:posOffset>
              </wp:positionH>
              <wp:positionV relativeFrom="paragraph">
                <wp:posOffset>73174</wp:posOffset>
              </wp:positionV>
              <wp:extent cx="2581275" cy="720763"/>
              <wp:effectExtent l="0" t="0" r="9525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720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152" w:rsidRPr="00272152" w:rsidRDefault="00272152" w:rsidP="00F66A4E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030A0"/>
                              <w:sz w:val="16"/>
                              <w:szCs w:val="16"/>
                            </w:rPr>
                          </w:pPr>
                        </w:p>
                        <w:p w:rsidR="00272152" w:rsidRPr="00272152" w:rsidRDefault="00272152" w:rsidP="00F66A4E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030A0"/>
                              <w:sz w:val="32"/>
                              <w:szCs w:val="32"/>
                            </w:rPr>
                          </w:pPr>
                          <w:r w:rsidRPr="00272152">
                            <w:rPr>
                              <w:rFonts w:ascii="Arial Narrow" w:hAnsi="Arial Narrow"/>
                              <w:color w:val="7030A0"/>
                              <w:sz w:val="32"/>
                              <w:szCs w:val="32"/>
                            </w:rPr>
                            <w:t xml:space="preserve">STEM </w:t>
                          </w:r>
                        </w:p>
                        <w:p w:rsidR="00040181" w:rsidRPr="00272152" w:rsidRDefault="00272152" w:rsidP="00F66A4E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030A0"/>
                              <w:sz w:val="32"/>
                              <w:szCs w:val="32"/>
                            </w:rPr>
                          </w:pPr>
                          <w:r w:rsidRPr="00272152">
                            <w:rPr>
                              <w:rFonts w:ascii="Arial Narrow" w:hAnsi="Arial Narrow"/>
                              <w:color w:val="7030A0"/>
                              <w:sz w:val="32"/>
                              <w:szCs w:val="32"/>
                            </w:rPr>
                            <w:t>Career Development Institute</w:t>
                          </w:r>
                          <w:r w:rsidR="00040181" w:rsidRPr="00272152">
                            <w:rPr>
                              <w:rFonts w:ascii="Arial Narrow" w:hAnsi="Arial Narrow"/>
                              <w:color w:val="7030A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.4pt;margin-top:5.75pt;width:203.2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lMJQIAACQEAAAOAAAAZHJzL2Uyb0RvYy54bWysU21v2yAQ/j5p/wHxfbHjJk1qxam6dJkm&#10;dS9Sux+AMY7RgGNAYme/vgdO02z7No0P6ODuHp577ljdDlqRg3BegqnodJJTIgyHRppdRb8/bd8t&#10;KfGBmYYpMKKiR+Hp7frtm1VvS1FAB6oRjiCI8WVvK9qFYMss87wTmvkJWGHQ2YLTLODR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" stroked="f">
              <v:textbox>
                <w:txbxContent>
                  <w:p w:rsidR="00272152" w:rsidRPr="00272152" w:rsidRDefault="00272152" w:rsidP="00F66A4E">
                    <w:pPr>
                      <w:spacing w:after="0" w:line="240" w:lineRule="auto"/>
                      <w:rPr>
                        <w:rFonts w:ascii="Arial Narrow" w:hAnsi="Arial Narrow"/>
                        <w:color w:val="7030A0"/>
                        <w:sz w:val="16"/>
                        <w:szCs w:val="16"/>
                      </w:rPr>
                    </w:pPr>
                  </w:p>
                  <w:p w:rsidR="00272152" w:rsidRPr="00272152" w:rsidRDefault="00272152" w:rsidP="00F66A4E">
                    <w:pPr>
                      <w:spacing w:after="0" w:line="240" w:lineRule="auto"/>
                      <w:rPr>
                        <w:rFonts w:ascii="Arial Narrow" w:hAnsi="Arial Narrow"/>
                        <w:color w:val="7030A0"/>
                        <w:sz w:val="32"/>
                        <w:szCs w:val="32"/>
                      </w:rPr>
                    </w:pPr>
                    <w:r w:rsidRPr="00272152">
                      <w:rPr>
                        <w:rFonts w:ascii="Arial Narrow" w:hAnsi="Arial Narrow"/>
                        <w:color w:val="7030A0"/>
                        <w:sz w:val="32"/>
                        <w:szCs w:val="32"/>
                      </w:rPr>
                      <w:t xml:space="preserve">STEM </w:t>
                    </w:r>
                  </w:p>
                  <w:p w:rsidR="00040181" w:rsidRPr="00272152" w:rsidRDefault="00272152" w:rsidP="00F66A4E">
                    <w:pPr>
                      <w:spacing w:after="0" w:line="240" w:lineRule="auto"/>
                      <w:rPr>
                        <w:rFonts w:ascii="Arial Narrow" w:hAnsi="Arial Narrow"/>
                        <w:color w:val="7030A0"/>
                        <w:sz w:val="32"/>
                        <w:szCs w:val="32"/>
                      </w:rPr>
                    </w:pPr>
                    <w:r w:rsidRPr="00272152">
                      <w:rPr>
                        <w:rFonts w:ascii="Arial Narrow" w:hAnsi="Arial Narrow"/>
                        <w:color w:val="7030A0"/>
                        <w:sz w:val="32"/>
                        <w:szCs w:val="32"/>
                      </w:rPr>
                      <w:t>Career Development Institute</w:t>
                    </w:r>
                    <w:r w:rsidR="00040181" w:rsidRPr="00272152">
                      <w:rPr>
                        <w:rFonts w:ascii="Arial Narrow" w:hAnsi="Arial Narrow"/>
                        <w:color w:val="7030A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40181">
      <w:rPr>
        <w:noProof/>
      </w:rPr>
      <w:drawing>
        <wp:anchor distT="0" distB="0" distL="114300" distR="114300" simplePos="0" relativeHeight="251658240" behindDoc="1" locked="0" layoutInCell="1" allowOverlap="1" wp14:anchorId="0EBEC49F" wp14:editId="4789BDB6">
          <wp:simplePos x="0" y="0"/>
          <wp:positionH relativeFrom="column">
            <wp:posOffset>-1823720</wp:posOffset>
          </wp:positionH>
          <wp:positionV relativeFrom="paragraph">
            <wp:posOffset>66040</wp:posOffset>
          </wp:positionV>
          <wp:extent cx="1828800" cy="731520"/>
          <wp:effectExtent l="0" t="0" r="0" b="0"/>
          <wp:wrapTight wrapText="bothSides">
            <wp:wrapPolygon edited="0">
              <wp:start x="0" y="0"/>
              <wp:lineTo x="0" y="20813"/>
              <wp:lineTo x="21375" y="20813"/>
              <wp:lineTo x="21375" y="0"/>
              <wp:lineTo x="0" y="0"/>
            </wp:wrapPolygon>
          </wp:wrapTight>
          <wp:docPr id="6" name="Picture 6" descr="E:\Work Folder\New folder\CityCollegeNP_Flush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 Folder\New folder\CityCollegeNP_FlushRigh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181" w:rsidRDefault="00040181" w:rsidP="00040181">
    <w:r>
      <w:t xml:space="preserve"> </w:t>
    </w:r>
  </w:p>
  <w:p w:rsidR="00040181" w:rsidRDefault="00DC5B3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95E"/>
    <w:multiLevelType w:val="hybridMultilevel"/>
    <w:tmpl w:val="1ADCD1B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72410AF7"/>
    <w:multiLevelType w:val="hybridMultilevel"/>
    <w:tmpl w:val="A606A18A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37"/>
    <w:rsid w:val="00040181"/>
    <w:rsid w:val="0018747A"/>
    <w:rsid w:val="00272152"/>
    <w:rsid w:val="003231A5"/>
    <w:rsid w:val="00634BB7"/>
    <w:rsid w:val="00664093"/>
    <w:rsid w:val="006A79A0"/>
    <w:rsid w:val="007366AF"/>
    <w:rsid w:val="007E50BF"/>
    <w:rsid w:val="00993F43"/>
    <w:rsid w:val="009F34E7"/>
    <w:rsid w:val="009F6C0F"/>
    <w:rsid w:val="00B23621"/>
    <w:rsid w:val="00C56482"/>
    <w:rsid w:val="00D950E3"/>
    <w:rsid w:val="00DC5B37"/>
    <w:rsid w:val="00DE79E3"/>
    <w:rsid w:val="00EA16E9"/>
    <w:rsid w:val="00EF004D"/>
    <w:rsid w:val="00F10B63"/>
    <w:rsid w:val="00F2032A"/>
    <w:rsid w:val="00F66A4E"/>
    <w:rsid w:val="00FD1128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81"/>
  </w:style>
  <w:style w:type="paragraph" w:styleId="Footer">
    <w:name w:val="footer"/>
    <w:basedOn w:val="Normal"/>
    <w:link w:val="FooterChar"/>
    <w:uiPriority w:val="99"/>
    <w:unhideWhenUsed/>
    <w:rsid w:val="0004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81"/>
  </w:style>
  <w:style w:type="paragraph" w:styleId="BalloonText">
    <w:name w:val="Balloon Text"/>
    <w:basedOn w:val="Normal"/>
    <w:link w:val="BalloonTextChar"/>
    <w:uiPriority w:val="99"/>
    <w:semiHidden/>
    <w:unhideWhenUsed/>
    <w:rsid w:val="000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81"/>
  </w:style>
  <w:style w:type="paragraph" w:styleId="Footer">
    <w:name w:val="footer"/>
    <w:basedOn w:val="Normal"/>
    <w:link w:val="FooterChar"/>
    <w:uiPriority w:val="99"/>
    <w:unhideWhenUsed/>
    <w:rsid w:val="0004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81"/>
  </w:style>
  <w:style w:type="paragraph" w:styleId="BalloonText">
    <w:name w:val="Balloon Text"/>
    <w:basedOn w:val="Normal"/>
    <w:link w:val="BalloonTextChar"/>
    <w:uiPriority w:val="99"/>
    <w:semiHidden/>
    <w:unhideWhenUsed/>
    <w:rsid w:val="000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tem-cdi@ccny.cuny.edu" TargetMode="External"/><Relationship Id="rId1" Type="http://schemas.openxmlformats.org/officeDocument/2006/relationships/hyperlink" Target="mailto:stem-cdi@ccny.cun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\AppData\Roaming\Microsoft\Templates\STEM-CD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STEM-CDI Letterhead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AccessAbility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Stellini</dc:creator>
  <cp:lastModifiedBy>Dominic Stellini</cp:lastModifiedBy>
  <cp:revision>2</cp:revision>
  <cp:lastPrinted>2013-12-13T16:09:00Z</cp:lastPrinted>
  <dcterms:created xsi:type="dcterms:W3CDTF">2013-12-13T16:32:00Z</dcterms:created>
  <dcterms:modified xsi:type="dcterms:W3CDTF">2013-12-13T16:32:00Z</dcterms:modified>
</cp:coreProperties>
</file>